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8958" w14:textId="09FB2D9C" w:rsidR="007E15DB" w:rsidRPr="000F6080" w:rsidRDefault="00545427" w:rsidP="00387138">
      <w:pPr>
        <w:pStyle w:val="Titel"/>
        <w:spacing w:after="0"/>
        <w:ind w:right="-3067"/>
        <w:rPr>
          <w:rFonts w:ascii="Arial Nova Cond" w:hAnsi="Arial Nova Cond"/>
          <w:color w:val="CF6106" w:themeColor="accent5" w:themeShade="BF"/>
          <w:sz w:val="56"/>
        </w:rPr>
      </w:pPr>
      <w:r w:rsidRPr="000F6080">
        <w:rPr>
          <w:rFonts w:ascii="Arial Nova Cond" w:hAnsi="Arial Nova Cond"/>
          <w:color w:val="CF6106" w:themeColor="accent5" w:themeShade="BF"/>
          <w:sz w:val="56"/>
        </w:rPr>
        <w:t>O</w:t>
      </w:r>
      <w:bookmarkStart w:id="0" w:name="_GoBack"/>
      <w:bookmarkEnd w:id="0"/>
      <w:r w:rsidRPr="000F6080">
        <w:rPr>
          <w:rFonts w:ascii="Arial Nova Cond" w:hAnsi="Arial Nova Cond"/>
          <w:color w:val="CF6106" w:themeColor="accent5" w:themeShade="BF"/>
          <w:sz w:val="56"/>
        </w:rPr>
        <w:t>pen avond – vrijdag 31 augustus 20.00 – 22.30 uur</w:t>
      </w:r>
    </w:p>
    <w:p w14:paraId="421089F4" w14:textId="77777777" w:rsidR="00BF66F7" w:rsidRPr="000F6080" w:rsidRDefault="00BF66F7" w:rsidP="00387138">
      <w:pPr>
        <w:spacing w:after="0"/>
        <w:rPr>
          <w:rFonts w:ascii="Arial Nova Cond" w:hAnsi="Arial Nova Cond"/>
        </w:rPr>
        <w:sectPr w:rsidR="00BF66F7" w:rsidRPr="000F6080" w:rsidSect="00BF66F7">
          <w:headerReference w:type="default" r:id="rId7"/>
          <w:footerReference w:type="default" r:id="rId8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20B01F99" w14:textId="2D3F3322" w:rsidR="00BF66F7" w:rsidRPr="000F6080" w:rsidRDefault="002D4CDF" w:rsidP="00387138">
      <w:pPr>
        <w:spacing w:before="240"/>
        <w:rPr>
          <w:rFonts w:ascii="Arial Nova Cond" w:hAnsi="Arial Nova Cond"/>
          <w:color w:val="CF6106" w:themeColor="accent5" w:themeShade="BF"/>
          <w:sz w:val="26"/>
          <w:szCs w:val="26"/>
        </w:rPr>
      </w:pP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Ben jij tussen 12 en 20 jaar</w:t>
      </w:r>
      <w:r w:rsidR="00B34598"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, heb je een vorm van autisme, of een vermoeden van? Kom dan k</w:t>
      </w:r>
      <w:r w:rsidRPr="000F6080">
        <w:rPr>
          <w:rFonts w:ascii="Arial Nova Cond" w:hAnsi="Arial Nova Cond"/>
          <w:color w:val="CF6106" w:themeColor="accent5" w:themeShade="BF"/>
          <w:sz w:val="26"/>
          <w:szCs w:val="26"/>
        </w:rPr>
        <w:t xml:space="preserve">ennismaken </w:t>
      </w:r>
      <w:r w:rsidR="00B34598" w:rsidRPr="000F6080">
        <w:rPr>
          <w:rFonts w:ascii="Arial Nova Cond" w:hAnsi="Arial Nova Cond"/>
          <w:color w:val="CF6106" w:themeColor="accent5" w:themeShade="BF"/>
          <w:sz w:val="26"/>
          <w:szCs w:val="26"/>
        </w:rPr>
        <w:t>jongerensoos Soosjaal</w:t>
      </w:r>
      <w:r w:rsidR="003B179D">
        <w:rPr>
          <w:rFonts w:ascii="Arial Nova Cond" w:hAnsi="Arial Nova Cond"/>
          <w:color w:val="CF6106" w:themeColor="accent5" w:themeShade="BF"/>
          <w:sz w:val="26"/>
          <w:szCs w:val="26"/>
        </w:rPr>
        <w:t>!</w:t>
      </w:r>
    </w:p>
    <w:p w14:paraId="076132A9" w14:textId="77777777" w:rsidR="00BF66F7" w:rsidRDefault="00BF66F7" w:rsidP="00387138">
      <w:pPr>
        <w:spacing w:before="240"/>
        <w:sectPr w:rsidR="00BF66F7" w:rsidSect="00BF66F7">
          <w:type w:val="continuous"/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p w14:paraId="3C7E49A0" w14:textId="0F1C000A" w:rsidR="00E443AB" w:rsidRDefault="00517A26" w:rsidP="00545427">
      <w:pPr>
        <w:rPr>
          <w:rFonts w:ascii="Arial Nova Cond" w:hAnsi="Arial Nova Cond"/>
          <w:color w:val="0070C0"/>
        </w:rPr>
      </w:pPr>
      <w:r w:rsidRPr="00C7334D">
        <w:rPr>
          <w:rFonts w:ascii="Arial Nova Cond" w:hAnsi="Arial Nova Cond"/>
          <w:color w:val="0070C0"/>
        </w:rPr>
        <w:t>We zijn weer op zoek naar nieuwe jongeren</w:t>
      </w:r>
      <w:r w:rsidR="00AF686F" w:rsidRPr="00C7334D">
        <w:rPr>
          <w:rFonts w:ascii="Arial Nova Cond" w:hAnsi="Arial Nova Cond"/>
          <w:color w:val="0070C0"/>
        </w:rPr>
        <w:t xml:space="preserve"> en vinden het leuk als je komt. </w:t>
      </w:r>
      <w:r w:rsidR="007A3E74">
        <w:rPr>
          <w:rFonts w:ascii="Arial Nova Cond" w:hAnsi="Arial Nova Cond"/>
          <w:color w:val="0070C0"/>
        </w:rPr>
        <w:br/>
      </w:r>
      <w:r w:rsidR="008910C4">
        <w:rPr>
          <w:rFonts w:ascii="Arial Nova Cond" w:hAnsi="Arial Nova Cond"/>
          <w:color w:val="0070C0"/>
        </w:rPr>
        <w:t>Deze avond gaan we</w:t>
      </w:r>
      <w:r w:rsidR="00AF686F" w:rsidRPr="00C7334D">
        <w:rPr>
          <w:rFonts w:ascii="Arial Nova Cond" w:hAnsi="Arial Nova Cond"/>
          <w:color w:val="0070C0"/>
        </w:rPr>
        <w:t xml:space="preserve"> </w:t>
      </w:r>
      <w:r w:rsidR="002D4CDF" w:rsidRPr="00C7334D">
        <w:rPr>
          <w:rFonts w:ascii="Arial Nova Cond" w:hAnsi="Arial Nova Cond"/>
          <w:color w:val="0070C0"/>
        </w:rPr>
        <w:t>sp</w:t>
      </w:r>
      <w:r w:rsidR="00545427" w:rsidRPr="00C7334D">
        <w:rPr>
          <w:rFonts w:ascii="Arial Nova Cond" w:hAnsi="Arial Nova Cond"/>
          <w:color w:val="0070C0"/>
        </w:rPr>
        <w:t>elletjes</w:t>
      </w:r>
      <w:r w:rsidR="00AF686F" w:rsidRPr="00C7334D">
        <w:rPr>
          <w:rFonts w:ascii="Arial Nova Cond" w:hAnsi="Arial Nova Cond"/>
          <w:color w:val="0070C0"/>
        </w:rPr>
        <w:t xml:space="preserve"> doen</w:t>
      </w:r>
      <w:r w:rsidR="00545427" w:rsidRPr="00C7334D">
        <w:rPr>
          <w:rFonts w:ascii="Arial Nova Cond" w:hAnsi="Arial Nova Cond"/>
          <w:color w:val="0070C0"/>
        </w:rPr>
        <w:t xml:space="preserve">, </w:t>
      </w:r>
      <w:r w:rsidR="007F02B7" w:rsidRPr="00C7334D">
        <w:rPr>
          <w:rFonts w:ascii="Arial Nova Cond" w:hAnsi="Arial Nova Cond"/>
          <w:color w:val="0070C0"/>
        </w:rPr>
        <w:t>met elkaar</w:t>
      </w:r>
      <w:r w:rsidR="00AF686F" w:rsidRPr="00C7334D">
        <w:rPr>
          <w:rFonts w:ascii="Arial Nova Cond" w:hAnsi="Arial Nova Cond"/>
          <w:color w:val="0070C0"/>
        </w:rPr>
        <w:t xml:space="preserve"> </w:t>
      </w:r>
      <w:r w:rsidR="00AF686F" w:rsidRPr="00C7334D">
        <w:rPr>
          <w:rFonts w:ascii="Arial Nova Cond" w:hAnsi="Arial Nova Cond"/>
          <w:color w:val="0070C0"/>
        </w:rPr>
        <w:t>kletsen</w:t>
      </w:r>
      <w:r w:rsidR="008379F8">
        <w:rPr>
          <w:rFonts w:ascii="Arial Nova Cond" w:hAnsi="Arial Nova Cond"/>
          <w:color w:val="0070C0"/>
        </w:rPr>
        <w:t>. N</w:t>
      </w:r>
      <w:r w:rsidR="007F02B7" w:rsidRPr="00C7334D">
        <w:rPr>
          <w:rFonts w:ascii="Arial Nova Cond" w:hAnsi="Arial Nova Cond"/>
          <w:color w:val="0070C0"/>
        </w:rPr>
        <w:t>iks moet,</w:t>
      </w:r>
      <w:r w:rsidR="00AF686F" w:rsidRPr="00C7334D">
        <w:rPr>
          <w:rFonts w:ascii="Arial Nova Cond" w:hAnsi="Arial Nova Cond"/>
          <w:color w:val="0070C0"/>
        </w:rPr>
        <w:t xml:space="preserve"> alleen</w:t>
      </w:r>
      <w:r w:rsidR="007F02B7" w:rsidRPr="00C7334D">
        <w:rPr>
          <w:rFonts w:ascii="Arial Nova Cond" w:hAnsi="Arial Nova Cond"/>
          <w:color w:val="0070C0"/>
        </w:rPr>
        <w:t xml:space="preserve"> </w:t>
      </w:r>
      <w:r w:rsidRPr="00C7334D">
        <w:rPr>
          <w:rFonts w:ascii="Arial Nova Cond" w:hAnsi="Arial Nova Cond"/>
          <w:color w:val="0070C0"/>
        </w:rPr>
        <w:t>kijken mag ook. Neem gerust iemand mee als je het spannend vindt.</w:t>
      </w:r>
      <w:r w:rsidR="00BF66F7" w:rsidRPr="00C7334D">
        <w:rPr>
          <w:rFonts w:ascii="Arial Nova Cond" w:hAnsi="Arial Nova Cond"/>
          <w:color w:val="0070C0"/>
        </w:rPr>
        <w:t xml:space="preserve"> </w:t>
      </w:r>
    </w:p>
    <w:p w14:paraId="78F2BA44" w14:textId="53DB6600" w:rsidR="00387138" w:rsidRDefault="00BF66F7" w:rsidP="00545427">
      <w:pPr>
        <w:rPr>
          <w:rFonts w:ascii="Arial Nova Cond" w:hAnsi="Arial Nova Cond"/>
          <w:color w:val="0070C0"/>
        </w:rPr>
      </w:pPr>
      <w:r w:rsidRPr="00C7334D">
        <w:rPr>
          <w:rFonts w:ascii="Arial Nova Cond" w:hAnsi="Arial Nova Cond"/>
          <w:color w:val="0070C0"/>
        </w:rPr>
        <w:t xml:space="preserve">De entree is deze keer </w:t>
      </w:r>
      <w:r w:rsidR="00AA2E28">
        <w:rPr>
          <w:rFonts w:ascii="Arial Nova Cond" w:hAnsi="Arial Nova Cond"/>
          <w:color w:val="0070C0"/>
        </w:rPr>
        <w:t>g</w:t>
      </w:r>
      <w:r w:rsidRPr="00C7334D">
        <w:rPr>
          <w:rFonts w:ascii="Arial Nova Cond" w:hAnsi="Arial Nova Cond"/>
          <w:color w:val="0070C0"/>
        </w:rPr>
        <w:t>ratis, normaal € 5,- per avond. Je krijgt wat te drinken en iets lekkers.</w:t>
      </w:r>
      <w:r w:rsidR="00387138">
        <w:rPr>
          <w:rFonts w:ascii="Arial Nova Cond" w:hAnsi="Arial Nova Cond"/>
          <w:color w:val="0070C0"/>
        </w:rPr>
        <w:t xml:space="preserve"> </w:t>
      </w:r>
      <w:r w:rsidR="00C5490E">
        <w:rPr>
          <w:rFonts w:ascii="Arial Nova Cond" w:hAnsi="Arial Nova Cond"/>
          <w:color w:val="0070C0"/>
        </w:rPr>
        <w:t>Aan het eind</w:t>
      </w:r>
      <w:r w:rsidR="00AA2E28">
        <w:rPr>
          <w:rFonts w:ascii="Arial Nova Cond" w:hAnsi="Arial Nova Cond"/>
          <w:color w:val="0070C0"/>
        </w:rPr>
        <w:t xml:space="preserve">, zo rond 22.00 uur </w:t>
      </w:r>
      <w:r w:rsidR="001518D2">
        <w:rPr>
          <w:rFonts w:ascii="Arial Nova Cond" w:hAnsi="Arial Nova Cond"/>
          <w:color w:val="0070C0"/>
        </w:rPr>
        <w:t>is er een mini-disco</w:t>
      </w:r>
      <w:r w:rsidR="00AA2E28">
        <w:rPr>
          <w:rFonts w:ascii="Arial Nova Cond" w:hAnsi="Arial Nova Cond"/>
          <w:color w:val="0070C0"/>
        </w:rPr>
        <w:t>.</w:t>
      </w:r>
    </w:p>
    <w:p w14:paraId="3741EFC1" w14:textId="43452E91" w:rsidR="0090386D" w:rsidRDefault="000372F9" w:rsidP="00545427">
      <w:pPr>
        <w:rPr>
          <w:rFonts w:ascii="Arial Nova Cond" w:hAnsi="Arial Nova Cond"/>
          <w:color w:val="0070C0"/>
        </w:rPr>
      </w:pPr>
      <w:r>
        <w:rPr>
          <w:rFonts w:ascii="Arial Nova Cond" w:hAnsi="Arial Nova Cond"/>
          <w:color w:val="0070C0"/>
        </w:rPr>
        <w:t>We doen een k</w:t>
      </w:r>
      <w:r w:rsidR="005A0262">
        <w:rPr>
          <w:rFonts w:ascii="Arial Nova Cond" w:hAnsi="Arial Nova Cond"/>
          <w:color w:val="0070C0"/>
        </w:rPr>
        <w:t xml:space="preserve">ennismakingsspelletje, </w:t>
      </w:r>
      <w:proofErr w:type="spellStart"/>
      <w:r w:rsidR="005A0262">
        <w:rPr>
          <w:rFonts w:ascii="Arial Nova Cond" w:hAnsi="Arial Nova Cond"/>
          <w:color w:val="0070C0"/>
        </w:rPr>
        <w:t>Weervolven</w:t>
      </w:r>
      <w:proofErr w:type="spellEnd"/>
      <w:r w:rsidR="005A0262">
        <w:rPr>
          <w:rFonts w:ascii="Arial Nova Cond" w:hAnsi="Arial Nova Cond"/>
          <w:color w:val="0070C0"/>
        </w:rPr>
        <w:t xml:space="preserve">, </w:t>
      </w:r>
      <w:proofErr w:type="spellStart"/>
      <w:r w:rsidR="005A0262">
        <w:rPr>
          <w:rFonts w:ascii="Arial Nova Cond" w:hAnsi="Arial Nova Cond"/>
          <w:color w:val="0070C0"/>
        </w:rPr>
        <w:t>Jenga</w:t>
      </w:r>
      <w:proofErr w:type="spellEnd"/>
      <w:r w:rsidR="005A0262">
        <w:rPr>
          <w:rFonts w:ascii="Arial Nova Cond" w:hAnsi="Arial Nova Cond"/>
          <w:color w:val="0070C0"/>
        </w:rPr>
        <w:t>, Wii</w:t>
      </w:r>
      <w:r w:rsidR="00EF6021" w:rsidRPr="00C7334D">
        <w:rPr>
          <w:rFonts w:ascii="Arial Nova Cond" w:hAnsi="Arial Nova Cond"/>
          <w:color w:val="0070C0"/>
        </w:rPr>
        <w:t xml:space="preserve">, </w:t>
      </w:r>
      <w:r w:rsidR="00AB70FC">
        <w:rPr>
          <w:rFonts w:ascii="Arial Nova Cond" w:hAnsi="Arial Nova Cond"/>
          <w:color w:val="0070C0"/>
        </w:rPr>
        <w:t>kaart- en bordspelletjes</w:t>
      </w:r>
      <w:r w:rsidR="008379F8">
        <w:rPr>
          <w:rFonts w:ascii="Arial Nova Cond" w:hAnsi="Arial Nova Cond"/>
          <w:color w:val="0070C0"/>
        </w:rPr>
        <w:t>. Hiervoor mag je ook</w:t>
      </w:r>
      <w:r>
        <w:rPr>
          <w:rFonts w:ascii="Arial Nova Cond" w:hAnsi="Arial Nova Cond"/>
          <w:color w:val="0070C0"/>
        </w:rPr>
        <w:t xml:space="preserve"> jouw</w:t>
      </w:r>
      <w:r w:rsidR="00AB70FC">
        <w:rPr>
          <w:rFonts w:ascii="Arial Nova Cond" w:hAnsi="Arial Nova Cond"/>
          <w:color w:val="0070C0"/>
        </w:rPr>
        <w:t xml:space="preserve"> eigen spelletje meenemen. </w:t>
      </w:r>
    </w:p>
    <w:p w14:paraId="26705E36" w14:textId="75C49023" w:rsidR="008910C4" w:rsidRDefault="00EA3F50" w:rsidP="00545427">
      <w:pPr>
        <w:rPr>
          <w:rFonts w:ascii="Arial Nova Cond" w:hAnsi="Arial Nova Cond"/>
          <w:color w:val="0070C0"/>
        </w:rPr>
      </w:pPr>
      <w:r w:rsidRPr="00B225E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D86133" wp14:editId="6AFDD931">
            <wp:simplePos x="0" y="0"/>
            <wp:positionH relativeFrom="margin">
              <wp:posOffset>8715375</wp:posOffset>
            </wp:positionH>
            <wp:positionV relativeFrom="paragraph">
              <wp:posOffset>3237230</wp:posOffset>
            </wp:positionV>
            <wp:extent cx="1292225" cy="542925"/>
            <wp:effectExtent l="0" t="0" r="3175" b="9525"/>
            <wp:wrapTight wrapText="bothSides">
              <wp:wrapPolygon edited="0">
                <wp:start x="0" y="0"/>
                <wp:lineTo x="0" y="21221"/>
                <wp:lineTo x="21335" y="21221"/>
                <wp:lineTo x="21335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5E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794240C8" wp14:editId="5B2B3A91">
            <wp:simplePos x="0" y="0"/>
            <wp:positionH relativeFrom="column">
              <wp:posOffset>3590925</wp:posOffset>
            </wp:positionH>
            <wp:positionV relativeFrom="paragraph">
              <wp:posOffset>3827780</wp:posOffset>
            </wp:positionV>
            <wp:extent cx="1280160" cy="347345"/>
            <wp:effectExtent l="0" t="0" r="0" b="0"/>
            <wp:wrapTight wrapText="bothSides">
              <wp:wrapPolygon edited="0">
                <wp:start x="0" y="0"/>
                <wp:lineTo x="0" y="20139"/>
                <wp:lineTo x="21214" y="20139"/>
                <wp:lineTo x="21214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278C" w:rsidRPr="00B225E0">
        <w:rPr>
          <w:rFonts w:ascii="Arial Nova Cond" w:hAnsi="Arial Nova Cond"/>
          <w:b/>
          <w:color w:val="0070C0"/>
        </w:rPr>
        <w:t>Aanmelden</w:t>
      </w:r>
      <w:r w:rsidR="00CE278C">
        <w:rPr>
          <w:rFonts w:ascii="Arial Nova Cond" w:hAnsi="Arial Nova Cond"/>
          <w:color w:val="0070C0"/>
        </w:rPr>
        <w:t xml:space="preserve"> </w:t>
      </w:r>
      <w:r w:rsidR="00CE278C" w:rsidRPr="00B225E0">
        <w:rPr>
          <w:rFonts w:ascii="Arial Nova Cond" w:hAnsi="Arial Nova Cond"/>
          <w:b/>
          <w:color w:val="0070C0"/>
        </w:rPr>
        <w:t>uiterlijk 29 augustus</w:t>
      </w:r>
      <w:r w:rsidR="00CE278C">
        <w:rPr>
          <w:rFonts w:ascii="Arial Nova Cond" w:hAnsi="Arial Nova Cond"/>
          <w:color w:val="0070C0"/>
        </w:rPr>
        <w:t xml:space="preserve"> via </w:t>
      </w:r>
      <w:hyperlink r:id="rId11" w:history="1">
        <w:r w:rsidR="008910C4" w:rsidRPr="0078124E">
          <w:rPr>
            <w:rStyle w:val="Hyperlink"/>
            <w:rFonts w:ascii="Arial Nova Cond" w:hAnsi="Arial Nova Cond"/>
          </w:rPr>
          <w:t>soosjaal@gmail.com</w:t>
        </w:r>
      </w:hyperlink>
      <w:r w:rsidR="00CE278C">
        <w:rPr>
          <w:rFonts w:ascii="Arial Nova Cond" w:hAnsi="Arial Nova Cond"/>
          <w:color w:val="0070C0"/>
        </w:rPr>
        <w:t xml:space="preserve">. </w:t>
      </w:r>
      <w:r w:rsidR="008379F8">
        <w:rPr>
          <w:rFonts w:ascii="Arial Nova Cond" w:hAnsi="Arial Nova Cond"/>
          <w:color w:val="0070C0"/>
        </w:rPr>
        <w:t xml:space="preserve">Mailen </w:t>
      </w:r>
      <w:r w:rsidR="00696803">
        <w:rPr>
          <w:rFonts w:ascii="Arial Nova Cond" w:hAnsi="Arial Nova Cond"/>
          <w:color w:val="0070C0"/>
        </w:rPr>
        <w:t xml:space="preserve">voor extra </w:t>
      </w:r>
      <w:r w:rsidR="00DB26CB">
        <w:rPr>
          <w:rFonts w:ascii="Arial Nova Cond" w:hAnsi="Arial Nova Cond"/>
          <w:color w:val="0070C0"/>
        </w:rPr>
        <w:t xml:space="preserve">informatie </w:t>
      </w:r>
      <w:r w:rsidR="00696803">
        <w:rPr>
          <w:rFonts w:ascii="Arial Nova Cond" w:hAnsi="Arial Nova Cond"/>
          <w:color w:val="0070C0"/>
        </w:rPr>
        <w:t>mag ook, of bel</w:t>
      </w:r>
      <w:r w:rsidR="00637337">
        <w:rPr>
          <w:rFonts w:ascii="Arial Nova Cond" w:hAnsi="Arial Nova Cond"/>
          <w:color w:val="0070C0"/>
        </w:rPr>
        <w:t>len</w:t>
      </w:r>
      <w:r w:rsidR="00696803">
        <w:rPr>
          <w:rFonts w:ascii="Arial Nova Cond" w:hAnsi="Arial Nova Cond"/>
          <w:color w:val="0070C0"/>
        </w:rPr>
        <w:t xml:space="preserve"> met</w:t>
      </w:r>
      <w:r w:rsidR="00DB26CB">
        <w:rPr>
          <w:rFonts w:ascii="Arial Nova Cond" w:hAnsi="Arial Nova Cond"/>
          <w:color w:val="0070C0"/>
        </w:rPr>
        <w:t xml:space="preserve"> </w:t>
      </w:r>
      <w:r w:rsidR="00B225E0" w:rsidRPr="00B225E0">
        <w:rPr>
          <w:rFonts w:ascii="Arial Nova Cond" w:hAnsi="Arial Nova Cond"/>
          <w:color w:val="0070C0"/>
        </w:rPr>
        <w:t>06-24192250</w:t>
      </w:r>
      <w:r w:rsidR="00B225E0">
        <w:rPr>
          <w:rFonts w:ascii="Arial Nova Cond" w:hAnsi="Arial Nova Cond"/>
          <w:color w:val="0070C0"/>
        </w:rPr>
        <w:t xml:space="preserve"> (Inger) of </w:t>
      </w:r>
      <w:r w:rsidR="00DB26CB">
        <w:rPr>
          <w:rFonts w:ascii="Arial Nova Cond" w:hAnsi="Arial Nova Cond"/>
          <w:color w:val="0070C0"/>
        </w:rPr>
        <w:t>0</w:t>
      </w:r>
      <w:r w:rsidR="00B225E0">
        <w:rPr>
          <w:rFonts w:ascii="Arial Nova Cond" w:hAnsi="Arial Nova Cond"/>
          <w:color w:val="0070C0"/>
        </w:rPr>
        <w:t>6-</w:t>
      </w:r>
      <w:r w:rsidR="00DB26CB">
        <w:rPr>
          <w:rFonts w:ascii="Arial Nova Cond" w:hAnsi="Arial Nova Cond"/>
          <w:color w:val="0070C0"/>
        </w:rPr>
        <w:t xml:space="preserve">62696029 </w:t>
      </w:r>
      <w:r w:rsidR="00B225E0">
        <w:rPr>
          <w:rFonts w:ascii="Arial Nova Cond" w:hAnsi="Arial Nova Cond"/>
          <w:color w:val="0070C0"/>
        </w:rPr>
        <w:t>(Winny)</w:t>
      </w:r>
      <w:r w:rsidR="00637337">
        <w:rPr>
          <w:rFonts w:ascii="Arial Nova Cond" w:hAnsi="Arial Nova Cond"/>
          <w:color w:val="0070C0"/>
        </w:rPr>
        <w:t>.</w:t>
      </w:r>
    </w:p>
    <w:p w14:paraId="3A2E0E5A" w14:textId="0B8B9A68" w:rsidR="003B179D" w:rsidRDefault="003B179D" w:rsidP="00545427">
      <w:pPr>
        <w:rPr>
          <w:rFonts w:ascii="Arial Nova Cond" w:hAnsi="Arial Nova Cond"/>
          <w:color w:val="0070C0"/>
        </w:rPr>
      </w:pPr>
      <w:r>
        <w:rPr>
          <w:rFonts w:ascii="Arial Nova Cond" w:hAnsi="Arial Nova Cond"/>
          <w:color w:val="0070C0"/>
        </w:rPr>
        <w:t>Graag tot dan!</w:t>
      </w:r>
    </w:p>
    <w:sectPr w:rsidR="003B179D" w:rsidSect="00BF66F7">
      <w:type w:val="continuous"/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4889" w14:textId="77777777" w:rsidR="00BC5C66" w:rsidRDefault="00BC5C66">
      <w:pPr>
        <w:spacing w:after="0" w:line="240" w:lineRule="auto"/>
      </w:pPr>
      <w:r>
        <w:separator/>
      </w:r>
    </w:p>
  </w:endnote>
  <w:endnote w:type="continuationSeparator" w:id="0">
    <w:p w14:paraId="7ECFFF81" w14:textId="77777777" w:rsidR="00BC5C66" w:rsidRDefault="00BC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7A26" w14:textId="2AF6F69A" w:rsidR="00545427" w:rsidRDefault="00545427">
    <w:pPr>
      <w:pStyle w:val="Voettekst"/>
      <w:rPr>
        <w:rFonts w:ascii="Constantia" w:hAnsi="Constantia"/>
        <w:noProof/>
        <w:lang w:eastAsia="nl-NL"/>
      </w:rPr>
    </w:pPr>
    <w:r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01F82D" wp14:editId="4EEE81B7">
              <wp:simplePos x="0" y="0"/>
              <wp:positionH relativeFrom="margin">
                <wp:posOffset>1543050</wp:posOffset>
              </wp:positionH>
              <wp:positionV relativeFrom="page">
                <wp:posOffset>6629400</wp:posOffset>
              </wp:positionV>
              <wp:extent cx="4886325" cy="567055"/>
              <wp:effectExtent l="0" t="0" r="0" b="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6325" cy="56705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87A01E" w14:textId="77777777" w:rsidR="008B44F6" w:rsidRPr="00D4060E" w:rsidRDefault="008B44F6" w:rsidP="008B44F6">
                          <w:pPr>
                            <w:spacing w:after="0"/>
                            <w:jc w:val="both"/>
                            <w:rPr>
                              <w:rFonts w:ascii="Arial Nova Cond" w:hAnsi="Arial Nova Cond"/>
                              <w:iCs/>
                              <w:color w:val="FFFFFF" w:themeColor="background1"/>
                              <w:sz w:val="48"/>
                            </w:rPr>
                          </w:pPr>
                          <w:r w:rsidRPr="00D4060E">
                            <w:rPr>
                              <w:rFonts w:ascii="Arial Nova Cond" w:hAnsi="Arial Nova Cond"/>
                              <w:iCs/>
                              <w:color w:val="FFFFFF" w:themeColor="background1"/>
                              <w:sz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1F82D" id="AutoShape 11" o:spid="_x0000_s1026" style="position:absolute;margin-left:121.5pt;margin-top:522pt;width:384.75pt;height:44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" o:allowincell="f" filled="f" stroked="f" strokeweight="1pt">
              <v:shadow on="t" color="#063e52 [1604]" opacity=".5" offset="1pt"/>
              <v:textbox inset=",,36pt,18pt">
                <w:txbxContent>
                  <w:p w14:paraId="4087A01E" w14:textId="77777777" w:rsidR="008B44F6" w:rsidRPr="00D4060E" w:rsidRDefault="008B44F6" w:rsidP="008B44F6">
                    <w:pPr>
                      <w:spacing w:after="0"/>
                      <w:jc w:val="both"/>
                      <w:rPr>
                        <w:rFonts w:ascii="Arial Nova Cond" w:hAnsi="Arial Nova Cond"/>
                        <w:iCs/>
                        <w:color w:val="FFFFFF" w:themeColor="background1"/>
                        <w:sz w:val="48"/>
                      </w:rPr>
                    </w:pPr>
                    <w:r w:rsidRPr="00D4060E">
                      <w:rPr>
                        <w:rFonts w:ascii="Arial Nova Cond" w:hAnsi="Arial Nova Cond"/>
                        <w:iCs/>
                        <w:color w:val="FFFFFF" w:themeColor="background1"/>
                        <w:sz w:val="40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</w:p>
  <w:p w14:paraId="6540493A" w14:textId="2D632EFA" w:rsidR="008B44F6" w:rsidRDefault="008B44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D9D51" w14:textId="77777777" w:rsidR="00BC5C66" w:rsidRDefault="00BC5C66">
      <w:pPr>
        <w:spacing w:after="0" w:line="240" w:lineRule="auto"/>
      </w:pPr>
      <w:r>
        <w:separator/>
      </w:r>
    </w:p>
  </w:footnote>
  <w:footnote w:type="continuationSeparator" w:id="0">
    <w:p w14:paraId="40D6CDC0" w14:textId="77777777" w:rsidR="00BC5C66" w:rsidRDefault="00BC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C34D" w14:textId="5F5F348E" w:rsidR="007C541A" w:rsidRPr="008910C4" w:rsidRDefault="001A3A6E" w:rsidP="008910C4">
    <w:pPr>
      <w:rPr>
        <w:rFonts w:ascii="Arial Nova Cond" w:hAnsi="Arial Nova Cond"/>
        <w:b/>
        <w:color w:val="0070C0"/>
      </w:rPr>
    </w:pP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54656" behindDoc="1" locked="0" layoutInCell="1" allowOverlap="1" wp14:anchorId="507AAC74" wp14:editId="3D9ABDB7">
          <wp:simplePos x="0" y="0"/>
          <wp:positionH relativeFrom="page">
            <wp:align>left</wp:align>
          </wp:positionH>
          <wp:positionV relativeFrom="paragraph">
            <wp:posOffset>3280410</wp:posOffset>
          </wp:positionV>
          <wp:extent cx="10591800" cy="3524250"/>
          <wp:effectExtent l="0" t="0" r="0" b="0"/>
          <wp:wrapTight wrapText="bothSides">
            <wp:wrapPolygon edited="0">
              <wp:start x="0" y="0"/>
              <wp:lineTo x="0" y="21483"/>
              <wp:lineTo x="21561" y="21483"/>
              <wp:lineTo x="21561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elletjesavond 2016 strip.jpg"/>
                  <pic:cNvPicPr/>
                </pic:nvPicPr>
                <pic:blipFill rotWithShape="1">
                  <a:blip r:embed="rId1"/>
                  <a:srcRect t="7394" b="14437"/>
                  <a:stretch/>
                </pic:blipFill>
                <pic:spPr bwMode="auto">
                  <a:xfrm>
                    <a:off x="0" y="0"/>
                    <a:ext cx="10591800" cy="352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F7" w:rsidRPr="00C7334D">
      <w:rPr>
        <w:rFonts w:ascii="Arial Nova Cond" w:eastAsia="MingLiU" w:hAnsi="Arial Nova Cond" w:cs="Vrinda"/>
        <w:b/>
        <w:noProof/>
        <w:color w:val="0070C0"/>
        <w:sz w:val="36"/>
        <w:lang w:eastAsia="nl-NL"/>
      </w:rPr>
      <w:drawing>
        <wp:anchor distT="0" distB="0" distL="114300" distR="114300" simplePos="0" relativeHeight="251656704" behindDoc="0" locked="0" layoutInCell="1" allowOverlap="1" wp14:anchorId="406E5168" wp14:editId="6607569C">
          <wp:simplePos x="0" y="0"/>
          <wp:positionH relativeFrom="margin">
            <wp:posOffset>104775</wp:posOffset>
          </wp:positionH>
          <wp:positionV relativeFrom="paragraph">
            <wp:posOffset>-1905</wp:posOffset>
          </wp:positionV>
          <wp:extent cx="1229360" cy="394335"/>
          <wp:effectExtent l="0" t="0" r="8890" b="5715"/>
          <wp:wrapSquare wrapText="bothSides"/>
          <wp:docPr id="13" name="Afbeelding 5" descr="Soosjaal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sjaal 1.bmp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936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9C4" w:rsidRPr="00C7334D">
      <w:rPr>
        <w:rFonts w:ascii="Arial Nova Cond" w:hAnsi="Arial Nova Cond"/>
        <w:noProof/>
        <w:color w:val="0070C0"/>
        <w:sz w:val="32"/>
        <w:lang w:eastAsia="nl-NL"/>
      </w:rPr>
      <w:t xml:space="preserve">@ De </w:t>
    </w:r>
    <w:r w:rsidR="000F6080" w:rsidRPr="00C7334D">
      <w:rPr>
        <w:rFonts w:ascii="Arial Nova Cond" w:hAnsi="Arial Nova Cond"/>
        <w:noProof/>
        <w:color w:val="0070C0"/>
        <w:sz w:val="32"/>
        <w:lang w:eastAsia="nl-NL"/>
      </w:rPr>
      <w:t>Plint</w:t>
    </w:r>
    <w:r w:rsidR="0014024D" w:rsidRPr="00C7334D">
      <w:rPr>
        <w:rFonts w:ascii="Arial Nova Cond" w:hAnsi="Arial Nova Cond"/>
        <w:noProof/>
        <w:color w:val="0070C0"/>
        <w:sz w:val="32"/>
        <w:lang w:eastAsia="nl-NL"/>
      </w:rPr>
      <w:t xml:space="preserve">, Josef Israëlslaan </w:t>
    </w:r>
    <w:r w:rsidR="00C7334D" w:rsidRPr="00C7334D">
      <w:rPr>
        <w:rFonts w:ascii="Arial Nova Cond" w:hAnsi="Arial Nova Cond"/>
        <w:noProof/>
        <w:color w:val="0070C0"/>
        <w:sz w:val="32"/>
        <w:lang w:eastAsia="nl-NL"/>
      </w:rPr>
      <w:t>20A, 3443 CS Woerden</w:t>
    </w:r>
    <w:r w:rsidR="00625182">
      <w:rPr>
        <w:rFonts w:ascii="Arial Nova Cond" w:hAnsi="Arial Nova Cond"/>
        <w:noProof/>
        <w:color w:val="0070C0"/>
        <w:sz w:val="32"/>
        <w:lang w:eastAsia="nl-NL"/>
      </w:rPr>
      <w:tab/>
    </w:r>
    <w:r w:rsidR="00625182">
      <w:rPr>
        <w:rFonts w:ascii="Arial Nova Cond" w:hAnsi="Arial Nova Cond"/>
        <w:noProof/>
        <w:color w:val="0070C0"/>
        <w:sz w:val="32"/>
        <w:lang w:eastAsia="nl-NL"/>
      </w:rPr>
      <w:tab/>
    </w:r>
    <w:r w:rsidR="00625182">
      <w:rPr>
        <w:rFonts w:ascii="Arial Nova Cond" w:hAnsi="Arial Nova Cond"/>
        <w:noProof/>
        <w:color w:val="0070C0"/>
        <w:sz w:val="32"/>
        <w:lang w:eastAsia="nl-NL"/>
      </w:rPr>
      <w:tab/>
    </w:r>
    <w:r w:rsidR="00625182">
      <w:rPr>
        <w:rFonts w:ascii="Arial Nova Cond" w:hAnsi="Arial Nova Cond"/>
        <w:b/>
        <w:color w:val="0070C0"/>
      </w:rPr>
      <w:t>ma</w:t>
    </w:r>
    <w:r w:rsidR="00625182" w:rsidRPr="00625182">
      <w:rPr>
        <w:rFonts w:ascii="Arial Nova Cond" w:hAnsi="Arial Nova Cond"/>
        <w:b/>
        <w:color w:val="0070C0"/>
      </w:rPr>
      <w:t xml:space="preserve">ak kennis met </w:t>
    </w:r>
    <w:r w:rsidR="00625182" w:rsidRPr="00625182">
      <w:rPr>
        <w:rFonts w:ascii="Arial Nova Cond" w:hAnsi="Arial Nova Cond"/>
        <w:b/>
        <w:color w:val="0070C0"/>
        <w:sz w:val="32"/>
      </w:rPr>
      <w:t>Soosie</w:t>
    </w:r>
    <w:r w:rsidR="00625182" w:rsidRPr="00625182">
      <w:rPr>
        <w:rFonts w:ascii="Arial Nova Cond" w:hAnsi="Arial Nova Cond"/>
        <w:b/>
        <w:color w:val="0070C0"/>
      </w:rPr>
      <w:t>, onze nieuwe mascotte</w:t>
    </w:r>
    <w:r w:rsidR="008B44F6"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58752" behindDoc="1" locked="0" layoutInCell="1" allowOverlap="1" wp14:anchorId="001DE96C" wp14:editId="4E038986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372F9"/>
    <w:rsid w:val="00066CA2"/>
    <w:rsid w:val="000B7586"/>
    <w:rsid w:val="000C0A74"/>
    <w:rsid w:val="000F6080"/>
    <w:rsid w:val="0014024D"/>
    <w:rsid w:val="00141F21"/>
    <w:rsid w:val="001518D2"/>
    <w:rsid w:val="001A3A6E"/>
    <w:rsid w:val="0020390D"/>
    <w:rsid w:val="00236783"/>
    <w:rsid w:val="002D2D93"/>
    <w:rsid w:val="002D4CDF"/>
    <w:rsid w:val="00387138"/>
    <w:rsid w:val="003961E5"/>
    <w:rsid w:val="003B179D"/>
    <w:rsid w:val="0041448A"/>
    <w:rsid w:val="00421585"/>
    <w:rsid w:val="00447926"/>
    <w:rsid w:val="0049705B"/>
    <w:rsid w:val="004D6D04"/>
    <w:rsid w:val="004E4E61"/>
    <w:rsid w:val="00517A26"/>
    <w:rsid w:val="00531A6F"/>
    <w:rsid w:val="00545427"/>
    <w:rsid w:val="005A0262"/>
    <w:rsid w:val="005B08E4"/>
    <w:rsid w:val="005F138E"/>
    <w:rsid w:val="0062508B"/>
    <w:rsid w:val="00625182"/>
    <w:rsid w:val="00637337"/>
    <w:rsid w:val="00661CDF"/>
    <w:rsid w:val="00696803"/>
    <w:rsid w:val="00706020"/>
    <w:rsid w:val="007339C4"/>
    <w:rsid w:val="0077572E"/>
    <w:rsid w:val="00780736"/>
    <w:rsid w:val="007A3E74"/>
    <w:rsid w:val="007C541A"/>
    <w:rsid w:val="007E15DB"/>
    <w:rsid w:val="007F02B7"/>
    <w:rsid w:val="00835381"/>
    <w:rsid w:val="008379F8"/>
    <w:rsid w:val="00852F9D"/>
    <w:rsid w:val="0086306A"/>
    <w:rsid w:val="008910C4"/>
    <w:rsid w:val="008B26BB"/>
    <w:rsid w:val="008B2F5E"/>
    <w:rsid w:val="008B44F6"/>
    <w:rsid w:val="0090386D"/>
    <w:rsid w:val="009A35D4"/>
    <w:rsid w:val="00AA2E28"/>
    <w:rsid w:val="00AB70FC"/>
    <w:rsid w:val="00AF686F"/>
    <w:rsid w:val="00B21AA2"/>
    <w:rsid w:val="00B225E0"/>
    <w:rsid w:val="00B34598"/>
    <w:rsid w:val="00BC5C66"/>
    <w:rsid w:val="00BC657D"/>
    <w:rsid w:val="00BF25D3"/>
    <w:rsid w:val="00BF66F7"/>
    <w:rsid w:val="00C01394"/>
    <w:rsid w:val="00C5490E"/>
    <w:rsid w:val="00C7334D"/>
    <w:rsid w:val="00CE278C"/>
    <w:rsid w:val="00CE7B6B"/>
    <w:rsid w:val="00D4060E"/>
    <w:rsid w:val="00D91B9E"/>
    <w:rsid w:val="00DB26CB"/>
    <w:rsid w:val="00E443AB"/>
    <w:rsid w:val="00E74836"/>
    <w:rsid w:val="00E87AF4"/>
    <w:rsid w:val="00EA3F50"/>
    <w:rsid w:val="00EF3BD3"/>
    <w:rsid w:val="00EF6021"/>
    <w:rsid w:val="00F850D6"/>
    <w:rsid w:val="00FE118D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osjaal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47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33</cp:revision>
  <cp:lastPrinted>2018-08-15T19:36:00Z</cp:lastPrinted>
  <dcterms:created xsi:type="dcterms:W3CDTF">2018-08-15T17:20:00Z</dcterms:created>
  <dcterms:modified xsi:type="dcterms:W3CDTF">2018-08-15T19:43:00Z</dcterms:modified>
  <cp:version/>
</cp:coreProperties>
</file>