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8958" w14:textId="4AD428B2" w:rsidR="007E15DB" w:rsidRPr="000F6080" w:rsidRDefault="00545427" w:rsidP="00387138">
      <w:pPr>
        <w:pStyle w:val="Titel"/>
        <w:spacing w:after="0"/>
        <w:ind w:right="-3067"/>
        <w:rPr>
          <w:rFonts w:ascii="Arial Nova Cond" w:hAnsi="Arial Nova Cond"/>
          <w:color w:val="CF6106" w:themeColor="accent5" w:themeShade="BF"/>
          <w:sz w:val="56"/>
        </w:rPr>
      </w:pPr>
      <w:r w:rsidRPr="000F6080">
        <w:rPr>
          <w:rFonts w:ascii="Arial Nova Cond" w:hAnsi="Arial Nova Cond"/>
          <w:color w:val="CF6106" w:themeColor="accent5" w:themeShade="BF"/>
          <w:sz w:val="56"/>
        </w:rPr>
        <w:t xml:space="preserve">Open avond – vrijdag </w:t>
      </w:r>
      <w:r w:rsidR="007520E9">
        <w:rPr>
          <w:rFonts w:ascii="Arial Nova Cond" w:hAnsi="Arial Nova Cond"/>
          <w:color w:val="CF6106" w:themeColor="accent5" w:themeShade="BF"/>
          <w:sz w:val="56"/>
        </w:rPr>
        <w:t>28 september</w:t>
      </w:r>
      <w:r w:rsidRPr="000F6080">
        <w:rPr>
          <w:rFonts w:ascii="Arial Nova Cond" w:hAnsi="Arial Nova Cond"/>
          <w:color w:val="CF6106" w:themeColor="accent5" w:themeShade="BF"/>
          <w:sz w:val="56"/>
        </w:rPr>
        <w:t xml:space="preserve"> 20.00 – 22.30 uur</w:t>
      </w:r>
    </w:p>
    <w:p w14:paraId="421089F4" w14:textId="77777777" w:rsidR="00BF66F7" w:rsidRPr="000F6080" w:rsidRDefault="00BF66F7" w:rsidP="00387138">
      <w:pPr>
        <w:spacing w:after="0"/>
        <w:rPr>
          <w:rFonts w:ascii="Arial Nova Cond" w:hAnsi="Arial Nova Cond"/>
        </w:rPr>
        <w:sectPr w:rsidR="00BF66F7" w:rsidRPr="000F6080" w:rsidSect="00BF66F7">
          <w:headerReference w:type="default" r:id="rId7"/>
          <w:footerReference w:type="default" r:id="rId8"/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14:paraId="20B01F99" w14:textId="137D99E1" w:rsidR="00BF66F7" w:rsidRPr="000F6080" w:rsidRDefault="002D4CDF" w:rsidP="00387138">
      <w:pPr>
        <w:spacing w:before="240"/>
        <w:rPr>
          <w:rFonts w:ascii="Arial Nova Cond" w:hAnsi="Arial Nova Cond"/>
          <w:color w:val="CF6106" w:themeColor="accent5" w:themeShade="BF"/>
          <w:sz w:val="26"/>
          <w:szCs w:val="26"/>
        </w:rPr>
      </w:pPr>
      <w:r w:rsidRPr="000F6080">
        <w:rPr>
          <w:rFonts w:ascii="Arial Nova Cond" w:hAnsi="Arial Nova Cond"/>
          <w:color w:val="CF6106" w:themeColor="accent5" w:themeShade="BF"/>
          <w:sz w:val="26"/>
          <w:szCs w:val="26"/>
        </w:rPr>
        <w:t>Ben jij tussen 12 en 2</w:t>
      </w:r>
      <w:r w:rsidR="007520E9">
        <w:rPr>
          <w:rFonts w:ascii="Arial Nova Cond" w:hAnsi="Arial Nova Cond"/>
          <w:color w:val="CF6106" w:themeColor="accent5" w:themeShade="BF"/>
          <w:sz w:val="26"/>
          <w:szCs w:val="26"/>
        </w:rPr>
        <w:t>4</w:t>
      </w:r>
      <w:r w:rsidRPr="000F6080">
        <w:rPr>
          <w:rFonts w:ascii="Arial Nova Cond" w:hAnsi="Arial Nova Cond"/>
          <w:color w:val="CF6106" w:themeColor="accent5" w:themeShade="BF"/>
          <w:sz w:val="26"/>
          <w:szCs w:val="26"/>
        </w:rPr>
        <w:t xml:space="preserve"> jaar</w:t>
      </w:r>
      <w:r w:rsidR="00B34598" w:rsidRPr="000F6080">
        <w:rPr>
          <w:rFonts w:ascii="Arial Nova Cond" w:hAnsi="Arial Nova Cond"/>
          <w:color w:val="CF6106" w:themeColor="accent5" w:themeShade="BF"/>
          <w:sz w:val="26"/>
          <w:szCs w:val="26"/>
        </w:rPr>
        <w:t>, heb je een vorm van autisme, of een vermoeden van? Kom dan k</w:t>
      </w:r>
      <w:r w:rsidRPr="000F6080">
        <w:rPr>
          <w:rFonts w:ascii="Arial Nova Cond" w:hAnsi="Arial Nova Cond"/>
          <w:color w:val="CF6106" w:themeColor="accent5" w:themeShade="BF"/>
          <w:sz w:val="26"/>
          <w:szCs w:val="26"/>
        </w:rPr>
        <w:t xml:space="preserve">ennismaken </w:t>
      </w:r>
      <w:r w:rsidR="00B34598" w:rsidRPr="000F6080">
        <w:rPr>
          <w:rFonts w:ascii="Arial Nova Cond" w:hAnsi="Arial Nova Cond"/>
          <w:color w:val="CF6106" w:themeColor="accent5" w:themeShade="BF"/>
          <w:sz w:val="26"/>
          <w:szCs w:val="26"/>
        </w:rPr>
        <w:t>jongerensoos Soosjaal</w:t>
      </w:r>
      <w:r w:rsidR="003B179D">
        <w:rPr>
          <w:rFonts w:ascii="Arial Nova Cond" w:hAnsi="Arial Nova Cond"/>
          <w:color w:val="CF6106" w:themeColor="accent5" w:themeShade="BF"/>
          <w:sz w:val="26"/>
          <w:szCs w:val="26"/>
        </w:rPr>
        <w:t>!</w:t>
      </w:r>
    </w:p>
    <w:p w14:paraId="076132A9" w14:textId="77777777" w:rsidR="00BF66F7" w:rsidRDefault="00BF66F7" w:rsidP="00387138">
      <w:pPr>
        <w:spacing w:before="240"/>
        <w:sectPr w:rsidR="00BF66F7" w:rsidSect="00BF66F7">
          <w:type w:val="continuous"/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14:paraId="3C7E49A0" w14:textId="428C57F0" w:rsidR="00E443AB" w:rsidRDefault="00DA3A1C" w:rsidP="00DA3A1C">
      <w:pPr>
        <w:rPr>
          <w:rFonts w:ascii="Arial Nova Cond" w:hAnsi="Arial Nova Cond"/>
          <w:color w:val="0070C0"/>
        </w:rPr>
      </w:pPr>
      <w:r w:rsidRPr="00DA3A1C">
        <w:rPr>
          <w:rFonts w:ascii="Arial Nova Cond" w:hAnsi="Arial Nova Cond"/>
          <w:color w:val="0070C0"/>
        </w:rPr>
        <w:t xml:space="preserve">Weet je waar de Afrikaanse trommels vroeger voor gebruikt werden? Pedro </w:t>
      </w:r>
      <w:r>
        <w:rPr>
          <w:rFonts w:ascii="Arial Nova Cond" w:hAnsi="Arial Nova Cond"/>
          <w:color w:val="0070C0"/>
        </w:rPr>
        <w:t xml:space="preserve">Eduardo van NuZorg </w:t>
      </w:r>
      <w:r w:rsidRPr="00DA3A1C">
        <w:rPr>
          <w:rFonts w:ascii="Arial Nova Cond" w:hAnsi="Arial Nova Cond"/>
          <w:color w:val="0070C0"/>
        </w:rPr>
        <w:t xml:space="preserve">vertelt je er alles over en laat je rustig beginnen met spelen tot je op het laatst best goed kunt trommelen. </w:t>
      </w:r>
      <w:r w:rsidR="003D3EC1">
        <w:rPr>
          <w:rFonts w:ascii="Arial Nova Cond" w:hAnsi="Arial Nova Cond"/>
          <w:color w:val="0070C0"/>
        </w:rPr>
        <w:t xml:space="preserve">Dat is aan de </w:t>
      </w:r>
      <w:proofErr w:type="spellStart"/>
      <w:r w:rsidR="003D3EC1">
        <w:rPr>
          <w:rFonts w:ascii="Arial Nova Cond" w:hAnsi="Arial Nova Cond"/>
          <w:color w:val="0070C0"/>
        </w:rPr>
        <w:t>Marconiweg</w:t>
      </w:r>
      <w:proofErr w:type="spellEnd"/>
      <w:r w:rsidR="003D3EC1">
        <w:rPr>
          <w:rFonts w:ascii="Arial Nova Cond" w:hAnsi="Arial Nova Cond"/>
          <w:color w:val="0070C0"/>
        </w:rPr>
        <w:t xml:space="preserve"> 1</w:t>
      </w:r>
      <w:r w:rsidR="000428AB">
        <w:rPr>
          <w:rFonts w:ascii="Arial Nova Cond" w:hAnsi="Arial Nova Cond"/>
          <w:color w:val="0070C0"/>
        </w:rPr>
        <w:t xml:space="preserve"> waar we al eerder zijn geweest.</w:t>
      </w:r>
      <w:r w:rsidR="00B02B25">
        <w:rPr>
          <w:rFonts w:ascii="Arial Nova Cond" w:hAnsi="Arial Nova Cond"/>
          <w:color w:val="0070C0"/>
        </w:rPr>
        <w:t xml:space="preserve"> </w:t>
      </w:r>
      <w:r w:rsidR="003D3EC1">
        <w:rPr>
          <w:rFonts w:ascii="Arial Nova Cond" w:hAnsi="Arial Nova Cond"/>
          <w:color w:val="0070C0"/>
        </w:rPr>
        <w:t>Er is een aparte ruimte voor wie even niet wil trommelen. Daar kun je kaarten, mad</w:t>
      </w:r>
      <w:r w:rsidR="00431272">
        <w:rPr>
          <w:rFonts w:ascii="Arial Nova Cond" w:hAnsi="Arial Nova Cond"/>
          <w:color w:val="0070C0"/>
        </w:rPr>
        <w:t>a</w:t>
      </w:r>
      <w:bookmarkStart w:id="0" w:name="_GoBack"/>
      <w:bookmarkEnd w:id="0"/>
      <w:r w:rsidR="003D3EC1">
        <w:rPr>
          <w:rFonts w:ascii="Arial Nova Cond" w:hAnsi="Arial Nova Cond"/>
          <w:color w:val="0070C0"/>
        </w:rPr>
        <w:t>la</w:t>
      </w:r>
      <w:r>
        <w:rPr>
          <w:rFonts w:ascii="Arial Nova Cond" w:hAnsi="Arial Nova Cond"/>
          <w:color w:val="0070C0"/>
        </w:rPr>
        <w:t>’</w:t>
      </w:r>
      <w:r w:rsidR="003D3EC1">
        <w:rPr>
          <w:rFonts w:ascii="Arial Nova Cond" w:hAnsi="Arial Nova Cond"/>
          <w:color w:val="0070C0"/>
        </w:rPr>
        <w:t>s kleuren</w:t>
      </w:r>
      <w:r>
        <w:rPr>
          <w:rFonts w:ascii="Arial Nova Cond" w:hAnsi="Arial Nova Cond"/>
          <w:color w:val="0070C0"/>
        </w:rPr>
        <w:t>,</w:t>
      </w:r>
      <w:r w:rsidR="003D3EC1">
        <w:rPr>
          <w:rFonts w:ascii="Arial Nova Cond" w:hAnsi="Arial Nova Cond"/>
          <w:color w:val="0070C0"/>
        </w:rPr>
        <w:t xml:space="preserve"> </w:t>
      </w:r>
      <w:r>
        <w:rPr>
          <w:rFonts w:ascii="Arial Nova Cond" w:hAnsi="Arial Nova Cond"/>
          <w:color w:val="0070C0"/>
        </w:rPr>
        <w:t xml:space="preserve">Donald Ducks en andere bladen lezen. </w:t>
      </w:r>
      <w:r w:rsidR="000428AB">
        <w:rPr>
          <w:rFonts w:ascii="Arial Nova Cond" w:hAnsi="Arial Nova Cond"/>
          <w:color w:val="0070C0"/>
        </w:rPr>
        <w:br/>
      </w:r>
      <w:r w:rsidR="008379F8">
        <w:rPr>
          <w:rFonts w:ascii="Arial Nova Cond" w:hAnsi="Arial Nova Cond"/>
          <w:color w:val="0070C0"/>
        </w:rPr>
        <w:t>N</w:t>
      </w:r>
      <w:r w:rsidR="007F02B7" w:rsidRPr="00C7334D">
        <w:rPr>
          <w:rFonts w:ascii="Arial Nova Cond" w:hAnsi="Arial Nova Cond"/>
          <w:color w:val="0070C0"/>
        </w:rPr>
        <w:t>iks moet,</w:t>
      </w:r>
      <w:r w:rsidR="00AF686F" w:rsidRPr="00C7334D">
        <w:rPr>
          <w:rFonts w:ascii="Arial Nova Cond" w:hAnsi="Arial Nova Cond"/>
          <w:color w:val="0070C0"/>
        </w:rPr>
        <w:t xml:space="preserve"> alleen</w:t>
      </w:r>
      <w:r w:rsidR="007F02B7" w:rsidRPr="00C7334D">
        <w:rPr>
          <w:rFonts w:ascii="Arial Nova Cond" w:hAnsi="Arial Nova Cond"/>
          <w:color w:val="0070C0"/>
        </w:rPr>
        <w:t xml:space="preserve"> </w:t>
      </w:r>
      <w:r w:rsidR="00517A26" w:rsidRPr="00C7334D">
        <w:rPr>
          <w:rFonts w:ascii="Arial Nova Cond" w:hAnsi="Arial Nova Cond"/>
          <w:color w:val="0070C0"/>
        </w:rPr>
        <w:t xml:space="preserve">kijken </w:t>
      </w:r>
      <w:r w:rsidR="000428AB">
        <w:rPr>
          <w:rFonts w:ascii="Arial Nova Cond" w:hAnsi="Arial Nova Cond"/>
          <w:color w:val="0070C0"/>
        </w:rPr>
        <w:t xml:space="preserve">en luisteren </w:t>
      </w:r>
      <w:r w:rsidR="00517A26" w:rsidRPr="00C7334D">
        <w:rPr>
          <w:rFonts w:ascii="Arial Nova Cond" w:hAnsi="Arial Nova Cond"/>
          <w:color w:val="0070C0"/>
        </w:rPr>
        <w:t xml:space="preserve">mag ook. </w:t>
      </w:r>
      <w:r w:rsidR="000428AB">
        <w:rPr>
          <w:rFonts w:ascii="Arial Nova Cond" w:hAnsi="Arial Nova Cond"/>
          <w:color w:val="0070C0"/>
        </w:rPr>
        <w:t xml:space="preserve"> </w:t>
      </w:r>
    </w:p>
    <w:p w14:paraId="2CC15659" w14:textId="55DA55AE" w:rsidR="000428AB" w:rsidRDefault="00DA3A1C" w:rsidP="000428AB">
      <w:pPr>
        <w:rPr>
          <w:rFonts w:ascii="Arial Nova Cond" w:hAnsi="Arial Nova Cond"/>
          <w:color w:val="0070C0"/>
        </w:rPr>
      </w:pPr>
      <w:r w:rsidRPr="00C7334D">
        <w:rPr>
          <w:rFonts w:ascii="Arial Nova Cond" w:hAnsi="Arial Nova Cond"/>
          <w:color w:val="0070C0"/>
        </w:rPr>
        <w:t>We zijn weer op zoek naar nieuwe jongeren en vinden het leuk als je komt.</w:t>
      </w:r>
      <w:r w:rsidR="000428AB">
        <w:rPr>
          <w:rFonts w:ascii="Arial Nova Cond" w:hAnsi="Arial Nova Cond"/>
          <w:color w:val="0070C0"/>
        </w:rPr>
        <w:t xml:space="preserve"> </w:t>
      </w:r>
      <w:r w:rsidR="000428AB">
        <w:rPr>
          <w:rFonts w:ascii="Arial Nova Cond" w:hAnsi="Arial Nova Cond"/>
          <w:color w:val="0070C0"/>
        </w:rPr>
        <w:br/>
      </w:r>
      <w:r w:rsidR="000428AB" w:rsidRPr="00C7334D">
        <w:rPr>
          <w:rFonts w:ascii="Arial Nova Cond" w:hAnsi="Arial Nova Cond"/>
          <w:color w:val="0070C0"/>
        </w:rPr>
        <w:t xml:space="preserve">Neem gerust iemand mee als je het spannend vindt. </w:t>
      </w:r>
      <w:r w:rsidR="000428AB">
        <w:rPr>
          <w:rFonts w:ascii="Arial Nova Cond" w:hAnsi="Arial Nova Cond"/>
          <w:color w:val="0070C0"/>
        </w:rPr>
        <w:br/>
      </w:r>
      <w:r w:rsidR="000428AB" w:rsidRPr="00C7334D">
        <w:rPr>
          <w:rFonts w:ascii="Arial Nova Cond" w:hAnsi="Arial Nova Cond"/>
          <w:color w:val="0070C0"/>
        </w:rPr>
        <w:t>De entree is € 5,-. Je krijgt wat te drinken en iets lekkers.</w:t>
      </w:r>
      <w:r w:rsidR="000428AB">
        <w:rPr>
          <w:rFonts w:ascii="Arial Nova Cond" w:hAnsi="Arial Nova Cond"/>
          <w:color w:val="0070C0"/>
        </w:rPr>
        <w:t xml:space="preserve">  </w:t>
      </w:r>
    </w:p>
    <w:p w14:paraId="26705E36" w14:textId="79373928" w:rsidR="008910C4" w:rsidRDefault="00CE278C" w:rsidP="00545427">
      <w:pPr>
        <w:rPr>
          <w:rFonts w:ascii="Arial Nova Cond" w:hAnsi="Arial Nova Cond"/>
          <w:color w:val="0070C0"/>
        </w:rPr>
      </w:pPr>
      <w:r w:rsidRPr="00B225E0">
        <w:rPr>
          <w:rFonts w:ascii="Arial Nova Cond" w:hAnsi="Arial Nova Cond"/>
          <w:b/>
          <w:color w:val="0070C0"/>
        </w:rPr>
        <w:t>Aanmelden</w:t>
      </w:r>
      <w:r>
        <w:rPr>
          <w:rFonts w:ascii="Arial Nova Cond" w:hAnsi="Arial Nova Cond"/>
          <w:color w:val="0070C0"/>
        </w:rPr>
        <w:t xml:space="preserve"> </w:t>
      </w:r>
      <w:r w:rsidRPr="00B225E0">
        <w:rPr>
          <w:rFonts w:ascii="Arial Nova Cond" w:hAnsi="Arial Nova Cond"/>
          <w:b/>
          <w:color w:val="0070C0"/>
        </w:rPr>
        <w:t xml:space="preserve">uiterlijk </w:t>
      </w:r>
      <w:r w:rsidR="00CD3F9B">
        <w:rPr>
          <w:rFonts w:ascii="Arial Nova Cond" w:hAnsi="Arial Nova Cond"/>
          <w:b/>
          <w:color w:val="0070C0"/>
        </w:rPr>
        <w:t>26 september</w:t>
      </w:r>
      <w:r>
        <w:rPr>
          <w:rFonts w:ascii="Arial Nova Cond" w:hAnsi="Arial Nova Cond"/>
          <w:color w:val="0070C0"/>
        </w:rPr>
        <w:t xml:space="preserve"> via </w:t>
      </w:r>
      <w:hyperlink r:id="rId9" w:history="1">
        <w:r w:rsidR="008910C4" w:rsidRPr="0078124E">
          <w:rPr>
            <w:rStyle w:val="Hyperlink"/>
            <w:rFonts w:ascii="Arial Nova Cond" w:hAnsi="Arial Nova Cond"/>
          </w:rPr>
          <w:t>soosjaal@gmail.com</w:t>
        </w:r>
      </w:hyperlink>
      <w:r>
        <w:rPr>
          <w:rFonts w:ascii="Arial Nova Cond" w:hAnsi="Arial Nova Cond"/>
          <w:color w:val="0070C0"/>
        </w:rPr>
        <w:t xml:space="preserve">. </w:t>
      </w:r>
      <w:r w:rsidR="008379F8">
        <w:rPr>
          <w:rFonts w:ascii="Arial Nova Cond" w:hAnsi="Arial Nova Cond"/>
          <w:color w:val="0070C0"/>
        </w:rPr>
        <w:t xml:space="preserve">Mailen </w:t>
      </w:r>
      <w:r w:rsidR="00696803">
        <w:rPr>
          <w:rFonts w:ascii="Arial Nova Cond" w:hAnsi="Arial Nova Cond"/>
          <w:color w:val="0070C0"/>
        </w:rPr>
        <w:t xml:space="preserve">voor extra </w:t>
      </w:r>
      <w:r w:rsidR="00DB26CB">
        <w:rPr>
          <w:rFonts w:ascii="Arial Nova Cond" w:hAnsi="Arial Nova Cond"/>
          <w:color w:val="0070C0"/>
        </w:rPr>
        <w:t xml:space="preserve">informatie </w:t>
      </w:r>
      <w:r w:rsidR="00696803">
        <w:rPr>
          <w:rFonts w:ascii="Arial Nova Cond" w:hAnsi="Arial Nova Cond"/>
          <w:color w:val="0070C0"/>
        </w:rPr>
        <w:t>mag ook, of bel</w:t>
      </w:r>
      <w:r w:rsidR="00637337">
        <w:rPr>
          <w:rFonts w:ascii="Arial Nova Cond" w:hAnsi="Arial Nova Cond"/>
          <w:color w:val="0070C0"/>
        </w:rPr>
        <w:t>len</w:t>
      </w:r>
      <w:r w:rsidR="00696803">
        <w:rPr>
          <w:rFonts w:ascii="Arial Nova Cond" w:hAnsi="Arial Nova Cond"/>
          <w:color w:val="0070C0"/>
        </w:rPr>
        <w:t xml:space="preserve"> met</w:t>
      </w:r>
      <w:r w:rsidR="00DB26CB">
        <w:rPr>
          <w:rFonts w:ascii="Arial Nova Cond" w:hAnsi="Arial Nova Cond"/>
          <w:color w:val="0070C0"/>
        </w:rPr>
        <w:t xml:space="preserve"> </w:t>
      </w:r>
      <w:r w:rsidR="00B225E0" w:rsidRPr="00B225E0">
        <w:rPr>
          <w:rFonts w:ascii="Arial Nova Cond" w:hAnsi="Arial Nova Cond"/>
          <w:color w:val="0070C0"/>
        </w:rPr>
        <w:t>06-24192250</w:t>
      </w:r>
      <w:r w:rsidR="00B225E0">
        <w:rPr>
          <w:rFonts w:ascii="Arial Nova Cond" w:hAnsi="Arial Nova Cond"/>
          <w:color w:val="0070C0"/>
        </w:rPr>
        <w:t xml:space="preserve"> (Inger) of </w:t>
      </w:r>
      <w:r w:rsidR="00DB26CB">
        <w:rPr>
          <w:rFonts w:ascii="Arial Nova Cond" w:hAnsi="Arial Nova Cond"/>
          <w:color w:val="0070C0"/>
        </w:rPr>
        <w:t>0</w:t>
      </w:r>
      <w:r w:rsidR="00B225E0">
        <w:rPr>
          <w:rFonts w:ascii="Arial Nova Cond" w:hAnsi="Arial Nova Cond"/>
          <w:color w:val="0070C0"/>
        </w:rPr>
        <w:t>6-</w:t>
      </w:r>
      <w:r w:rsidR="00DB26CB">
        <w:rPr>
          <w:rFonts w:ascii="Arial Nova Cond" w:hAnsi="Arial Nova Cond"/>
          <w:color w:val="0070C0"/>
        </w:rPr>
        <w:t xml:space="preserve">62696029 </w:t>
      </w:r>
      <w:r w:rsidR="00B225E0">
        <w:rPr>
          <w:rFonts w:ascii="Arial Nova Cond" w:hAnsi="Arial Nova Cond"/>
          <w:color w:val="0070C0"/>
        </w:rPr>
        <w:t>(Winny)</w:t>
      </w:r>
      <w:r w:rsidR="00637337">
        <w:rPr>
          <w:rFonts w:ascii="Arial Nova Cond" w:hAnsi="Arial Nova Cond"/>
          <w:color w:val="0070C0"/>
        </w:rPr>
        <w:t>.</w:t>
      </w:r>
    </w:p>
    <w:p w14:paraId="3A2E0E5A" w14:textId="63BA8887" w:rsidR="003B179D" w:rsidRDefault="00A15635" w:rsidP="00545427">
      <w:pPr>
        <w:rPr>
          <w:rFonts w:ascii="Arial Nova Cond" w:hAnsi="Arial Nova Cond"/>
          <w:color w:val="0070C0"/>
        </w:rPr>
      </w:pPr>
      <w:r w:rsidRPr="00B225E0">
        <w:rPr>
          <w:b/>
          <w:noProof/>
        </w:rPr>
        <w:drawing>
          <wp:anchor distT="0" distB="0" distL="114300" distR="114300" simplePos="0" relativeHeight="251663872" behindDoc="1" locked="0" layoutInCell="1" allowOverlap="1" wp14:anchorId="794240C8" wp14:editId="4B6B295C">
            <wp:simplePos x="0" y="0"/>
            <wp:positionH relativeFrom="column">
              <wp:posOffset>3586480</wp:posOffset>
            </wp:positionH>
            <wp:positionV relativeFrom="paragraph">
              <wp:posOffset>2538730</wp:posOffset>
            </wp:positionV>
            <wp:extent cx="1280160" cy="347345"/>
            <wp:effectExtent l="0" t="0" r="0" b="0"/>
            <wp:wrapThrough wrapText="bothSides">
              <wp:wrapPolygon edited="0">
                <wp:start x="0" y="0"/>
                <wp:lineTo x="0" y="20139"/>
                <wp:lineTo x="21214" y="20139"/>
                <wp:lineTo x="21214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F9B" w:rsidRPr="00B225E0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27D86133" wp14:editId="713A53EB">
            <wp:simplePos x="0" y="0"/>
            <wp:positionH relativeFrom="margin">
              <wp:posOffset>8693785</wp:posOffset>
            </wp:positionH>
            <wp:positionV relativeFrom="paragraph">
              <wp:posOffset>1936750</wp:posOffset>
            </wp:positionV>
            <wp:extent cx="1292225" cy="542925"/>
            <wp:effectExtent l="0" t="0" r="3175" b="9525"/>
            <wp:wrapTight wrapText="bothSides">
              <wp:wrapPolygon edited="0">
                <wp:start x="0" y="0"/>
                <wp:lineTo x="0" y="21221"/>
                <wp:lineTo x="21335" y="21221"/>
                <wp:lineTo x="21335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79D">
        <w:rPr>
          <w:rFonts w:ascii="Arial Nova Cond" w:hAnsi="Arial Nova Cond"/>
          <w:color w:val="0070C0"/>
        </w:rPr>
        <w:t>Graag tot dan!</w:t>
      </w:r>
    </w:p>
    <w:sectPr w:rsidR="003B179D" w:rsidSect="00BF66F7">
      <w:type w:val="continuous"/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14889" w14:textId="77777777" w:rsidR="00BC5C66" w:rsidRDefault="00BC5C66">
      <w:pPr>
        <w:spacing w:after="0" w:line="240" w:lineRule="auto"/>
      </w:pPr>
      <w:r>
        <w:separator/>
      </w:r>
    </w:p>
  </w:endnote>
  <w:endnote w:type="continuationSeparator" w:id="0">
    <w:p w14:paraId="7ECFFF81" w14:textId="77777777" w:rsidR="00BC5C66" w:rsidRDefault="00BC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7A26" w14:textId="7A1AF51C" w:rsidR="00545427" w:rsidRDefault="00545427">
    <w:pPr>
      <w:pStyle w:val="Voettekst"/>
      <w:rPr>
        <w:rFonts w:ascii="Constantia" w:hAnsi="Constantia"/>
        <w:noProof/>
        <w:lang w:eastAsia="nl-NL"/>
      </w:rPr>
    </w:pPr>
    <w:r>
      <w:rPr>
        <w:rFonts w:ascii="Constantia" w:hAnsi="Constantia"/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901F82D" wp14:editId="4EEE81B7">
              <wp:simplePos x="0" y="0"/>
              <wp:positionH relativeFrom="margin">
                <wp:posOffset>1543050</wp:posOffset>
              </wp:positionH>
              <wp:positionV relativeFrom="page">
                <wp:posOffset>6629400</wp:posOffset>
              </wp:positionV>
              <wp:extent cx="4886325" cy="567055"/>
              <wp:effectExtent l="0" t="0" r="0" b="0"/>
              <wp:wrapSquare wrapText="bothSides"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86325" cy="567055"/>
                      </a:xfrm>
                      <a:prstGeom prst="roundRect">
                        <a:avLst>
                          <a:gd name="adj" fmla="val 3880"/>
                        </a:avLst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087A01E" w14:textId="77777777" w:rsidR="008B44F6" w:rsidRPr="00D4060E" w:rsidRDefault="008B44F6" w:rsidP="008B44F6">
                          <w:pPr>
                            <w:spacing w:after="0"/>
                            <w:jc w:val="both"/>
                            <w:rPr>
                              <w:rFonts w:ascii="Arial Nova Cond" w:hAnsi="Arial Nova Cond"/>
                              <w:iCs/>
                              <w:color w:val="FFFFFF" w:themeColor="background1"/>
                              <w:sz w:val="48"/>
                            </w:rPr>
                          </w:pPr>
                          <w:r w:rsidRPr="00D4060E">
                            <w:rPr>
                              <w:rFonts w:ascii="Arial Nova Cond" w:hAnsi="Arial Nova Cond"/>
                              <w:iCs/>
                              <w:color w:val="FFFFFF" w:themeColor="background1"/>
                              <w:sz w:val="40"/>
                            </w:rPr>
                            <w:t>Uitgaan op een manier die bij jou past!</w:t>
                          </w:r>
                        </w:p>
                      </w:txbxContent>
                    </wps:txbx>
                    <wps:bodyPr rot="0" vert="horz" wrap="square" lIns="91440" tIns="45720" rIns="457200" bIns="2286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901F82D" id="AutoShape 11" o:spid="_x0000_s1026" style="position:absolute;margin-left:121.5pt;margin-top:522pt;width:384.75pt;height:44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" o:allowincell="f" filled="f" stroked="f" strokeweight="1pt">
              <v:shadow on="t" color="#063e52 [1604]" opacity=".5" offset="1pt"/>
              <v:textbox inset=",,36pt,18pt">
                <w:txbxContent>
                  <w:p w14:paraId="4087A01E" w14:textId="77777777" w:rsidR="008B44F6" w:rsidRPr="00D4060E" w:rsidRDefault="008B44F6" w:rsidP="008B44F6">
                    <w:pPr>
                      <w:spacing w:after="0"/>
                      <w:jc w:val="both"/>
                      <w:rPr>
                        <w:rFonts w:ascii="Arial Nova Cond" w:hAnsi="Arial Nova Cond"/>
                        <w:iCs/>
                        <w:color w:val="FFFFFF" w:themeColor="background1"/>
                        <w:sz w:val="48"/>
                      </w:rPr>
                    </w:pPr>
                    <w:r w:rsidRPr="00D4060E">
                      <w:rPr>
                        <w:rFonts w:ascii="Arial Nova Cond" w:hAnsi="Arial Nova Cond"/>
                        <w:iCs/>
                        <w:color w:val="FFFFFF" w:themeColor="background1"/>
                        <w:sz w:val="40"/>
                      </w:rPr>
                      <w:t>Uitgaan op een manier die bij jou past!</w:t>
                    </w:r>
                  </w:p>
                </w:txbxContent>
              </v:textbox>
              <w10:wrap type="square" anchorx="margin" anchory="page"/>
            </v:roundrect>
          </w:pict>
        </mc:Fallback>
      </mc:AlternateContent>
    </w:r>
  </w:p>
  <w:p w14:paraId="6540493A" w14:textId="2D632EFA" w:rsidR="008B44F6" w:rsidRDefault="008B44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D9D51" w14:textId="77777777" w:rsidR="00BC5C66" w:rsidRDefault="00BC5C66">
      <w:pPr>
        <w:spacing w:after="0" w:line="240" w:lineRule="auto"/>
      </w:pPr>
      <w:r>
        <w:separator/>
      </w:r>
    </w:p>
  </w:footnote>
  <w:footnote w:type="continuationSeparator" w:id="0">
    <w:p w14:paraId="40D6CDC0" w14:textId="77777777" w:rsidR="00BC5C66" w:rsidRDefault="00BC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1590" w14:textId="77777777" w:rsidR="00600B8E" w:rsidRDefault="00600B8E" w:rsidP="008910C4">
    <w:pPr>
      <w:rPr>
        <w:rFonts w:ascii="Constantia" w:hAnsi="Constantia"/>
        <w:noProof/>
        <w:lang w:eastAsia="nl-NL"/>
      </w:rPr>
    </w:pPr>
  </w:p>
  <w:p w14:paraId="4278C34D" w14:textId="5A6B4BA4" w:rsidR="007C541A" w:rsidRPr="008910C4" w:rsidRDefault="00600B8E" w:rsidP="008910C4">
    <w:pPr>
      <w:rPr>
        <w:rFonts w:ascii="Arial Nova Cond" w:hAnsi="Arial Nova Cond"/>
        <w:b/>
        <w:color w:val="0070C0"/>
      </w:rPr>
    </w:pPr>
    <w:r>
      <w:rPr>
        <w:rFonts w:ascii="Constantia" w:hAnsi="Constantia"/>
        <w:noProof/>
        <w:lang w:eastAsia="nl-NL"/>
      </w:rPr>
      <w:drawing>
        <wp:anchor distT="0" distB="0" distL="114300" distR="114300" simplePos="0" relativeHeight="251659776" behindDoc="1" locked="0" layoutInCell="1" allowOverlap="1" wp14:anchorId="558A330E" wp14:editId="4D0E5C23">
          <wp:simplePos x="0" y="0"/>
          <wp:positionH relativeFrom="page">
            <wp:align>left</wp:align>
          </wp:positionH>
          <wp:positionV relativeFrom="paragraph">
            <wp:posOffset>3246120</wp:posOffset>
          </wp:positionV>
          <wp:extent cx="10706100" cy="3456940"/>
          <wp:effectExtent l="0" t="0" r="0" b="0"/>
          <wp:wrapTight wrapText="bothSides">
            <wp:wrapPolygon edited="0">
              <wp:start x="0" y="0"/>
              <wp:lineTo x="0" y="21425"/>
              <wp:lineTo x="21562" y="21425"/>
              <wp:lineTo x="21562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jembe1 febr 17.png"/>
                  <pic:cNvPicPr/>
                </pic:nvPicPr>
                <pic:blipFill rotWithShape="1">
                  <a:blip r:embed="rId1"/>
                  <a:srcRect t="26806" b="30121"/>
                  <a:stretch/>
                </pic:blipFill>
                <pic:spPr bwMode="auto">
                  <a:xfrm>
                    <a:off x="0" y="0"/>
                    <a:ext cx="10706100" cy="3456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6F7" w:rsidRPr="00C7334D">
      <w:rPr>
        <w:rFonts w:ascii="Arial Nova Cond" w:eastAsia="MingLiU" w:hAnsi="Arial Nova Cond" w:cs="Vrinda"/>
        <w:b/>
        <w:noProof/>
        <w:color w:val="0070C0"/>
        <w:sz w:val="36"/>
        <w:lang w:eastAsia="nl-NL"/>
      </w:rPr>
      <w:drawing>
        <wp:anchor distT="0" distB="0" distL="114300" distR="114300" simplePos="0" relativeHeight="251656704" behindDoc="0" locked="0" layoutInCell="1" allowOverlap="1" wp14:anchorId="406E5168" wp14:editId="47B56C12">
          <wp:simplePos x="0" y="0"/>
          <wp:positionH relativeFrom="margin">
            <wp:posOffset>104775</wp:posOffset>
          </wp:positionH>
          <wp:positionV relativeFrom="paragraph">
            <wp:posOffset>-1905</wp:posOffset>
          </wp:positionV>
          <wp:extent cx="1229360" cy="394335"/>
          <wp:effectExtent l="0" t="0" r="8890" b="5715"/>
          <wp:wrapSquare wrapText="bothSides"/>
          <wp:docPr id="13" name="Afbeelding 5" descr="Soosjaal 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osjaal 1.bmp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936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9C4" w:rsidRPr="00C7334D">
      <w:rPr>
        <w:rFonts w:ascii="Arial Nova Cond" w:hAnsi="Arial Nova Cond"/>
        <w:noProof/>
        <w:color w:val="0070C0"/>
        <w:sz w:val="32"/>
        <w:lang w:eastAsia="nl-NL"/>
      </w:rPr>
      <w:t xml:space="preserve">@ </w:t>
    </w:r>
    <w:r w:rsidR="00F5511E">
      <w:rPr>
        <w:rFonts w:ascii="Arial Nova Cond" w:hAnsi="Arial Nova Cond"/>
        <w:noProof/>
        <w:color w:val="0070C0"/>
        <w:sz w:val="32"/>
        <w:lang w:eastAsia="nl-NL"/>
      </w:rPr>
      <w:t xml:space="preserve">NuZorg, </w:t>
    </w:r>
    <w:r w:rsidR="00F5511E" w:rsidRPr="00F5511E">
      <w:rPr>
        <w:rFonts w:ascii="Arial Nova Cond" w:hAnsi="Arial Nova Cond"/>
        <w:noProof/>
        <w:color w:val="0070C0"/>
        <w:sz w:val="32"/>
        <w:lang w:eastAsia="nl-NL"/>
      </w:rPr>
      <w:t>Marconiweg 1, 3442 AD Woerden</w:t>
    </w:r>
    <w:r w:rsidR="00625182">
      <w:rPr>
        <w:rFonts w:ascii="Arial Nova Cond" w:hAnsi="Arial Nova Cond"/>
        <w:noProof/>
        <w:color w:val="0070C0"/>
        <w:sz w:val="32"/>
        <w:lang w:eastAsia="nl-NL"/>
      </w:rPr>
      <w:tab/>
    </w:r>
    <w:r w:rsidR="00625182">
      <w:rPr>
        <w:rFonts w:ascii="Arial Nova Cond" w:hAnsi="Arial Nova Cond"/>
        <w:noProof/>
        <w:color w:val="0070C0"/>
        <w:sz w:val="32"/>
        <w:lang w:eastAsia="nl-NL"/>
      </w:rPr>
      <w:tab/>
    </w:r>
    <w:r w:rsidR="00625182">
      <w:rPr>
        <w:rFonts w:ascii="Arial Nova Cond" w:hAnsi="Arial Nova Cond"/>
        <w:noProof/>
        <w:color w:val="0070C0"/>
        <w:sz w:val="32"/>
        <w:lang w:eastAsia="nl-NL"/>
      </w:rPr>
      <w:tab/>
    </w:r>
    <w:r w:rsidR="00625182">
      <w:rPr>
        <w:rFonts w:ascii="Arial Nova Cond" w:hAnsi="Arial Nova Cond"/>
        <w:b/>
        <w:color w:val="0070C0"/>
      </w:rPr>
      <w:t>ma</w:t>
    </w:r>
    <w:r w:rsidR="00625182" w:rsidRPr="00625182">
      <w:rPr>
        <w:rFonts w:ascii="Arial Nova Cond" w:hAnsi="Arial Nova Cond"/>
        <w:b/>
        <w:color w:val="0070C0"/>
      </w:rPr>
      <w:t xml:space="preserve">ak kennis met </w:t>
    </w:r>
    <w:r w:rsidR="00625182" w:rsidRPr="00625182">
      <w:rPr>
        <w:rFonts w:ascii="Arial Nova Cond" w:hAnsi="Arial Nova Cond"/>
        <w:b/>
        <w:color w:val="0070C0"/>
        <w:sz w:val="32"/>
      </w:rPr>
      <w:t>Soosie</w:t>
    </w:r>
    <w:r w:rsidR="00625182" w:rsidRPr="00625182">
      <w:rPr>
        <w:rFonts w:ascii="Arial Nova Cond" w:hAnsi="Arial Nova Cond"/>
        <w:b/>
        <w:color w:val="0070C0"/>
      </w:rPr>
      <w:t>, onze nieuwe mascotte</w:t>
    </w:r>
    <w:r w:rsidR="008B44F6"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58752" behindDoc="1" locked="0" layoutInCell="1" allowOverlap="1" wp14:anchorId="001DE96C" wp14:editId="4E038986">
          <wp:simplePos x="0" y="0"/>
          <wp:positionH relativeFrom="column">
            <wp:posOffset>-867103</wp:posOffset>
          </wp:positionH>
          <wp:positionV relativeFrom="paragraph">
            <wp:posOffset>-1245476</wp:posOffset>
          </wp:positionV>
          <wp:extent cx="1285875" cy="351155"/>
          <wp:effectExtent l="0" t="0" r="9525" b="0"/>
          <wp:wrapTight wrapText="bothSides">
            <wp:wrapPolygon edited="0">
              <wp:start x="0" y="0"/>
              <wp:lineTo x="0" y="19920"/>
              <wp:lineTo x="21440" y="19920"/>
              <wp:lineTo x="21440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_Algemeen_Logo BW_201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372F9"/>
    <w:rsid w:val="000428AB"/>
    <w:rsid w:val="00066CA2"/>
    <w:rsid w:val="000B7586"/>
    <w:rsid w:val="000C0A74"/>
    <w:rsid w:val="000C74D1"/>
    <w:rsid w:val="000F6080"/>
    <w:rsid w:val="0014024D"/>
    <w:rsid w:val="00141F21"/>
    <w:rsid w:val="001518D2"/>
    <w:rsid w:val="001A3A6E"/>
    <w:rsid w:val="0020390D"/>
    <w:rsid w:val="00236783"/>
    <w:rsid w:val="002D2D93"/>
    <w:rsid w:val="002D4CDF"/>
    <w:rsid w:val="00387138"/>
    <w:rsid w:val="003961E5"/>
    <w:rsid w:val="003B179D"/>
    <w:rsid w:val="003D3EC1"/>
    <w:rsid w:val="0041448A"/>
    <w:rsid w:val="00421585"/>
    <w:rsid w:val="00431272"/>
    <w:rsid w:val="00447926"/>
    <w:rsid w:val="0049705B"/>
    <w:rsid w:val="004D6D04"/>
    <w:rsid w:val="004E4E61"/>
    <w:rsid w:val="00517A26"/>
    <w:rsid w:val="00531A6F"/>
    <w:rsid w:val="00545427"/>
    <w:rsid w:val="005A0262"/>
    <w:rsid w:val="005A7AA6"/>
    <w:rsid w:val="005B08E4"/>
    <w:rsid w:val="005F138E"/>
    <w:rsid w:val="00600B8E"/>
    <w:rsid w:val="0062508B"/>
    <w:rsid w:val="00625182"/>
    <w:rsid w:val="00637337"/>
    <w:rsid w:val="00661CDF"/>
    <w:rsid w:val="00696803"/>
    <w:rsid w:val="00706020"/>
    <w:rsid w:val="007339C4"/>
    <w:rsid w:val="007520E9"/>
    <w:rsid w:val="0077572E"/>
    <w:rsid w:val="00780736"/>
    <w:rsid w:val="007A3E74"/>
    <w:rsid w:val="007C541A"/>
    <w:rsid w:val="007E15DB"/>
    <w:rsid w:val="007F02B7"/>
    <w:rsid w:val="00835381"/>
    <w:rsid w:val="008379F8"/>
    <w:rsid w:val="00852F9D"/>
    <w:rsid w:val="0086306A"/>
    <w:rsid w:val="008910C4"/>
    <w:rsid w:val="008B26BB"/>
    <w:rsid w:val="008B2F5E"/>
    <w:rsid w:val="008B44F6"/>
    <w:rsid w:val="0090386D"/>
    <w:rsid w:val="009A35D4"/>
    <w:rsid w:val="00A15635"/>
    <w:rsid w:val="00AA2E28"/>
    <w:rsid w:val="00AB70FC"/>
    <w:rsid w:val="00AF686F"/>
    <w:rsid w:val="00B02B25"/>
    <w:rsid w:val="00B21AA2"/>
    <w:rsid w:val="00B225E0"/>
    <w:rsid w:val="00B34598"/>
    <w:rsid w:val="00BC5C66"/>
    <w:rsid w:val="00BC657D"/>
    <w:rsid w:val="00BF25D3"/>
    <w:rsid w:val="00BF66F7"/>
    <w:rsid w:val="00C01394"/>
    <w:rsid w:val="00C5490E"/>
    <w:rsid w:val="00C7334D"/>
    <w:rsid w:val="00CD3F9B"/>
    <w:rsid w:val="00CE278C"/>
    <w:rsid w:val="00CE7B6B"/>
    <w:rsid w:val="00D4060E"/>
    <w:rsid w:val="00D91B9E"/>
    <w:rsid w:val="00DA3A1C"/>
    <w:rsid w:val="00DB26CB"/>
    <w:rsid w:val="00DD09F0"/>
    <w:rsid w:val="00E21750"/>
    <w:rsid w:val="00E443AB"/>
    <w:rsid w:val="00E74836"/>
    <w:rsid w:val="00E87AF4"/>
    <w:rsid w:val="00EA3F50"/>
    <w:rsid w:val="00EF3BD3"/>
    <w:rsid w:val="00EF6021"/>
    <w:rsid w:val="00F5511E"/>
    <w:rsid w:val="00F850D6"/>
    <w:rsid w:val="00FE118D"/>
    <w:rsid w:val="00FE2073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soosja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zomerevenement.dotx</Template>
  <TotalTime>208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9</cp:revision>
  <cp:lastPrinted>2018-09-12T17:58:00Z</cp:lastPrinted>
  <dcterms:created xsi:type="dcterms:W3CDTF">2018-09-12T14:37:00Z</dcterms:created>
  <dcterms:modified xsi:type="dcterms:W3CDTF">2018-09-12T18:15:00Z</dcterms:modified>
  <cp:version/>
</cp:coreProperties>
</file>