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EDE0" w14:textId="2627EB96" w:rsidR="002D6EE8" w:rsidRDefault="00C103C1">
      <w:r>
        <w:rPr>
          <w:noProof/>
        </w:rPr>
        <w:drawing>
          <wp:anchor distT="0" distB="0" distL="114300" distR="114300" simplePos="0" relativeHeight="251721216" behindDoc="1" locked="0" layoutInCell="1" allowOverlap="1" wp14:anchorId="3481BB9F" wp14:editId="0D9848A7">
            <wp:simplePos x="0" y="0"/>
            <wp:positionH relativeFrom="column">
              <wp:posOffset>2258060</wp:posOffset>
            </wp:positionH>
            <wp:positionV relativeFrom="paragraph">
              <wp:posOffset>3924300</wp:posOffset>
            </wp:positionV>
            <wp:extent cx="1310005" cy="1332230"/>
            <wp:effectExtent l="19050" t="19050" r="4445" b="1270"/>
            <wp:wrapTight wrapText="bothSides">
              <wp:wrapPolygon edited="0">
                <wp:start x="-314" y="-309"/>
                <wp:lineTo x="-314" y="21621"/>
                <wp:lineTo x="21673" y="21621"/>
                <wp:lineTo x="21673" y="-309"/>
                <wp:lineTo x="-314" y="-309"/>
              </wp:wrapPolygon>
            </wp:wrapTight>
            <wp:docPr id="2" name="Afbeelding 2" descr="Afbeeldingsresultaten voor duncan laurence song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duncan laurence songfestiv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8" t="11678" r="2625"/>
                    <a:stretch/>
                  </pic:blipFill>
                  <pic:spPr bwMode="auto">
                    <a:xfrm>
                      <a:off x="0" y="0"/>
                      <a:ext cx="1310005" cy="1332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0A">
        <w:rPr>
          <w:noProof/>
        </w:rPr>
        <w:pict w14:anchorId="1ACCC685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kstvak 2" o:spid="_x0000_s1316" type="#_x0000_t176" style="position:absolute;margin-left:-52.15pt;margin-top:-19.4pt;width:243.75pt;height:460.45pt;z-index:251720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fd2e0 [1941]">
            <v:textbox style="mso-next-textbox:#Tekstvak 2">
              <w:txbxContent>
                <w:p w14:paraId="6BCA8298" w14:textId="77777777" w:rsidR="00965210" w:rsidRPr="00CA0BA1" w:rsidRDefault="00965210">
                  <w:pPr>
                    <w:rPr>
                      <w:rFonts w:ascii="Cambria" w:hAnsi="Cambria"/>
                      <w:b/>
                      <w:color w:val="0070C0"/>
                      <w:sz w:val="72"/>
                    </w:rPr>
                  </w:pPr>
                  <w:r w:rsidRPr="00CA0BA1">
                    <w:rPr>
                      <w:rFonts w:ascii="Cambria" w:hAnsi="Cambria"/>
                      <w:b/>
                      <w:color w:val="0070C0"/>
                      <w:sz w:val="72"/>
                    </w:rPr>
                    <w:t>Soosjaal</w:t>
                  </w:r>
                </w:p>
                <w:p w14:paraId="5300F68E" w14:textId="77777777" w:rsidR="00965210" w:rsidRPr="00CA0BA1" w:rsidRDefault="00965210">
                  <w:pPr>
                    <w:rPr>
                      <w:rFonts w:ascii="Cambria" w:hAnsi="Cambria"/>
                      <w:b/>
                      <w:color w:val="D8243D" w:themeColor="accent3" w:themeShade="BF"/>
                      <w:sz w:val="72"/>
                    </w:rPr>
                  </w:pPr>
                  <w:r w:rsidRPr="00CA0BA1">
                    <w:rPr>
                      <w:rFonts w:ascii="Cambria" w:hAnsi="Cambria"/>
                      <w:sz w:val="52"/>
                    </w:rPr>
                    <w:t>Samen</w:t>
                  </w:r>
                  <w:r w:rsidR="00CA0BA1" w:rsidRPr="00CA0BA1">
                    <w:rPr>
                      <w:rFonts w:ascii="Cambria" w:hAnsi="Cambria"/>
                      <w:sz w:val="52"/>
                    </w:rPr>
                    <w:t xml:space="preserve"> kijken naar</w:t>
                  </w:r>
                  <w:r w:rsidR="00CA0BA1">
                    <w:rPr>
                      <w:rFonts w:ascii="Cambria" w:hAnsi="Cambria"/>
                      <w:sz w:val="52"/>
                    </w:rPr>
                    <w:t xml:space="preserve"> </w:t>
                  </w:r>
                  <w:r w:rsidR="00534538" w:rsidRPr="00CA0BA1">
                    <w:rPr>
                      <w:rFonts w:ascii="Cambria" w:hAnsi="Cambria"/>
                      <w:sz w:val="52"/>
                    </w:rPr>
                    <w:t xml:space="preserve">de finale van het </w:t>
                  </w:r>
                  <w:r w:rsidRPr="00CA0BA1">
                    <w:rPr>
                      <w:rFonts w:ascii="Cambria" w:hAnsi="Cambria"/>
                      <w:b/>
                      <w:color w:val="D8243D" w:themeColor="accent3" w:themeShade="BF"/>
                      <w:sz w:val="72"/>
                    </w:rPr>
                    <w:t>Eurovisie</w:t>
                  </w:r>
                </w:p>
                <w:p w14:paraId="66FF90CE" w14:textId="77777777" w:rsidR="00965210" w:rsidRPr="00CA0BA1" w:rsidRDefault="00965210">
                  <w:pPr>
                    <w:rPr>
                      <w:rFonts w:ascii="Cambria" w:hAnsi="Cambria"/>
                      <w:sz w:val="52"/>
                    </w:rPr>
                  </w:pPr>
                  <w:r w:rsidRPr="00CA0BA1">
                    <w:rPr>
                      <w:rFonts w:ascii="Cambria" w:hAnsi="Cambria"/>
                      <w:b/>
                      <w:color w:val="D8243D" w:themeColor="accent3" w:themeShade="BF"/>
                      <w:sz w:val="72"/>
                    </w:rPr>
                    <w:t>Songfestival</w:t>
                  </w:r>
                </w:p>
                <w:p w14:paraId="75632C43" w14:textId="77777777" w:rsidR="00965210" w:rsidRPr="00CA0BA1" w:rsidRDefault="00965210">
                  <w:pPr>
                    <w:rPr>
                      <w:rFonts w:ascii="Cambria" w:hAnsi="Cambria"/>
                      <w:sz w:val="52"/>
                    </w:rPr>
                  </w:pPr>
                </w:p>
                <w:p w14:paraId="78A60916" w14:textId="77777777" w:rsidR="00965210" w:rsidRPr="00CA0BA1" w:rsidRDefault="00965210" w:rsidP="00CA0BA1">
                  <w:pPr>
                    <w:jc w:val="right"/>
                    <w:rPr>
                      <w:rFonts w:ascii="Cambria" w:hAnsi="Cambria"/>
                      <w:b/>
                      <w:color w:val="CE5A1B" w:themeColor="accent5" w:themeShade="BF"/>
                      <w:sz w:val="52"/>
                    </w:rPr>
                  </w:pPr>
                  <w:r w:rsidRPr="00CA0BA1">
                    <w:rPr>
                      <w:rFonts w:ascii="Cambria" w:hAnsi="Cambria"/>
                      <w:b/>
                      <w:color w:val="CE5A1B" w:themeColor="accent5" w:themeShade="BF"/>
                      <w:sz w:val="52"/>
                    </w:rPr>
                    <w:t>Meezingen</w:t>
                  </w:r>
                </w:p>
                <w:p w14:paraId="14B78FD9" w14:textId="77777777" w:rsidR="00965210" w:rsidRPr="00CA0BA1" w:rsidRDefault="00965210" w:rsidP="00CA0BA1">
                  <w:pPr>
                    <w:jc w:val="right"/>
                    <w:rPr>
                      <w:rFonts w:ascii="Cambria" w:hAnsi="Cambria"/>
                      <w:sz w:val="52"/>
                    </w:rPr>
                  </w:pPr>
                  <w:r w:rsidRPr="00A37E55">
                    <w:rPr>
                      <w:rFonts w:ascii="Cambria" w:hAnsi="Cambria"/>
                      <w:b/>
                      <w:color w:val="FFFFFF" w:themeColor="background1"/>
                      <w:sz w:val="52"/>
                    </w:rPr>
                    <w:t>Lachen</w:t>
                  </w:r>
                  <w:r w:rsidRPr="00CA0BA1">
                    <w:rPr>
                      <w:rFonts w:ascii="Cambria" w:hAnsi="Cambria"/>
                      <w:sz w:val="52"/>
                    </w:rPr>
                    <w:t xml:space="preserve"> om </w:t>
                  </w:r>
                </w:p>
                <w:p w14:paraId="61163F3D" w14:textId="77777777" w:rsidR="00965210" w:rsidRPr="00CA0BA1" w:rsidRDefault="00965210" w:rsidP="00CA0BA1">
                  <w:pPr>
                    <w:jc w:val="right"/>
                    <w:rPr>
                      <w:rFonts w:ascii="Cambria" w:hAnsi="Cambria"/>
                      <w:sz w:val="52"/>
                    </w:rPr>
                  </w:pPr>
                  <w:r w:rsidRPr="00CA0BA1">
                    <w:rPr>
                      <w:rFonts w:ascii="Cambria" w:hAnsi="Cambria"/>
                      <w:sz w:val="52"/>
                    </w:rPr>
                    <w:t>gekke figuren</w:t>
                  </w:r>
                </w:p>
                <w:p w14:paraId="2D84E4F9" w14:textId="77777777" w:rsidR="00965210" w:rsidRPr="00CA0BA1" w:rsidRDefault="00CA0BA1" w:rsidP="00CA0BA1">
                  <w:pPr>
                    <w:jc w:val="right"/>
                    <w:rPr>
                      <w:rFonts w:ascii="Cambria" w:hAnsi="Cambria"/>
                      <w:sz w:val="52"/>
                    </w:rPr>
                  </w:pPr>
                  <w:r w:rsidRPr="00CA0BA1">
                    <w:rPr>
                      <w:rFonts w:ascii="Cambria" w:hAnsi="Cambria"/>
                      <w:b/>
                      <w:color w:val="3691AA" w:themeColor="accent2" w:themeShade="BF"/>
                      <w:sz w:val="52"/>
                    </w:rPr>
                    <w:t>Duimen</w:t>
                  </w:r>
                  <w:r w:rsidRPr="00CA0BA1">
                    <w:rPr>
                      <w:rFonts w:ascii="Cambria" w:hAnsi="Cambria"/>
                      <w:sz w:val="52"/>
                    </w:rPr>
                    <w:t xml:space="preserve"> </w:t>
                  </w:r>
                  <w:r>
                    <w:rPr>
                      <w:rFonts w:ascii="Cambria" w:hAnsi="Cambria"/>
                      <w:sz w:val="52"/>
                    </w:rPr>
                    <w:br/>
                  </w:r>
                  <w:r w:rsidRPr="00CA0BA1">
                    <w:rPr>
                      <w:rFonts w:ascii="Cambria" w:hAnsi="Cambria"/>
                      <w:sz w:val="52"/>
                    </w:rPr>
                    <w:t>voor ‘onze’</w:t>
                  </w:r>
                </w:p>
                <w:p w14:paraId="5E50E7D1" w14:textId="178AFCDE" w:rsidR="00CA0BA1" w:rsidRPr="00C103C1" w:rsidRDefault="00CA0BA1" w:rsidP="00CA0BA1">
                  <w:pPr>
                    <w:jc w:val="right"/>
                    <w:rPr>
                      <w:rFonts w:ascii="Cambria" w:hAnsi="Cambria"/>
                      <w:b/>
                      <w:color w:val="B38000" w:themeColor="accent1" w:themeShade="BF"/>
                      <w:sz w:val="36"/>
                    </w:rPr>
                  </w:pPr>
                  <w:r w:rsidRPr="00C103C1">
                    <w:rPr>
                      <w:rFonts w:ascii="Cambria" w:hAnsi="Cambria"/>
                      <w:b/>
                      <w:color w:val="B38000" w:themeColor="accent1" w:themeShade="BF"/>
                      <w:sz w:val="52"/>
                    </w:rPr>
                    <w:t>Duncan Laurence</w:t>
                  </w:r>
                  <w:r w:rsidR="00C103C1">
                    <w:rPr>
                      <w:rFonts w:ascii="Cambria" w:hAnsi="Cambria"/>
                      <w:b/>
                      <w:color w:val="B38000" w:themeColor="accent1" w:themeShade="BF"/>
                      <w:sz w:val="52"/>
                    </w:rPr>
                    <w:br/>
                  </w:r>
                  <w:r w:rsidR="00C103C1" w:rsidRPr="00C103C1">
                    <w:rPr>
                      <w:rFonts w:ascii="Cambria" w:hAnsi="Cambria"/>
                      <w:b/>
                      <w:sz w:val="36"/>
                    </w:rPr>
                    <w:t>hij staat hoog</w:t>
                  </w:r>
                  <w:r w:rsidR="00C103C1" w:rsidRPr="00C103C1">
                    <w:rPr>
                      <w:rFonts w:ascii="Cambria" w:hAnsi="Cambria"/>
                      <w:b/>
                      <w:color w:val="B38000" w:themeColor="accent1" w:themeShade="BF"/>
                      <w:sz w:val="36"/>
                    </w:rPr>
                    <w:t xml:space="preserve"> </w:t>
                  </w:r>
                  <w:r w:rsidR="00C103C1" w:rsidRPr="00C103C1">
                    <w:rPr>
                      <w:rFonts w:ascii="Cambria" w:hAnsi="Cambria"/>
                      <w:b/>
                      <w:sz w:val="36"/>
                    </w:rPr>
                    <w:t>genoteerd</w:t>
                  </w:r>
                </w:p>
                <w:p w14:paraId="60DA2214" w14:textId="77777777" w:rsidR="00965210" w:rsidRDefault="00965210"/>
              </w:txbxContent>
            </v:textbox>
            <w10:wrap type="square"/>
          </v:shape>
        </w:pict>
      </w:r>
      <w:r w:rsidR="0094010A">
        <w:pict w14:anchorId="74B21DBA">
          <v:shape id="_x0000_s1171" type="#_x0000_t176" style="position:absolute;margin-left:674.9pt;margin-top:98.95pt;width:152.45pt;height:403.35pt;z-index:-251598336;mso-position-horizontal-relative:page;mso-position-vertical-relative:page" fillcolor="#ffefc9 [660]" stroked="f">
            <v:textbox style="mso-next-textbox:#_x0000_s1171">
              <w:txbxContent>
                <w:p w14:paraId="19107541" w14:textId="77777777" w:rsidR="003C72A8" w:rsidRPr="00CA0BA1" w:rsidRDefault="003C72A8" w:rsidP="003C72A8">
                  <w:pPr>
                    <w:pStyle w:val="kop2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>Kom je ook?</w:t>
                  </w:r>
                </w:p>
                <w:p w14:paraId="276F0DBE" w14:textId="77777777" w:rsidR="003C72A8" w:rsidRPr="00CA0BA1" w:rsidRDefault="009E2024" w:rsidP="003B696E">
                  <w:pPr>
                    <w:pStyle w:val="kop10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>Samen eurovisie songfestival kijken</w:t>
                  </w:r>
                  <w:r w:rsidR="003C72A8" w:rsidRPr="00CA0BA1">
                    <w:rPr>
                      <w:rFonts w:ascii="Cambria" w:hAnsi="Cambria"/>
                    </w:rPr>
                    <w:t>!</w:t>
                  </w:r>
                </w:p>
                <w:p w14:paraId="6A6EE9CE" w14:textId="77777777" w:rsidR="006E4B46" w:rsidRPr="00CA0BA1" w:rsidRDefault="006E4B46" w:rsidP="003B696E">
                  <w:pPr>
                    <w:pStyle w:val="kop2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 xml:space="preserve">Datum </w:t>
                  </w:r>
                </w:p>
                <w:p w14:paraId="3C0C79BC" w14:textId="77777777" w:rsidR="006E4B46" w:rsidRPr="00CA0BA1" w:rsidRDefault="00A37E55" w:rsidP="003B696E">
                  <w:pPr>
                    <w:pStyle w:val="kop10"/>
                    <w:rPr>
                      <w:rFonts w:ascii="Cambria" w:hAnsi="Cambria"/>
                    </w:rPr>
                  </w:pPr>
                  <w:r w:rsidRPr="00A37E55">
                    <w:rPr>
                      <w:rFonts w:ascii="Cambria" w:hAnsi="Cambria"/>
                      <w:b/>
                    </w:rPr>
                    <w:t>zaterdagavond</w:t>
                  </w:r>
                  <w:r>
                    <w:rPr>
                      <w:rFonts w:ascii="Cambria" w:hAnsi="Cambria"/>
                    </w:rPr>
                    <w:br/>
                  </w:r>
                  <w:r w:rsidR="009E2024" w:rsidRPr="00CA0BA1">
                    <w:rPr>
                      <w:rFonts w:ascii="Cambria" w:hAnsi="Cambria"/>
                    </w:rPr>
                    <w:t>18 Mei 2019</w:t>
                  </w:r>
                </w:p>
                <w:p w14:paraId="45A7070D" w14:textId="77777777" w:rsidR="006E4B46" w:rsidRPr="00CA0BA1" w:rsidRDefault="006E4B46" w:rsidP="003B696E">
                  <w:pPr>
                    <w:pStyle w:val="kop2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 xml:space="preserve">Tijd </w:t>
                  </w:r>
                </w:p>
                <w:p w14:paraId="33C64AD3" w14:textId="77777777" w:rsidR="006E4B46" w:rsidRPr="00CA0BA1" w:rsidRDefault="009E2024" w:rsidP="003B696E">
                  <w:pPr>
                    <w:pStyle w:val="kop10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>20</w:t>
                  </w:r>
                  <w:r w:rsidR="006E4B46" w:rsidRPr="00CA0BA1">
                    <w:rPr>
                      <w:rFonts w:ascii="Cambria" w:hAnsi="Cambria"/>
                    </w:rPr>
                    <w:t>:00 uur</w:t>
                  </w:r>
                </w:p>
                <w:p w14:paraId="593156F8" w14:textId="77777777" w:rsidR="006E4B46" w:rsidRPr="00CA0BA1" w:rsidRDefault="006E4B46" w:rsidP="003B696E">
                  <w:pPr>
                    <w:pStyle w:val="kop2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 xml:space="preserve">Locatie </w:t>
                  </w:r>
                </w:p>
                <w:p w14:paraId="54E24B86" w14:textId="77777777" w:rsidR="006E4B46" w:rsidRPr="00CA0BA1" w:rsidRDefault="009E2024" w:rsidP="003B696E">
                  <w:pPr>
                    <w:pStyle w:val="kop10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>De plint</w:t>
                  </w:r>
                </w:p>
                <w:p w14:paraId="08782EF2" w14:textId="77777777" w:rsidR="00CA0BA1" w:rsidRPr="00CA0BA1" w:rsidRDefault="00CA0BA1" w:rsidP="00CA0BA1">
                  <w:pPr>
                    <w:pStyle w:val="kop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entree</w:t>
                  </w:r>
                </w:p>
                <w:p w14:paraId="05ADB689" w14:textId="77777777" w:rsidR="00CA0BA1" w:rsidRPr="00CA0BA1" w:rsidRDefault="00CA0BA1" w:rsidP="00CA0BA1">
                  <w:pPr>
                    <w:pStyle w:val="kop1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 euro</w:t>
                  </w:r>
                </w:p>
                <w:p w14:paraId="4244BC53" w14:textId="3A1DD300" w:rsidR="00E35A40" w:rsidRPr="00CA0BA1" w:rsidRDefault="00E35A40" w:rsidP="00E35A40">
                  <w:pPr>
                    <w:pStyle w:val="kop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we bieden</w:t>
                  </w:r>
                </w:p>
                <w:p w14:paraId="61F99F35" w14:textId="536B3370" w:rsidR="00E35A40" w:rsidRPr="00CA0BA1" w:rsidRDefault="00E35A40" w:rsidP="00E35A40">
                  <w:pPr>
                    <w:pStyle w:val="kop1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gezelligheid, lekkere hapjes </w:t>
                  </w:r>
                  <w:r>
                    <w:rPr>
                      <w:rFonts w:ascii="Cambria" w:hAnsi="Cambria"/>
                    </w:rPr>
                    <w:br/>
                    <w:t>en drankjes</w:t>
                  </w:r>
                </w:p>
                <w:p w14:paraId="4DD1F75D" w14:textId="62665897" w:rsidR="006E4B46" w:rsidRPr="00501218" w:rsidRDefault="006E4B46" w:rsidP="003B696E">
                  <w:pPr>
                    <w:pStyle w:val="kop2"/>
                    <w:rPr>
                      <w:rFonts w:ascii="Cambria" w:hAnsi="Cambria"/>
                    </w:rPr>
                  </w:pPr>
                  <w:r w:rsidRPr="00CA0BA1">
                    <w:rPr>
                      <w:rFonts w:ascii="Cambria" w:hAnsi="Cambria"/>
                    </w:rPr>
                    <w:t xml:space="preserve">Graag </w:t>
                  </w:r>
                  <w:r w:rsidR="00CA0BA1">
                    <w:rPr>
                      <w:rFonts w:ascii="Cambria" w:hAnsi="Cambria"/>
                    </w:rPr>
                    <w:t>aanmelden</w:t>
                  </w:r>
                  <w:r w:rsidR="00501218">
                    <w:rPr>
                      <w:rFonts w:ascii="Cambria" w:hAnsi="Cambria"/>
                    </w:rPr>
                    <w:br/>
                  </w:r>
                  <w:hyperlink r:id="rId8" w:history="1">
                    <w:r w:rsidR="00501218" w:rsidRPr="00F56F2D">
                      <w:rPr>
                        <w:rStyle w:val="Hyperlink"/>
                        <w:rFonts w:ascii="Cambria" w:hAnsi="Cambria"/>
                        <w:sz w:val="24"/>
                      </w:rPr>
                      <w:t>soosjaal@gmail.com</w:t>
                    </w:r>
                  </w:hyperlink>
                  <w:r w:rsidR="00A37E55">
                    <w:rPr>
                      <w:rFonts w:ascii="Cambria" w:hAnsi="Cambria"/>
                      <w:color w:val="60B5CC"/>
                      <w:sz w:val="24"/>
                    </w:rPr>
                    <w:t xml:space="preserve"> of via de whatsappgroep</w:t>
                  </w:r>
                </w:p>
                <w:p w14:paraId="0B0B9C3B" w14:textId="77777777" w:rsidR="00D91D6E" w:rsidRDefault="00D91D6E" w:rsidP="00D91D6E"/>
                <w:p w14:paraId="5775370F" w14:textId="77777777" w:rsidR="00CA0BA1" w:rsidRPr="006908CD" w:rsidRDefault="00CA0BA1" w:rsidP="00D91D6E"/>
              </w:txbxContent>
            </v:textbox>
            <w10:wrap anchorx="page" anchory="page"/>
          </v:shape>
        </w:pict>
      </w:r>
      <w:bookmarkStart w:id="0" w:name="_GoBack"/>
      <w:r w:rsidR="00A37E55">
        <w:rPr>
          <w:noProof/>
        </w:rPr>
        <w:drawing>
          <wp:anchor distT="0" distB="0" distL="114300" distR="114300" simplePos="0" relativeHeight="251674624" behindDoc="1" locked="0" layoutInCell="1" allowOverlap="1" wp14:anchorId="6FE0D777" wp14:editId="209C1C66">
            <wp:simplePos x="0" y="0"/>
            <wp:positionH relativeFrom="column">
              <wp:posOffset>-1277956</wp:posOffset>
            </wp:positionH>
            <wp:positionV relativeFrom="paragraph">
              <wp:posOffset>-1142365</wp:posOffset>
            </wp:positionV>
            <wp:extent cx="13001421" cy="7546554"/>
            <wp:effectExtent l="0" t="0" r="0" b="0"/>
            <wp:wrapTight wrapText="bothSides">
              <wp:wrapPolygon edited="0">
                <wp:start x="0" y="0"/>
                <wp:lineTo x="0" y="21538"/>
                <wp:lineTo x="21554" y="21538"/>
                <wp:lineTo x="21554" y="0"/>
                <wp:lineTo x="0" y="0"/>
              </wp:wrapPolygon>
            </wp:wrapTight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421" cy="75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010A">
        <w:pict w14:anchorId="2D37AD54">
          <v:oval id="_x0000_s1243" style="position:absolute;margin-left:321pt;margin-top:140.25pt;width:44.95pt;height:44.95pt;rotation:7960835fd;z-index:25171404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702B61E0">
          <v:oval id="_x0000_s1261" style="position:absolute;margin-left:368.1pt;margin-top:93.3pt;width:11.75pt;height:11.7pt;rotation:35485955fd;z-index:25171097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4B56D193">
          <v:oval id="_x0000_s1259" style="position:absolute;margin-left:384.05pt;margin-top:123.1pt;width:11.75pt;height:11.7pt;rotation:35485955fd;z-index:25170995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5CB2D057">
          <v:oval id="_x0000_s1257" style="position:absolute;margin-left:383.25pt;margin-top:105.4pt;width:11.7pt;height:11.8pt;rotation:35485955fd;z-index:25170892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52EF6E93">
          <v:oval id="_x0000_s1256" style="position:absolute;margin-left:348.25pt;margin-top:89.4pt;width:11.75pt;height:11.75pt;rotation:35485955fd;z-index:25170790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4671D67E">
          <v:oval id="_x0000_s1255" style="position:absolute;margin-left:385.75pt;margin-top:84.15pt;width:11.7pt;height:11.7pt;rotation:35485955fd;z-index:25170688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183E787E">
          <v:oval id="_x0000_s1254" style="position:absolute;margin-left:370.45pt;margin-top:135pt;width:11.7pt;height:11.75pt;rotation:35485955fd;z-index:25170585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2FA12FA6">
          <v:oval id="_x0000_s1253" style="position:absolute;margin-left:366.8pt;margin-top:115.4pt;width:11.7pt;height:11.7pt;rotation:35485955fd;z-index:25170483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55ADBDC8">
          <v:oval id="_x0000_s1252" style="position:absolute;margin-left:404.9pt;margin-top:124.95pt;width:11.75pt;height:11.75pt;rotation:35485955fd;z-index:25170380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055690A1">
          <v:oval id="_x0000_s1251" style="position:absolute;margin-left:403.1pt;margin-top:142.7pt;width:11.7pt;height:11.7pt;rotation:35485955fd;z-index:25170278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64F72456">
          <v:oval id="_x0000_s1250" style="position:absolute;margin-left:417.15pt;margin-top:147.95pt;width:11.7pt;height:11.7pt;rotation:35485955fd;z-index:25170176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7839EBC1">
          <v:oval id="_x0000_s1215" style="position:absolute;margin-left:358.45pt;margin-top:326.2pt;width:11.2pt;height:11.2pt;rotation:17791235fd;z-index:25170073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2C2C7897">
          <v:oval id="_x0000_s1213" style="position:absolute;margin-left:329.9pt;margin-top:341.45pt;width:11.2pt;height:11.2pt;rotation:17791235fd;z-index:25169971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411B00F0">
          <v:oval id="_x0000_s1212" style="position:absolute;margin-left:363.55pt;margin-top:372.6pt;width:11.25pt;height:11.2pt;rotation:17791235fd;z-index:25169868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43FFC6FC">
          <v:oval id="_x0000_s1211" style="position:absolute;margin-left:346.8pt;margin-top:340.6pt;width:11.2pt;height:11.3pt;rotation:17791235fd;z-index:25169766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755F6905">
          <v:oval id="_x0000_s1209" style="position:absolute;margin-left:367.2pt;margin-top:343.05pt;width:11.2pt;height:11.2pt;rotation:17791235fd;z-index:25169664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684CCD90">
          <v:oval id="_x0000_s1208" style="position:absolute;margin-left:318.5pt;margin-top:328.35pt;width:11.2pt;height:11.25pt;rotation:17791235fd;z-index:25169561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65770B1D">
          <v:oval id="_x0000_s1206" style="position:absolute;margin-left:328.1pt;margin-top:361.4pt;width:11.2pt;height:11.2pt;rotation:17791235fd;z-index:25169459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22F256C4">
          <v:oval id="_x0000_s1205" style="position:absolute;margin-left:311.15pt;margin-top:359.65pt;width:11.2pt;height:11.2pt;rotation:17791235fd;z-index:25169356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45F76103">
          <v:oval id="_x0000_s1204" style="position:absolute;margin-left:306.15pt;margin-top:373.1pt;width:11.2pt;height:11.2pt;rotation:17791235fd;z-index:25169254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3E5198B1">
          <v:oval id="_x0000_s1302" style="position:absolute;margin-left:439.05pt;margin-top:314.4pt;width:12pt;height:11.95pt;rotation:35485955fd;z-index:251691520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61700B33">
          <v:oval id="_x0000_s1298" style="position:absolute;margin-left:454.5pt;margin-top:326.8pt;width:12pt;height:12.05pt;rotation:35485955fd;z-index:25169049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5498EAE9">
          <v:oval id="_x0000_s1295" style="position:absolute;margin-left:441.45pt;margin-top:357.15pt;width:11.95pt;height:12pt;rotation:35485955fd;z-index:25168947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0978BEFF">
          <v:oval id="_x0000_s1294" style="position:absolute;margin-left:437.7pt;margin-top:337pt;width:11.95pt;height:11.95pt;rotation:35485955fd;z-index:25168844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7843E1A6">
          <v:oval id="_x0000_s1293" style="position:absolute;margin-left:476.7pt;margin-top:346.85pt;width:11.95pt;height:11.95pt;rotation:35485955fd;z-index:25168742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5F34932A">
          <v:oval id="_x0000_s1292" style="position:absolute;margin-left:474.8pt;margin-top:364.95pt;width:12pt;height:12pt;rotation:35485955fd;z-index:251686400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7EFEA7D1">
          <v:oval id="_x0000_s1291" style="position:absolute;margin-left:489.15pt;margin-top:370.3pt;width:12pt;height:11.95pt;rotation:35485955fd;z-index:25168537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0A78FCE8">
          <v:oval id="_x0000_s1289" style="position:absolute;margin-left:237.6pt;margin-top:276.55pt;width:11.15pt;height:11.15pt;rotation:24096651fd;z-index:25168435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5E8B0D0C">
          <v:oval id="_x0000_s1288" style="position:absolute;margin-left:262.15pt;margin-top:242.5pt;width:11.15pt;height:11.15pt;rotation:24096651fd;z-index:25168332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17806B1D">
          <v:oval id="_x0000_s1287" style="position:absolute;margin-left:225.55pt;margin-top:246.7pt;width:11.15pt;height:11.15pt;rotation:24096651fd;z-index:25168230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349A04A3">
          <v:oval id="_x0000_s1286" style="position:absolute;margin-left:191.1pt;margin-top:276.65pt;width:11.25pt;height:11.15pt;rotation:24096651fd;z-index:25168128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13B0B789">
          <v:oval id="_x0000_s1285" style="position:absolute;margin-left:224.55pt;margin-top:263.45pt;width:11.15pt;height:11.2pt;rotation:24096651fd;z-index:25168025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5C355001">
          <v:oval id="_x0000_s1283" style="position:absolute;margin-left:220pt;margin-top:283.4pt;width:11.15pt;height:11.15pt;rotation:24096651fd;z-index:25167923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044B197F">
          <v:oval id="_x0000_s1282" style="position:absolute;margin-left:239.75pt;margin-top:236.8pt;width:11.1pt;height:11.15pt;rotation:24096651fd;z-index:25167820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501DDC87">
          <v:oval id="_x0000_s1281" style="position:absolute;margin-left:241.1pt;margin-top:255.8pt;width:11.15pt;height:11.15pt;rotation:24096651fd;z-index:25167718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24A1F425">
          <v:oval id="_x0000_s1280" style="position:absolute;margin-left:206.05pt;margin-top:242.75pt;width:11.15pt;height:11.15pt;rotation:24096651fd;z-index:25167616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742005C2">
          <v:oval id="_x0000_s1279" style="position:absolute;margin-left:209.6pt;margin-top:226.2pt;width:11.15pt;height:11.1pt;rotation:24096651fd;z-index:25167513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0B89C6E9">
          <v:oval id="_x0000_s1278" style="position:absolute;margin-left:196.85pt;margin-top:219.8pt;width:11.15pt;height:11.15pt;rotation:24096651fd;z-index:25167411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3FA08D9F">
          <v:oval id="_x0000_s1163" style="position:absolute;margin-left:240.65pt;margin-top:45.15pt;width:10.65pt;height:10.65pt;rotation:36663416fd;z-index:25167308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0D65D05A">
          <v:oval id="_x0000_s1162" style="position:absolute;margin-left:211.2pt;margin-top:72.2pt;width:10.65pt;height:10.6pt;rotation:36663416fd;z-index:25167206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15F6BA08">
          <v:oval id="_x0000_s1161" style="position:absolute;margin-left:246.1pt;margin-top:75.4pt;width:10.6pt;height:10.6pt;rotation:36663416fd;z-index:25167104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354B7443">
          <v:oval id="_x0000_s1160" style="position:absolute;margin-left:283.9pt;margin-top:54.05pt;width:10.7pt;height:10.6pt;rotation:36663416fd;z-index:25167001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2AB80063">
          <v:oval id="_x0000_s1159" style="position:absolute;margin-left:250.35pt;margin-top:59.9pt;width:10.6pt;height:10.7pt;rotation:36663416fd;z-index:25166899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6FF3ABD4">
          <v:oval id="_x0000_s1158" style="position:absolute;margin-left:224.65pt;margin-top:36.3pt;width:10.6pt;height:10.65pt;rotation:36663416fd;z-index:25166796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7213EA5C">
          <v:oval id="_x0000_s1157" style="position:absolute;margin-left:258.45pt;margin-top:42.2pt;width:10.6pt;height:10.65pt;rotation:36663416fd;z-index:25166694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0112BF7D">
          <v:oval id="_x0000_s1156" style="position:absolute;margin-left:231.05pt;margin-top:81.85pt;width:10.6pt;height:10.6pt;rotation:36663416fd;z-index:25166592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4748DFD3">
          <v:oval id="_x0000_s1155" style="position:absolute;margin-left:233.4pt;margin-top:63.85pt;width:10.6pt;height:10.65pt;rotation:36663416fd;z-index:25166489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51BF6B15">
          <v:oval id="_x0000_s1154" style="position:absolute;margin-left:263.6pt;margin-top:82.8pt;width:10.6pt;height:10.6pt;rotation:36663416fd;z-index:25166387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377BEA3C">
          <v:oval id="_x0000_s1153" style="position:absolute;margin-left:257.15pt;margin-top:97.5pt;width:10.6pt;height:10.6pt;rotation:36663416fd;z-index:251662848;mso-position-horizontal-relative:page;mso-position-vertical-relative:page" fillcolor="#eb641b" stroked="f">
            <v:textbox inset="0,0,0,0"/>
            <w10:wrap anchorx="page" anchory="page"/>
          </v:oval>
        </w:pict>
      </w:r>
      <w:r w:rsidR="0094010A">
        <w:pict w14:anchorId="27D5BEF7">
          <v:oval id="_x0000_s1152" style="position:absolute;margin-left:267.8pt;margin-top:106pt;width:10.6pt;height:10.6pt;rotation:36663416fd;z-index:25166182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4E0BC1ED">
          <v:oval id="_x0000_s1304" style="position:absolute;margin-left:323.65pt;margin-top:254pt;width:12.15pt;height:12.15pt;rotation:16808195fd;z-index:25166080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1E9B4B9A">
          <v:oval id="_x0000_s1132" style="position:absolute;margin-left:274.5pt;margin-top:354.15pt;width:32.25pt;height:32.25pt;rotation:405;z-index:25163212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46B01269">
          <v:oval id="_x0000_s1274" style="position:absolute;margin-left:246.9pt;margin-top:389.1pt;width:17.15pt;height:17.2pt;rotation:23689475fd;z-index:25160243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6BBF1A36">
          <v:oval id="_x0000_s1270" style="position:absolute;margin-left:244.45pt;margin-top:446.25pt;width:17.15pt;height:17.15pt;rotation:23689475fd;z-index:25160140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1D5D822E">
          <v:oval id="_x0000_s1269" style="position:absolute;margin-left:266.9pt;margin-top:371.6pt;width:17.2pt;height:17.15pt;rotation:23689475fd;z-index:25160038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70A87BC7">
          <v:oval id="_x0000_s1265" style="position:absolute;margin-left:198.4pt;margin-top:352.7pt;width:17.15pt;height:17.15pt;rotation:23689475fd;z-index:25159833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0AA171EA">
          <v:oval id="_x0000_s1134" style="position:absolute;margin-left:192.6pt;margin-top:314.2pt;width:20.2pt;height:20.05pt;rotation:405;z-index:25163315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6E9BD1C8">
          <v:oval id="_x0000_s1102" style="position:absolute;margin-left:192.15pt;margin-top:316.6pt;width:44.95pt;height:44.85pt;rotation:270;z-index:25162188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6ACBD333">
          <v:oval id="_x0000_s1139" style="position:absolute;margin-left:286.6pt;margin-top:37.6pt;width:20.1pt;height:20.1pt;rotation:405;z-index:25164748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28723AF3">
          <v:oval id="_x0000_s1168" style="position:absolute;margin-left:42.05pt;margin-top:45.1pt;width:18pt;height:18.1pt;rotation:-270;flip:x;z-index:251618816;mso-position-horizontal-relative:page;mso-position-vertical-relative:page" fillcolor="#e66c7d [3206]" stroked="f">
            <o:lock v:ext="edit" aspectratio="t"/>
            <v:textbox inset="0,0,0,0"/>
            <w10:wrap anchorx="page" anchory="page"/>
          </v:oval>
        </w:pict>
      </w:r>
      <w:r w:rsidR="0094010A">
        <w:pict w14:anchorId="414C33A6">
          <v:oval id="_x0000_s1165" style="position:absolute;margin-left:406.4pt;margin-top:34.95pt;width:75.35pt;height:75.35pt;rotation:270;z-index:25161779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23664A10">
          <v:oval id="_x0000_s1244" style="position:absolute;margin-left:39.95pt;margin-top:155.3pt;width:31.4pt;height:31.35pt;rotation:270;z-index:25171507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26340ABA">
          <v:oval id="_x0000_s1247" style="position:absolute;margin-left:46.3pt;margin-top:140.2pt;width:20.2pt;height:20.05pt;rotation:405;z-index:25171712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358C3CEA">
          <v:oval id="_x0000_s1246" style="position:absolute;margin-left:46.35pt;margin-top:199.8pt;width:20.1pt;height:20.05pt;rotation:405;z-index:25171609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6009B173">
          <v:oval id="_x0000_s1248" style="position:absolute;margin-left:353.8pt;margin-top:154.8pt;width:20.2pt;height:20.05pt;rotation:16808195fd;z-index:25165977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6EE97DD0">
          <v:oval id="_x0000_s1119" style="position:absolute;margin-left:167.8pt;margin-top:245.6pt;width:20.1pt;height:20.1pt;rotation:405;z-index:25164134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0E8C8A21">
          <v:oval id="_x0000_s1149" style="position:absolute;margin-left:372.4pt;margin-top:178.8pt;width:20.05pt;height:20.15pt;rotation:405;z-index:25165772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409BC751">
          <v:oval id="_x0000_s1150" style="position:absolute;margin-left:285.85pt;margin-top:168.55pt;width:20.1pt;height:20.2pt;rotation:405;z-index:25165875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333A3229">
          <v:oval id="_x0000_s1148" style="position:absolute;margin-left:301.45pt;margin-top:112.8pt;width:20.1pt;height:20.1pt;rotation:405;z-index:25165670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5AA33086">
          <v:oval id="_x0000_s1147" style="position:absolute;margin-left:219.55pt;margin-top:118.15pt;width:20.15pt;height:20.1pt;rotation:405;z-index:25165568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41897885">
          <v:oval id="_x0000_s1146" style="position:absolute;margin-left:281.8pt;margin-top:135.6pt;width:20.05pt;height:20.15pt;rotation:405;z-index:25165465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51E1591D">
          <v:oval id="_x0000_s1145" style="position:absolute;margin-left:305.95pt;margin-top:196.8pt;width:20.1pt;height:20.15pt;rotation:405;z-index:25165363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4D247C5C">
          <v:oval id="_x0000_s1144" style="position:absolute;margin-left:253.35pt;margin-top:159.3pt;width:20.1pt;height:20.05pt;rotation:405;z-index:25165260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0BC3B290">
          <v:oval id="_x0000_s1143" style="position:absolute;margin-left:332.3pt;margin-top:114.05pt;width:20.1pt;height:20.1pt;rotation:405;z-index:251651584;mso-position-horizontal-relative:page;mso-position-vertical-relative:page" fillcolor="#7d3c4a" stroked="f">
            <v:textbox inset="0,0,0,0"/>
            <w10:wrap anchorx="page" anchory="page"/>
          </v:oval>
        </w:pict>
      </w:r>
      <w:r w:rsidR="0094010A">
        <w:pict w14:anchorId="6DA5E952">
          <v:oval id="_x0000_s1142" style="position:absolute;margin-left:313.6pt;margin-top:142.75pt;width:20.1pt;height:20.05pt;rotation:405;z-index:251650560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10F4D2AC">
          <v:oval id="_x0000_s1141" style="position:absolute;margin-left:277.75pt;margin-top:85.75pt;width:20.1pt;height:20.1pt;rotation:405;z-index:25164953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1B42C8E8">
          <v:oval id="_x0000_s1140" style="position:absolute;margin-left:300.9pt;margin-top:65.95pt;width:20.1pt;height:20.15pt;rotation:405;z-index:25164851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6C223D80">
          <v:oval id="_x0000_s1124" style="position:absolute;margin-left:146.25pt;margin-top:210.55pt;width:20.1pt;height:20.05pt;rotation:405;z-index:25164646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789E53CE">
          <v:oval id="_x0000_s1123" style="position:absolute;margin-left:218.5pt;margin-top:188.5pt;width:20.1pt;height:20.1pt;rotation:405;z-index:25164544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6D01ECDC">
          <v:oval id="_x0000_s1122" style="position:absolute;margin-left:161.65pt;margin-top:154.7pt;width:20.1pt;height:20.2pt;rotation:405;z-index:25164441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7DE8AAD4">
          <v:oval id="_x0000_s1121" style="position:absolute;margin-left:79.8pt;margin-top:160.1pt;width:20.2pt;height:20.05pt;rotation:405;z-index:25164339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61EE9168">
          <v:oval id="_x0000_s1120" style="position:absolute;margin-left:142.05pt;margin-top:177.65pt;width:20.1pt;height:20.1pt;rotation:405;z-index:25164236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184D2F81">
          <v:oval id="_x0000_s1118" style="position:absolute;margin-left:113.65pt;margin-top:201.3pt;width:20.1pt;height:20.1pt;rotation:405;z-index:25164032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642430D7">
          <v:oval id="_x0000_s1117" style="position:absolute;margin-left:192.55pt;margin-top:155.95pt;width:20.1pt;height:20.1pt;rotation:405;z-index:25163929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5B72A529">
          <v:oval id="_x0000_s1116" style="position:absolute;margin-left:173.9pt;margin-top:184.6pt;width:20.05pt;height:20.1pt;rotation:405;z-index:2516382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5836F5CD">
          <v:oval id="_x0000_s1115" style="position:absolute;margin-left:137.95pt;margin-top:127.65pt;width:20.1pt;height:20.2pt;rotation:405;z-index:25163724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4F80A67E">
          <v:oval id="_x0000_s1114" style="position:absolute;margin-left:161.15pt;margin-top:107.9pt;width:20.1pt;height:20.1pt;rotation:405;z-index:25163622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158014A1">
          <v:oval id="_x0000_s1113" style="position:absolute;margin-left:149.8pt;margin-top:84.85pt;width:20.1pt;height:20.1pt;rotation:405;z-index:25163520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6DA42AB2">
          <v:oval id="_x0000_s1137" style="position:absolute;margin-left:259.05pt;margin-top:339.15pt;width:20.1pt;height:20.05pt;rotation:405;z-index:25163417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446292C0">
          <v:oval id="_x0000_s1129" style="position:absolute;margin-left:286.7pt;margin-top:313.25pt;width:20.05pt;height:20.1pt;rotation:405;z-index:25163110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0A7589C4">
          <v:oval id="_x0000_s1127" style="position:absolute;margin-left:273.95pt;margin-top:236.55pt;width:20.1pt;height:20.1pt;rotation:405;z-index:251630080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5A32DCD9">
          <v:oval id="_x0000_s1111" style="position:absolute;margin-left:310.15pt;margin-top:147.3pt;width:44.95pt;height:44.95pt;rotation:270;z-index:25162905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6C4F56F5">
          <v:oval id="_x0000_s1110" style="position:absolute;margin-left:161.1pt;margin-top:67.8pt;width:44.95pt;height:44.95pt;rotation:270;z-index:25162803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3AC7E4F3">
          <v:oval id="_x0000_s1109" style="position:absolute;margin-left:197.4pt;margin-top:211.05pt;width:44.95pt;height:44.85pt;rotation:270;z-index:25162700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21A70024">
          <v:oval id="_x0000_s1107" style="position:absolute;margin-left:264.65pt;margin-top:205.75pt;width:44.95pt;height:44.95pt;rotation:270;z-index:25162598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1EBD31F5">
          <v:oval id="_x0000_s1105" style="position:absolute;margin-left:347.05pt;margin-top:213.35pt;width:44.95pt;height:44.95pt;rotation:270;z-index:25162496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5B32456A">
          <v:oval id="_x0000_s1104" style="position:absolute;margin-left:150.65pt;margin-top:160.15pt;width:44.95pt;height:44.95pt;rotation:270;z-index:25162393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329DE34D">
          <v:oval id="_x0000_s1103" style="position:absolute;margin-left:225.5pt;margin-top:144.35pt;width:45pt;height:44.95pt;rotation:270;z-index:25162291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6E25DB1C">
          <v:oval id="_x0000_s1101" style="position:absolute;margin-left:124.35pt;margin-top:285.9pt;width:45pt;height:44.95pt;rotation:270;z-index:25162086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3D53AEB8">
          <v:oval id="_x0000_s1100" style="position:absolute;margin-left:105.6pt;margin-top:340.25pt;width:44.95pt;height:44.95pt;rotation:270;z-index:25161984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4E6291E6">
          <v:oval id="_x0000_s1164" style="position:absolute;margin-left:60.55pt;margin-top:25.05pt;width:44.85pt;height:44.95pt;rotation:270;z-index:25161676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54A9F399">
          <v:oval id="_x0000_s1224" style="position:absolute;margin-left:544.1pt;margin-top:336.9pt;width:20.2pt;height:20.05pt;rotation:16808195fd;z-index:25161574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069C9571">
          <v:oval id="_x0000_s1222" style="position:absolute;margin-left:511.55pt;margin-top:224.6pt;width:20.1pt;height:20.1pt;rotation:16808195fd;z-index:25161472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12727918">
          <v:oval id="_x0000_s1217" style="position:absolute;margin-left:447.6pt;margin-top:338.95pt;width:20.1pt;height:20.1pt;rotation:16808195fd;z-index:25161369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4C9C3CEC">
          <v:oval id="_x0000_s1200" style="position:absolute;margin-left:515.05pt;margin-top:168.3pt;width:20.2pt;height:20.05pt;rotation:16808195fd;z-index:25161267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20DA1436">
          <v:oval id="_x0000_s1194" style="position:absolute;margin-left:448.65pt;margin-top:165.5pt;width:20.1pt;height:20.2pt;rotation:16808195fd;z-index:25161164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6946135D">
          <v:oval id="_x0000_s1193" style="position:absolute;margin-left:418.55pt;margin-top:170.35pt;width:20.1pt;height:20.1pt;rotation:16808195fd;z-index:25161062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4061B605">
          <v:oval id="_x0000_s1192" style="position:absolute;margin-left:416.15pt;margin-top:195.95pt;width:20.05pt;height:20.1pt;rotation:16808195fd;z-index:25160960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6D1C22A0">
          <v:oval id="_x0000_s1189" style="position:absolute;margin-left:453.95pt;margin-top:202.6pt;width:44.95pt;height:44.85pt;rotation:7960835fd;z-index:25160857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94010A">
        <w:pict w14:anchorId="276AECF5">
          <v:oval id="_x0000_s1182" style="position:absolute;margin-left:500.2pt;margin-top:137.05pt;width:44.95pt;height:44.85pt;rotation:7960835fd;z-index:25160755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94010A">
        <w:pict w14:anchorId="4C113E75">
          <v:oval id="_x0000_s1181" style="position:absolute;margin-left:555.3pt;margin-top:176.85pt;width:45pt;height:44.95pt;rotation:7960835fd;z-index:25160652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94010A">
        <w:pict w14:anchorId="4C95E4F9">
          <v:oval id="_x0000_s1180" style="position:absolute;margin-left:599.7pt;margin-top:140.25pt;width:44.95pt;height:44.95pt;rotation:7960835fd;z-index:25160550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94010A">
        <w:pict w14:anchorId="2D7DEF76">
          <v:oval id="_x0000_s1179" style="position:absolute;margin-left:530.75pt;margin-top:474.7pt;width:18pt;height:18.1pt;rotation:-7960835fd;flip:x;z-index:251604480;mso-position-horizontal-relative:page;mso-position-vertical-relative:page" fillcolor="#e66c7d [3206]" stroked="f">
            <o:lock v:ext="edit" aspectratio="t"/>
            <v:textbox inset="0,0,0,0"/>
            <w10:wrap anchorx="page" anchory="page"/>
          </v:oval>
        </w:pict>
      </w:r>
      <w:r w:rsidR="0094010A">
        <w:pict w14:anchorId="535854E3">
          <v:oval id="_x0000_s1175" style="position:absolute;margin-left:473.6pt;margin-top:432.55pt;width:44.85pt;height:44.95pt;rotation:7960835fd;z-index:251603456;mso-position-horizontal-relative:page;mso-position-vertical-relative:page" fillcolor="#e88651 [3208]" stroked="f">
            <v:textbox inset="0,0,0,0"/>
            <w10:wrap anchorx="page" anchory="page"/>
          </v:oval>
        </w:pict>
      </w:r>
    </w:p>
    <w:sectPr w:rsidR="002D6EE8" w:rsidSect="006908CD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D6C0" w14:textId="77777777" w:rsidR="00406321" w:rsidRDefault="00406321" w:rsidP="00406321">
      <w:r>
        <w:separator/>
      </w:r>
    </w:p>
  </w:endnote>
  <w:endnote w:type="continuationSeparator" w:id="0">
    <w:p w14:paraId="04D328CC" w14:textId="77777777" w:rsidR="00406321" w:rsidRDefault="00406321" w:rsidP="0040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180F" w14:textId="77777777" w:rsidR="00406321" w:rsidRDefault="00406321" w:rsidP="00406321">
      <w:r>
        <w:separator/>
      </w:r>
    </w:p>
  </w:footnote>
  <w:footnote w:type="continuationSeparator" w:id="0">
    <w:p w14:paraId="00841E27" w14:textId="77777777" w:rsidR="00406321" w:rsidRDefault="00406321" w:rsidP="0040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6321"/>
    <w:rsid w:val="000E63C1"/>
    <w:rsid w:val="0012088D"/>
    <w:rsid w:val="0014589E"/>
    <w:rsid w:val="00157B7E"/>
    <w:rsid w:val="001E2615"/>
    <w:rsid w:val="002D6EE8"/>
    <w:rsid w:val="003B696E"/>
    <w:rsid w:val="003C72A8"/>
    <w:rsid w:val="00406321"/>
    <w:rsid w:val="00443F6C"/>
    <w:rsid w:val="00487EE2"/>
    <w:rsid w:val="004B249F"/>
    <w:rsid w:val="00501218"/>
    <w:rsid w:val="00534538"/>
    <w:rsid w:val="005F7F2F"/>
    <w:rsid w:val="006908CD"/>
    <w:rsid w:val="006E4B46"/>
    <w:rsid w:val="00705108"/>
    <w:rsid w:val="007A6E18"/>
    <w:rsid w:val="00834540"/>
    <w:rsid w:val="008F40C8"/>
    <w:rsid w:val="0094010A"/>
    <w:rsid w:val="009616E5"/>
    <w:rsid w:val="00965210"/>
    <w:rsid w:val="009816B8"/>
    <w:rsid w:val="00994D8C"/>
    <w:rsid w:val="009A6C4B"/>
    <w:rsid w:val="009E2024"/>
    <w:rsid w:val="009F691B"/>
    <w:rsid w:val="00A37E55"/>
    <w:rsid w:val="00B85D4C"/>
    <w:rsid w:val="00BF45B1"/>
    <w:rsid w:val="00C103C1"/>
    <w:rsid w:val="00CA0BA1"/>
    <w:rsid w:val="00D91D6E"/>
    <w:rsid w:val="00DA296B"/>
    <w:rsid w:val="00DA50A7"/>
    <w:rsid w:val="00DB7FE6"/>
    <w:rsid w:val="00E35A40"/>
    <w:rsid w:val="00F00501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8" style="mso-position-horizontal-relative:page;mso-position-vertical-relative:page" fillcolor="#eb641b" stroke="f">
      <v:fill color="#eb641b"/>
      <v:stroke on="f"/>
      <v:textbox inset="0,0,0,0"/>
      <o:colormru v:ext="edit" colors="#fc6,#0a9fc2"/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4C8FAC1E"/>
  <w15:docId w15:val="{DE672FBF-04AF-46B2-8ABD-545202E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7FE6"/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F422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8000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svoorkop1"/>
    <w:qFormat/>
    <w:rsid w:val="0014589E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kop2">
    <w:name w:val="kop 2"/>
    <w:basedOn w:val="kop10"/>
    <w:next w:val="Standaard"/>
    <w:link w:val="Tekensvoorkop2"/>
    <w:qFormat/>
    <w:rsid w:val="0014589E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Ballontekst1">
    <w:name w:val="Ballontekst1"/>
    <w:basedOn w:val="Standaard"/>
    <w:link w:val="Tekensvoorballontekst"/>
    <w:rsid w:val="006E4B46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rsid w:val="006E4B46"/>
    <w:rPr>
      <w:rFonts w:ascii="Tahoma" w:hAnsi="Tahoma" w:cs="Tahoma"/>
      <w:sz w:val="16"/>
      <w:szCs w:val="16"/>
    </w:rPr>
  </w:style>
  <w:style w:type="character" w:customStyle="1" w:styleId="Tekensvoorkop1">
    <w:name w:val="Tekens voor kop 1"/>
    <w:basedOn w:val="Standaardalinea-lettertype"/>
    <w:link w:val="kop10"/>
    <w:rsid w:val="0014589E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Informatie">
    <w:name w:val="Informatie"/>
    <w:basedOn w:val="Standaard"/>
    <w:link w:val="Tekensvoorinformatie"/>
    <w:autoRedefine/>
    <w:rsid w:val="00F00501"/>
    <w:pPr>
      <w:spacing w:after="200"/>
    </w:pPr>
    <w:rPr>
      <w:rFonts w:ascii="Bodoni MT Condensed" w:hAnsi="Bodoni MT Condensed"/>
      <w:color w:val="7D3C4A"/>
    </w:rPr>
  </w:style>
  <w:style w:type="character" w:customStyle="1" w:styleId="Tekensvoorinformatie">
    <w:name w:val="Tekens voor informatie"/>
    <w:basedOn w:val="Standaardalinea-lettertype"/>
    <w:link w:val="Informatie"/>
    <w:rsid w:val="00F00501"/>
    <w:rPr>
      <w:rFonts w:ascii="Bodoni MT Condensed" w:hAnsi="Bodoni MT Condensed"/>
      <w:color w:val="7D3C4A"/>
      <w:sz w:val="24"/>
      <w:szCs w:val="24"/>
      <w:lang w:val="en-US" w:eastAsia="en-US" w:bidi="ar-SA"/>
    </w:rPr>
  </w:style>
  <w:style w:type="character" w:customStyle="1" w:styleId="Tekensvoorkop2">
    <w:name w:val="Tekens voor kop 2"/>
    <w:basedOn w:val="Standaardalinea-lettertype"/>
    <w:link w:val="kop2"/>
    <w:rsid w:val="0014589E"/>
    <w:rPr>
      <w:rFonts w:ascii="Bodoni MT Condensed" w:hAnsi="Bodoni MT Condensed"/>
      <w:caps/>
      <w:color w:val="E88651" w:themeColor="accent5"/>
      <w:sz w:val="28"/>
      <w:szCs w:val="32"/>
    </w:rPr>
  </w:style>
  <w:style w:type="paragraph" w:styleId="Ballontekst">
    <w:name w:val="Balloon Text"/>
    <w:basedOn w:val="Standaard"/>
    <w:link w:val="BallontekstChar"/>
    <w:rsid w:val="004063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06321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nhideWhenUsed/>
    <w:rsid w:val="004063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06321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nhideWhenUsed/>
    <w:rsid w:val="004063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06321"/>
    <w:rPr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F4225F"/>
    <w:rPr>
      <w:rFonts w:asciiTheme="majorHAnsi" w:eastAsiaTheme="majorEastAsia" w:hAnsiTheme="majorHAnsi" w:cstheme="majorBidi"/>
      <w:color w:val="B38000" w:themeColor="accent1" w:themeShade="BF"/>
      <w:sz w:val="32"/>
      <w:szCs w:val="32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4225F"/>
    <w:pPr>
      <w:spacing w:line="259" w:lineRule="auto"/>
      <w:outlineLvl w:val="9"/>
    </w:pPr>
    <w:rPr>
      <w:lang w:eastAsia="nl-NL"/>
    </w:rPr>
  </w:style>
  <w:style w:type="character" w:styleId="Hyperlink">
    <w:name w:val="Hyperlink"/>
    <w:basedOn w:val="Standaardalinea-lettertype"/>
    <w:unhideWhenUsed/>
    <w:rsid w:val="00A37E55"/>
    <w:rPr>
      <w:color w:val="168BB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ja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Uitnodiging%20voor%20feestje%20(plezier%20en%20spelletjes)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D80BAA-E23C-4018-BF00-D9F3EBE37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feestje (plezier en spelletjes).dotx</Template>
  <TotalTime>440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invitation (fun and games)</vt:lpstr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>Winny van Rij</dc:creator>
  <cp:keywords/>
  <dc:description/>
  <cp:lastModifiedBy>Winny van Rij</cp:lastModifiedBy>
  <cp:revision>14</cp:revision>
  <cp:lastPrinted>2019-05-08T15:21:00Z</cp:lastPrinted>
  <dcterms:created xsi:type="dcterms:W3CDTF">2019-05-08T08:04:00Z</dcterms:created>
  <dcterms:modified xsi:type="dcterms:W3CDTF">2019-05-08T16:30:00Z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TC102283629990</vt:lpwstr>
  </property>
</Properties>
</file>