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A1B0" w14:textId="6A8EE66C" w:rsidR="00B34639" w:rsidRPr="00DB7582" w:rsidRDefault="00592479" w:rsidP="00B34639">
      <w:pPr>
        <w:pStyle w:val="Titel"/>
        <w:spacing w:after="0"/>
        <w:ind w:right="-3067"/>
        <w:rPr>
          <w:rFonts w:ascii="Arial Nova Cond" w:hAnsi="Arial Nova Cond"/>
          <w:color w:val="006600"/>
          <w:sz w:val="26"/>
          <w:szCs w:val="26"/>
        </w:rPr>
      </w:pPr>
      <w:r w:rsidRPr="00DB7582">
        <w:rPr>
          <w:rFonts w:ascii="Arial Nova Cond" w:hAnsi="Arial Nova Cond"/>
          <w:color w:val="FF0000"/>
          <w:sz w:val="56"/>
        </w:rPr>
        <w:t xml:space="preserve">Gewoon </w:t>
      </w:r>
      <w:r w:rsidR="004B6204">
        <w:rPr>
          <w:rFonts w:ascii="Arial Nova Cond" w:hAnsi="Arial Nova Cond"/>
          <w:color w:val="FF0000"/>
          <w:sz w:val="56"/>
        </w:rPr>
        <w:t>lekker kletsen</w:t>
      </w:r>
      <w:r w:rsidR="00B34639" w:rsidRPr="00DB7582">
        <w:rPr>
          <w:rFonts w:ascii="Arial Nova Cond" w:hAnsi="Arial Nova Cond"/>
          <w:color w:val="FF0000"/>
          <w:sz w:val="56"/>
        </w:rPr>
        <w:t xml:space="preserve"> </w:t>
      </w:r>
      <w:r w:rsidR="00B34639" w:rsidRPr="007A1E2A">
        <w:rPr>
          <w:rFonts w:ascii="Arial Nova Cond" w:hAnsi="Arial Nova Cond"/>
          <w:color w:val="auto"/>
          <w:sz w:val="56"/>
        </w:rPr>
        <w:t xml:space="preserve">– </w:t>
      </w:r>
      <w:r w:rsidR="0061697C">
        <w:rPr>
          <w:rFonts w:ascii="Arial Nova Cond" w:hAnsi="Arial Nova Cond"/>
          <w:color w:val="auto"/>
          <w:sz w:val="56"/>
        </w:rPr>
        <w:t xml:space="preserve">vrijdag </w:t>
      </w:r>
      <w:r>
        <w:rPr>
          <w:rFonts w:ascii="Arial Nova Cond" w:hAnsi="Arial Nova Cond"/>
          <w:color w:val="auto"/>
          <w:sz w:val="56"/>
        </w:rPr>
        <w:t>23 april</w:t>
      </w:r>
      <w:r w:rsidR="00B34639" w:rsidRPr="007A1E2A">
        <w:rPr>
          <w:rFonts w:ascii="Arial Nova Cond" w:hAnsi="Arial Nova Cond"/>
          <w:color w:val="auto"/>
          <w:sz w:val="56"/>
        </w:rPr>
        <w:t xml:space="preserve"> </w:t>
      </w:r>
      <w:r w:rsidR="008E1D54">
        <w:rPr>
          <w:rFonts w:ascii="Arial Nova Cond" w:hAnsi="Arial Nova Cond"/>
          <w:color w:val="auto"/>
          <w:sz w:val="56"/>
        </w:rPr>
        <w:t>19</w:t>
      </w:r>
      <w:r w:rsidR="00B34639" w:rsidRPr="007A1E2A">
        <w:rPr>
          <w:rFonts w:ascii="Arial Nova Cond" w:hAnsi="Arial Nova Cond"/>
          <w:color w:val="auto"/>
          <w:sz w:val="56"/>
        </w:rPr>
        <w:t>.</w:t>
      </w:r>
      <w:r w:rsidR="008E1D54">
        <w:rPr>
          <w:rFonts w:ascii="Arial Nova Cond" w:hAnsi="Arial Nova Cond"/>
          <w:color w:val="auto"/>
          <w:sz w:val="56"/>
        </w:rPr>
        <w:t>3</w:t>
      </w:r>
      <w:r w:rsidR="0061697C">
        <w:rPr>
          <w:rFonts w:ascii="Arial Nova Cond" w:hAnsi="Arial Nova Cond"/>
          <w:color w:val="auto"/>
          <w:sz w:val="56"/>
        </w:rPr>
        <w:t>0</w:t>
      </w:r>
      <w:r w:rsidR="00B34639" w:rsidRPr="007A1E2A">
        <w:rPr>
          <w:rFonts w:ascii="Arial Nova Cond" w:hAnsi="Arial Nova Cond"/>
          <w:color w:val="auto"/>
          <w:sz w:val="56"/>
        </w:rPr>
        <w:t xml:space="preserve"> – 2</w:t>
      </w:r>
      <w:r w:rsidR="008E1D54">
        <w:rPr>
          <w:rFonts w:ascii="Arial Nova Cond" w:hAnsi="Arial Nova Cond"/>
          <w:color w:val="auto"/>
          <w:sz w:val="56"/>
        </w:rPr>
        <w:t>1</w:t>
      </w:r>
      <w:r w:rsidR="00B34639" w:rsidRPr="007A1E2A">
        <w:rPr>
          <w:rFonts w:ascii="Arial Nova Cond" w:hAnsi="Arial Nova Cond"/>
          <w:color w:val="auto"/>
          <w:sz w:val="56"/>
        </w:rPr>
        <w:t>.</w:t>
      </w:r>
      <w:r w:rsidR="0061697C">
        <w:rPr>
          <w:rFonts w:ascii="Arial Nova Cond" w:hAnsi="Arial Nova Cond"/>
          <w:color w:val="auto"/>
          <w:sz w:val="56"/>
        </w:rPr>
        <w:t>3</w:t>
      </w:r>
      <w:r w:rsidR="00B34639" w:rsidRPr="007A1E2A">
        <w:rPr>
          <w:rFonts w:ascii="Arial Nova Cond" w:hAnsi="Arial Nova Cond"/>
          <w:color w:val="auto"/>
          <w:sz w:val="56"/>
        </w:rPr>
        <w:t>0 uur</w:t>
      </w:r>
      <w:r w:rsidR="00B34639">
        <w:rPr>
          <w:rFonts w:ascii="Arial Nova Cond" w:hAnsi="Arial Nova Cond"/>
          <w:color w:val="CF6106" w:themeColor="accent5" w:themeShade="BF"/>
          <w:sz w:val="56"/>
        </w:rPr>
        <w:br/>
      </w:r>
      <w:r w:rsidR="00B34639" w:rsidRPr="00DB7582">
        <w:rPr>
          <w:rFonts w:ascii="Arial Nova Cond" w:hAnsi="Arial Nova Cond"/>
          <w:color w:val="006600"/>
          <w:sz w:val="26"/>
          <w:szCs w:val="26"/>
        </w:rPr>
        <w:t>Ben jij tussen 1</w:t>
      </w:r>
      <w:r w:rsidR="007829D9" w:rsidRPr="00DB7582">
        <w:rPr>
          <w:rFonts w:ascii="Arial Nova Cond" w:hAnsi="Arial Nova Cond"/>
          <w:color w:val="006600"/>
          <w:sz w:val="26"/>
          <w:szCs w:val="26"/>
        </w:rPr>
        <w:t>6</w:t>
      </w:r>
      <w:r w:rsidR="00B34639" w:rsidRPr="00DB7582">
        <w:rPr>
          <w:rFonts w:ascii="Arial Nova Cond" w:hAnsi="Arial Nova Cond"/>
          <w:color w:val="006600"/>
          <w:sz w:val="26"/>
          <w:szCs w:val="26"/>
        </w:rPr>
        <w:t xml:space="preserve"> en </w:t>
      </w:r>
      <w:r w:rsidR="007829D9" w:rsidRPr="00DB7582">
        <w:rPr>
          <w:rFonts w:ascii="Arial Nova Cond" w:hAnsi="Arial Nova Cond"/>
          <w:color w:val="006600"/>
          <w:sz w:val="26"/>
          <w:szCs w:val="26"/>
        </w:rPr>
        <w:t xml:space="preserve">24 </w:t>
      </w:r>
      <w:r w:rsidR="00B34639" w:rsidRPr="00DB7582">
        <w:rPr>
          <w:rFonts w:ascii="Arial Nova Cond" w:hAnsi="Arial Nova Cond"/>
          <w:color w:val="006600"/>
          <w:sz w:val="26"/>
          <w:szCs w:val="26"/>
        </w:rPr>
        <w:t xml:space="preserve">jaar, heb je een vorm van autisme, of een vermoeden van? Kom dan </w:t>
      </w:r>
      <w:r w:rsidR="003C671F" w:rsidRPr="00DB7582">
        <w:rPr>
          <w:rFonts w:ascii="Arial Nova Cond" w:hAnsi="Arial Nova Cond"/>
          <w:color w:val="006600"/>
          <w:sz w:val="26"/>
          <w:szCs w:val="26"/>
        </w:rPr>
        <w:t>naar</w:t>
      </w:r>
      <w:r w:rsidR="009D3F07" w:rsidRPr="00DB7582">
        <w:rPr>
          <w:rFonts w:ascii="Arial Nova Cond" w:hAnsi="Arial Nova Cond"/>
          <w:color w:val="006600"/>
          <w:sz w:val="26"/>
          <w:szCs w:val="26"/>
        </w:rPr>
        <w:t xml:space="preserve"> </w:t>
      </w:r>
      <w:r w:rsidR="007829D9" w:rsidRPr="00DB7582">
        <w:rPr>
          <w:rFonts w:ascii="Arial Nova Cond" w:hAnsi="Arial Nova Cond"/>
          <w:color w:val="006600"/>
          <w:sz w:val="26"/>
          <w:szCs w:val="26"/>
        </w:rPr>
        <w:t>jongeren</w:t>
      </w:r>
      <w:r w:rsidR="009D3F07" w:rsidRPr="00DB7582">
        <w:rPr>
          <w:rFonts w:ascii="Arial Nova Cond" w:hAnsi="Arial Nova Cond"/>
          <w:color w:val="006600"/>
          <w:sz w:val="26"/>
          <w:szCs w:val="26"/>
        </w:rPr>
        <w:t xml:space="preserve">soos </w:t>
      </w:r>
      <w:r w:rsidR="00B34639" w:rsidRPr="00DB7582">
        <w:rPr>
          <w:rFonts w:ascii="Arial Nova Cond" w:hAnsi="Arial Nova Cond"/>
          <w:color w:val="006600"/>
          <w:sz w:val="26"/>
          <w:szCs w:val="26"/>
        </w:rPr>
        <w:t>Soosjaal!</w:t>
      </w:r>
    </w:p>
    <w:p w14:paraId="0DC739F4" w14:textId="77777777" w:rsidR="00B34639" w:rsidRDefault="00B34639" w:rsidP="00841FB0">
      <w:pPr>
        <w:pStyle w:val="Ondertitel"/>
        <w:ind w:right="-925"/>
        <w:rPr>
          <w:sz w:val="28"/>
          <w:szCs w:val="28"/>
        </w:rPr>
      </w:pPr>
    </w:p>
    <w:p w14:paraId="217F608E" w14:textId="77777777" w:rsidR="00917772" w:rsidRDefault="00917772" w:rsidP="003C671F">
      <w:pPr>
        <w:pStyle w:val="Ondertitel"/>
        <w:ind w:right="-75"/>
        <w:rPr>
          <w:rFonts w:ascii="Arial Nova" w:hAnsi="Arial Nova"/>
          <w:sz w:val="24"/>
          <w:szCs w:val="28"/>
        </w:rPr>
        <w:sectPr w:rsidR="00917772" w:rsidSect="008B44F6">
          <w:headerReference w:type="default" r:id="rId7"/>
          <w:footerReference w:type="default" r:id="rId8"/>
          <w:pgSz w:w="16839" w:h="11907" w:orient="landscape" w:code="9"/>
          <w:pgMar w:top="1440" w:right="1440" w:bottom="4320" w:left="1440" w:header="720" w:footer="720" w:gutter="0"/>
          <w:cols w:space="720"/>
          <w:docGrid w:linePitch="360"/>
        </w:sectPr>
      </w:pPr>
    </w:p>
    <w:p w14:paraId="300582E3" w14:textId="35E76A60" w:rsidR="00DB7582" w:rsidRPr="00BA1574" w:rsidRDefault="00937228" w:rsidP="007E167D">
      <w:pPr>
        <w:pStyle w:val="Ondertitel"/>
        <w:ind w:right="-306"/>
        <w:rPr>
          <w:rFonts w:ascii="Arial Nova" w:hAnsi="Arial Nova"/>
          <w:color w:val="FF0000"/>
          <w:sz w:val="24"/>
        </w:rPr>
      </w:pPr>
      <w:r w:rsidRPr="00937228">
        <w:rPr>
          <w:rFonts w:ascii="Arial Nova" w:hAnsi="Arial Nova"/>
          <w:color w:val="0066FF"/>
          <w:sz w:val="24"/>
          <w:szCs w:val="28"/>
        </w:rPr>
        <w:t xml:space="preserve">In deze Coronatijd lijkt het ons al </w:t>
      </w:r>
      <w:r>
        <w:rPr>
          <w:rFonts w:ascii="Arial Nova" w:hAnsi="Arial Nova"/>
          <w:color w:val="0066FF"/>
          <w:sz w:val="24"/>
          <w:szCs w:val="28"/>
        </w:rPr>
        <w:t>leuk genoeg</w:t>
      </w:r>
      <w:r w:rsidRPr="00937228">
        <w:rPr>
          <w:rFonts w:ascii="Arial Nova" w:hAnsi="Arial Nova"/>
          <w:color w:val="0066FF"/>
          <w:sz w:val="24"/>
          <w:szCs w:val="28"/>
        </w:rPr>
        <w:t xml:space="preserve"> om </w:t>
      </w:r>
      <w:r>
        <w:rPr>
          <w:rFonts w:ascii="Arial Nova" w:hAnsi="Arial Nova"/>
          <w:color w:val="0066FF"/>
          <w:sz w:val="24"/>
          <w:szCs w:val="28"/>
        </w:rPr>
        <w:t>elkaar g</w:t>
      </w:r>
      <w:r w:rsidR="00F4353B">
        <w:rPr>
          <w:rFonts w:ascii="Arial Nova" w:hAnsi="Arial Nova"/>
          <w:color w:val="0066FF"/>
          <w:sz w:val="24"/>
          <w:szCs w:val="28"/>
        </w:rPr>
        <w:t xml:space="preserve">ewoon </w:t>
      </w:r>
      <w:r w:rsidR="00081F1B">
        <w:rPr>
          <w:rFonts w:ascii="Arial Nova" w:hAnsi="Arial Nova"/>
          <w:color w:val="0066FF"/>
          <w:sz w:val="24"/>
          <w:szCs w:val="28"/>
        </w:rPr>
        <w:t xml:space="preserve">weer even elkaar zien, </w:t>
      </w:r>
      <w:r>
        <w:rPr>
          <w:rFonts w:ascii="Arial Nova" w:hAnsi="Arial Nova"/>
          <w:color w:val="0066FF"/>
          <w:sz w:val="24"/>
          <w:szCs w:val="28"/>
        </w:rPr>
        <w:t xml:space="preserve">te </w:t>
      </w:r>
      <w:r w:rsidR="00081F1B">
        <w:rPr>
          <w:rFonts w:ascii="Arial Nova" w:hAnsi="Arial Nova"/>
          <w:color w:val="0066FF"/>
          <w:sz w:val="24"/>
          <w:szCs w:val="28"/>
        </w:rPr>
        <w:t>spreken</w:t>
      </w:r>
      <w:r>
        <w:rPr>
          <w:rFonts w:ascii="Arial Nova" w:hAnsi="Arial Nova"/>
          <w:color w:val="0066FF"/>
          <w:sz w:val="24"/>
          <w:szCs w:val="28"/>
        </w:rPr>
        <w:t xml:space="preserve"> en te</w:t>
      </w:r>
      <w:r w:rsidR="00081F1B">
        <w:rPr>
          <w:rFonts w:ascii="Arial Nova" w:hAnsi="Arial Nova"/>
          <w:color w:val="0066FF"/>
          <w:sz w:val="24"/>
          <w:szCs w:val="28"/>
        </w:rPr>
        <w:t xml:space="preserve"> ontmoeten. Lekker kletsen, wat eten en drinken, als je wilt een spelletje doen.</w:t>
      </w:r>
      <w:r>
        <w:rPr>
          <w:rFonts w:ascii="Arial Nova" w:hAnsi="Arial Nova"/>
          <w:color w:val="0066FF"/>
          <w:sz w:val="24"/>
          <w:szCs w:val="28"/>
        </w:rPr>
        <w:t xml:space="preserve"> </w:t>
      </w:r>
      <w:r>
        <w:rPr>
          <w:rFonts w:ascii="Arial Nova" w:hAnsi="Arial Nova"/>
          <w:color w:val="0066FF"/>
          <w:sz w:val="24"/>
          <w:szCs w:val="28"/>
        </w:rPr>
        <w:br/>
      </w:r>
    </w:p>
    <w:p w14:paraId="102F0FC3" w14:textId="18C971A8" w:rsidR="00DB7582" w:rsidRDefault="00DB7582" w:rsidP="007E167D">
      <w:pPr>
        <w:pStyle w:val="Ondertitel"/>
        <w:ind w:right="-306"/>
        <w:rPr>
          <w:rFonts w:ascii="Arial Nova" w:hAnsi="Arial Nova"/>
          <w:color w:val="FF0000"/>
          <w:sz w:val="24"/>
        </w:rPr>
      </w:pPr>
      <w:r>
        <w:rPr>
          <w:rFonts w:ascii="Arial Nova" w:hAnsi="Arial Nova"/>
          <w:color w:val="006600"/>
          <w:sz w:val="24"/>
        </w:rPr>
        <w:t>Je hoeft deze keer niets te betalen. Wel moet je je aan de regels houden</w:t>
      </w:r>
      <w:r w:rsidR="00CE7B07">
        <w:rPr>
          <w:rFonts w:ascii="Arial Nova" w:hAnsi="Arial Nova"/>
          <w:color w:val="006600"/>
          <w:sz w:val="24"/>
        </w:rPr>
        <w:t>. Dat betekent je handen desinfecte</w:t>
      </w:r>
      <w:r w:rsidR="00226862">
        <w:rPr>
          <w:rFonts w:ascii="Arial Nova" w:hAnsi="Arial Nova"/>
          <w:color w:val="006600"/>
          <w:sz w:val="24"/>
        </w:rPr>
        <w:t>ert</w:t>
      </w:r>
      <w:r w:rsidR="00CE7B07">
        <w:rPr>
          <w:rFonts w:ascii="Arial Nova" w:hAnsi="Arial Nova"/>
          <w:color w:val="006600"/>
          <w:sz w:val="24"/>
        </w:rPr>
        <w:t xml:space="preserve"> bij binnenkomst, </w:t>
      </w:r>
      <w:r w:rsidR="00226862">
        <w:rPr>
          <w:rFonts w:ascii="Arial Nova" w:hAnsi="Arial Nova"/>
          <w:color w:val="006600"/>
          <w:sz w:val="24"/>
        </w:rPr>
        <w:br/>
      </w:r>
      <w:r w:rsidR="00045BC9">
        <w:rPr>
          <w:rFonts w:ascii="Arial Nova" w:hAnsi="Arial Nova"/>
          <w:color w:val="006600"/>
          <w:sz w:val="24"/>
        </w:rPr>
        <w:t>1,5 m afstand houd</w:t>
      </w:r>
      <w:r w:rsidR="00226862">
        <w:rPr>
          <w:rFonts w:ascii="Arial Nova" w:hAnsi="Arial Nova"/>
          <w:color w:val="006600"/>
          <w:sz w:val="24"/>
        </w:rPr>
        <w:t>t</w:t>
      </w:r>
      <w:r w:rsidR="001E3C03">
        <w:rPr>
          <w:rFonts w:ascii="Arial Nova" w:hAnsi="Arial Nova"/>
          <w:color w:val="006600"/>
          <w:sz w:val="24"/>
        </w:rPr>
        <w:t>, op een vaste plek</w:t>
      </w:r>
      <w:r w:rsidR="00226862">
        <w:rPr>
          <w:rFonts w:ascii="Arial Nova" w:hAnsi="Arial Nova"/>
          <w:color w:val="006600"/>
          <w:sz w:val="24"/>
        </w:rPr>
        <w:t xml:space="preserve"> zit</w:t>
      </w:r>
      <w:r w:rsidR="00045BC9">
        <w:rPr>
          <w:rFonts w:ascii="Arial Nova" w:hAnsi="Arial Nova"/>
          <w:color w:val="006600"/>
          <w:sz w:val="24"/>
        </w:rPr>
        <w:t xml:space="preserve">, mondkapje alleen af </w:t>
      </w:r>
      <w:r w:rsidR="00226862">
        <w:rPr>
          <w:rFonts w:ascii="Arial Nova" w:hAnsi="Arial Nova"/>
          <w:color w:val="006600"/>
          <w:sz w:val="24"/>
        </w:rPr>
        <w:br/>
      </w:r>
      <w:r w:rsidR="00045BC9">
        <w:rPr>
          <w:rFonts w:ascii="Arial Nova" w:hAnsi="Arial Nova"/>
          <w:color w:val="006600"/>
          <w:sz w:val="24"/>
        </w:rPr>
        <w:t>als je zit</w:t>
      </w:r>
      <w:r w:rsidR="00226862">
        <w:rPr>
          <w:rFonts w:ascii="Arial Nova" w:hAnsi="Arial Nova"/>
          <w:color w:val="006600"/>
          <w:sz w:val="24"/>
        </w:rPr>
        <w:t xml:space="preserve">, </w:t>
      </w:r>
      <w:r w:rsidR="00DB2DD7">
        <w:rPr>
          <w:rFonts w:ascii="Arial Nova" w:hAnsi="Arial Nova"/>
          <w:color w:val="006600"/>
          <w:sz w:val="24"/>
        </w:rPr>
        <w:t>alleen hoogstnoodzakelijk</w:t>
      </w:r>
      <w:r w:rsidR="001E3C03">
        <w:rPr>
          <w:rFonts w:ascii="Arial Nova" w:hAnsi="Arial Nova"/>
          <w:color w:val="006600"/>
          <w:sz w:val="24"/>
        </w:rPr>
        <w:t xml:space="preserve"> WC-bezoek</w:t>
      </w:r>
      <w:r w:rsidR="008E1D54">
        <w:rPr>
          <w:rFonts w:ascii="Arial Nova" w:hAnsi="Arial Nova"/>
          <w:color w:val="006600"/>
          <w:sz w:val="24"/>
        </w:rPr>
        <w:t xml:space="preserve"> </w:t>
      </w:r>
      <w:r w:rsidR="00DB2DD7">
        <w:rPr>
          <w:rFonts w:ascii="Arial Nova" w:hAnsi="Arial Nova"/>
          <w:color w:val="006600"/>
          <w:sz w:val="24"/>
        </w:rPr>
        <w:t>.</w:t>
      </w:r>
    </w:p>
    <w:p w14:paraId="7CEFB3EA" w14:textId="3C79A677" w:rsidR="00917772" w:rsidRPr="00B96CA3" w:rsidRDefault="00EC62FA" w:rsidP="007E167D">
      <w:pPr>
        <w:pStyle w:val="Ondertitel"/>
        <w:ind w:right="-306"/>
        <w:rPr>
          <w:rFonts w:ascii="Arial Nova" w:hAnsi="Arial Nova"/>
          <w:sz w:val="28"/>
        </w:rPr>
        <w:sectPr w:rsidR="00917772" w:rsidRPr="00B96CA3" w:rsidSect="004412EE">
          <w:type w:val="continuous"/>
          <w:pgSz w:w="16839" w:h="11907" w:orient="landscape" w:code="9"/>
          <w:pgMar w:top="1440" w:right="1440" w:bottom="6663" w:left="1440" w:header="720" w:footer="720" w:gutter="0"/>
          <w:cols w:num="2" w:space="455"/>
          <w:docGrid w:linePitch="360"/>
        </w:sectPr>
      </w:pPr>
      <w:r>
        <w:rPr>
          <w:rFonts w:ascii="Arial Nova" w:hAnsi="Arial Nova"/>
          <w:color w:val="FF0000"/>
          <w:sz w:val="24"/>
        </w:rPr>
        <w:t>E</w:t>
      </w:r>
      <w:r w:rsidRPr="00BA1574">
        <w:rPr>
          <w:rFonts w:ascii="Arial Nova" w:hAnsi="Arial Nova"/>
          <w:color w:val="FF0000"/>
          <w:sz w:val="24"/>
        </w:rPr>
        <w:t>r komt een nieuwe vrijwilliger kijken en meedoen: Liesanne</w:t>
      </w:r>
      <w:r>
        <w:rPr>
          <w:rFonts w:ascii="Arial Nova" w:hAnsi="Arial Nova"/>
          <w:color w:val="FF0000"/>
          <w:sz w:val="24"/>
        </w:rPr>
        <w:t>.</w:t>
      </w:r>
      <w:r>
        <w:rPr>
          <w:rFonts w:ascii="Arial Nova" w:hAnsi="Arial Nova"/>
          <w:color w:val="FF0000"/>
          <w:sz w:val="24"/>
        </w:rPr>
        <w:br/>
      </w:r>
      <w:r w:rsidR="0015093C">
        <w:rPr>
          <w:rFonts w:ascii="Arial Nova" w:hAnsi="Arial Nova"/>
          <w:color w:val="FF0000"/>
          <w:sz w:val="24"/>
        </w:rPr>
        <w:t>Naast vrijwilligers / begeleiders</w:t>
      </w:r>
      <w:r>
        <w:rPr>
          <w:rFonts w:ascii="Arial Nova" w:hAnsi="Arial Nova"/>
          <w:color w:val="FF0000"/>
          <w:sz w:val="24"/>
        </w:rPr>
        <w:t>,</w:t>
      </w:r>
      <w:r w:rsidR="00CE7B07">
        <w:rPr>
          <w:rFonts w:ascii="Arial Nova" w:hAnsi="Arial Nova"/>
          <w:color w:val="FF0000"/>
          <w:sz w:val="24"/>
        </w:rPr>
        <w:t xml:space="preserve"> is </w:t>
      </w:r>
      <w:r w:rsidR="00BA1574">
        <w:rPr>
          <w:rFonts w:ascii="Arial Nova" w:hAnsi="Arial Nova"/>
          <w:color w:val="FF0000"/>
          <w:sz w:val="24"/>
        </w:rPr>
        <w:t>er plek voor</w:t>
      </w:r>
      <w:r w:rsidR="00DB7582">
        <w:rPr>
          <w:rFonts w:ascii="Arial Nova" w:hAnsi="Arial Nova"/>
          <w:color w:val="FF0000"/>
          <w:sz w:val="24"/>
        </w:rPr>
        <w:t xml:space="preserve"> </w:t>
      </w:r>
      <w:r w:rsidR="00BA1574" w:rsidRPr="00BA1574">
        <w:rPr>
          <w:rFonts w:ascii="Arial Nova" w:hAnsi="Arial Nova"/>
          <w:b/>
          <w:bCs/>
          <w:color w:val="FF0000"/>
          <w:sz w:val="24"/>
        </w:rPr>
        <w:t>MAXIMAAL VEERTIEN</w:t>
      </w:r>
      <w:r w:rsidR="00BA1574">
        <w:rPr>
          <w:rFonts w:ascii="Arial Nova" w:hAnsi="Arial Nova"/>
          <w:color w:val="FF0000"/>
          <w:sz w:val="24"/>
        </w:rPr>
        <w:t xml:space="preserve"> </w:t>
      </w:r>
      <w:r w:rsidR="00CE7B07">
        <w:rPr>
          <w:rFonts w:ascii="Arial Nova" w:hAnsi="Arial Nova"/>
          <w:color w:val="FF0000"/>
          <w:sz w:val="24"/>
        </w:rPr>
        <w:t>jongeren</w:t>
      </w:r>
      <w:r w:rsidR="00BA1574">
        <w:rPr>
          <w:rFonts w:ascii="Arial Nova" w:hAnsi="Arial Nova"/>
          <w:color w:val="FF0000"/>
          <w:sz w:val="24"/>
        </w:rPr>
        <w:t xml:space="preserve">, </w:t>
      </w:r>
      <w:r w:rsidR="00CE7B07">
        <w:rPr>
          <w:rFonts w:ascii="Arial Nova" w:hAnsi="Arial Nova"/>
          <w:color w:val="FF0000"/>
          <w:sz w:val="24"/>
        </w:rPr>
        <w:t>verdeeld over twee ruimtes, dus belangrijk om je op tijd aan te melden.</w:t>
      </w:r>
      <w:r w:rsidR="00DB7582">
        <w:rPr>
          <w:rFonts w:ascii="Arial Nova" w:hAnsi="Arial Nova"/>
          <w:color w:val="FF0000"/>
          <w:sz w:val="24"/>
        </w:rPr>
        <w:t xml:space="preserve"> </w:t>
      </w:r>
      <w:r w:rsidR="00C820BD">
        <w:rPr>
          <w:rFonts w:ascii="Arial Nova" w:hAnsi="Arial Nova"/>
          <w:color w:val="FF0000"/>
          <w:sz w:val="24"/>
        </w:rPr>
        <w:t xml:space="preserve">Buurtwerk heeft </w:t>
      </w:r>
      <w:r w:rsidR="0006688B">
        <w:rPr>
          <w:rFonts w:ascii="Arial Nova" w:hAnsi="Arial Nova"/>
          <w:color w:val="FF0000"/>
          <w:sz w:val="24"/>
        </w:rPr>
        <w:t>deze</w:t>
      </w:r>
      <w:r w:rsidR="00C820BD">
        <w:rPr>
          <w:rFonts w:ascii="Arial Nova" w:hAnsi="Arial Nova"/>
          <w:color w:val="FF0000"/>
          <w:sz w:val="24"/>
        </w:rPr>
        <w:t xml:space="preserve"> vergunning om bijeen</w:t>
      </w:r>
      <w:r w:rsidR="0006688B">
        <w:rPr>
          <w:rFonts w:ascii="Arial Nova" w:hAnsi="Arial Nova"/>
          <w:color w:val="FF0000"/>
          <w:sz w:val="24"/>
        </w:rPr>
        <w:t>komsten</w:t>
      </w:r>
      <w:r w:rsidR="00C820BD">
        <w:rPr>
          <w:rFonts w:ascii="Arial Nova" w:hAnsi="Arial Nova"/>
          <w:color w:val="FF0000"/>
          <w:sz w:val="24"/>
        </w:rPr>
        <w:t xml:space="preserve"> te </w:t>
      </w:r>
      <w:r w:rsidR="0006688B">
        <w:rPr>
          <w:rFonts w:ascii="Arial Nova" w:hAnsi="Arial Nova"/>
          <w:color w:val="FF0000"/>
          <w:sz w:val="24"/>
        </w:rPr>
        <w:t>organiseren</w:t>
      </w:r>
      <w:r w:rsidR="00C820BD">
        <w:rPr>
          <w:rFonts w:ascii="Arial Nova" w:hAnsi="Arial Nova"/>
          <w:color w:val="FF0000"/>
          <w:sz w:val="24"/>
        </w:rPr>
        <w:t xml:space="preserve"> voor kwetsbare doelgroepen.</w:t>
      </w:r>
      <w:r w:rsidR="00064E82">
        <w:rPr>
          <w:rFonts w:ascii="Arial Nova" w:hAnsi="Arial Nova"/>
          <w:color w:val="FF0000"/>
          <w:sz w:val="24"/>
        </w:rPr>
        <w:br/>
      </w:r>
      <w:r w:rsidR="00AB6DFC" w:rsidRPr="00B96CA3">
        <w:rPr>
          <w:rFonts w:ascii="Arial Nova" w:hAnsi="Arial Nova"/>
          <w:sz w:val="24"/>
        </w:rPr>
        <w:br/>
      </w:r>
      <w:r w:rsidR="00D4129D" w:rsidRPr="00B96CA3">
        <w:rPr>
          <w:rFonts w:ascii="Arial Nova" w:hAnsi="Arial Nova"/>
          <w:color w:val="auto"/>
          <w:sz w:val="24"/>
        </w:rPr>
        <w:t xml:space="preserve">Aanmelden </w:t>
      </w:r>
      <w:r w:rsidR="00D4129D" w:rsidRPr="00B96CA3">
        <w:rPr>
          <w:rFonts w:ascii="Arial Nova" w:hAnsi="Arial Nova"/>
          <w:b/>
          <w:color w:val="auto"/>
          <w:sz w:val="24"/>
        </w:rPr>
        <w:t xml:space="preserve">uiterlijk </w:t>
      </w:r>
      <w:r w:rsidR="0095774D">
        <w:rPr>
          <w:rFonts w:ascii="Arial Nova" w:hAnsi="Arial Nova"/>
          <w:b/>
          <w:color w:val="auto"/>
          <w:sz w:val="24"/>
        </w:rPr>
        <w:t xml:space="preserve">woensdag </w:t>
      </w:r>
      <w:r w:rsidR="00937228">
        <w:rPr>
          <w:rFonts w:ascii="Arial Nova" w:hAnsi="Arial Nova"/>
          <w:b/>
          <w:color w:val="auto"/>
          <w:sz w:val="24"/>
        </w:rPr>
        <w:t>21 april</w:t>
      </w:r>
      <w:r w:rsidR="00D4129D" w:rsidRPr="00B96CA3">
        <w:rPr>
          <w:rFonts w:ascii="Arial Nova" w:hAnsi="Arial Nova"/>
          <w:color w:val="auto"/>
          <w:sz w:val="24"/>
        </w:rPr>
        <w:t xml:space="preserve"> via</w:t>
      </w:r>
      <w:r w:rsidR="00F71A5A" w:rsidRPr="00B96CA3">
        <w:rPr>
          <w:rFonts w:ascii="Arial Nova" w:hAnsi="Arial Nova"/>
          <w:color w:val="auto"/>
          <w:sz w:val="24"/>
        </w:rPr>
        <w:t xml:space="preserve"> </w:t>
      </w:r>
      <w:hyperlink r:id="rId9" w:history="1">
        <w:r w:rsidR="0095774D" w:rsidRPr="008376D9">
          <w:rPr>
            <w:rStyle w:val="Hyperlink"/>
            <w:rFonts w:ascii="Arial Nova" w:hAnsi="Arial Nova"/>
            <w:sz w:val="24"/>
          </w:rPr>
          <w:t>soosjaal@autismewoerden.nl</w:t>
        </w:r>
      </w:hyperlink>
      <w:r w:rsidR="00600739">
        <w:rPr>
          <w:rFonts w:ascii="Arial Nova" w:hAnsi="Arial Nova"/>
          <w:color w:val="auto"/>
          <w:sz w:val="24"/>
        </w:rPr>
        <w:t xml:space="preserve">. </w:t>
      </w:r>
      <w:r w:rsidR="00937228">
        <w:rPr>
          <w:rFonts w:ascii="Arial Nova" w:hAnsi="Arial Nova"/>
          <w:color w:val="auto"/>
          <w:sz w:val="24"/>
        </w:rPr>
        <w:t>B</w:t>
      </w:r>
      <w:r w:rsidR="00D4129D" w:rsidRPr="00B96CA3">
        <w:rPr>
          <w:rFonts w:ascii="Arial Nova" w:hAnsi="Arial Nova"/>
          <w:color w:val="auto"/>
          <w:sz w:val="24"/>
        </w:rPr>
        <w:t>ellen met 06-24192250 (Inger) of 06-</w:t>
      </w:r>
      <w:r w:rsidR="00F71A5A" w:rsidRPr="00B96CA3">
        <w:rPr>
          <w:rFonts w:ascii="Arial Nova" w:hAnsi="Arial Nova"/>
          <w:color w:val="auto"/>
          <w:sz w:val="24"/>
        </w:rPr>
        <w:t>5</w:t>
      </w:r>
      <w:r w:rsidR="00D4129D" w:rsidRPr="00B96CA3">
        <w:rPr>
          <w:rFonts w:ascii="Arial Nova" w:hAnsi="Arial Nova"/>
          <w:color w:val="auto"/>
          <w:sz w:val="24"/>
        </w:rPr>
        <w:t>2696029 (Winny)</w:t>
      </w:r>
      <w:r w:rsidR="00CE7B07">
        <w:rPr>
          <w:rFonts w:ascii="Arial Nova" w:hAnsi="Arial Nova"/>
          <w:color w:val="auto"/>
          <w:sz w:val="24"/>
        </w:rPr>
        <w:t xml:space="preserve"> mag ook</w:t>
      </w:r>
      <w:r w:rsidR="00D4129D" w:rsidRPr="00B96CA3">
        <w:rPr>
          <w:rFonts w:ascii="Arial Nova" w:hAnsi="Arial Nova"/>
          <w:color w:val="auto"/>
          <w:sz w:val="24"/>
        </w:rPr>
        <w:t>.</w:t>
      </w:r>
      <w:r w:rsidR="00131EA2" w:rsidRPr="00B96CA3">
        <w:rPr>
          <w:rFonts w:ascii="Arial Nova" w:hAnsi="Arial Nova"/>
          <w:color w:val="auto"/>
          <w:sz w:val="24"/>
        </w:rPr>
        <w:t xml:space="preserve"> </w:t>
      </w:r>
      <w:r w:rsidR="00D4129D" w:rsidRPr="00B96CA3">
        <w:rPr>
          <w:rFonts w:ascii="Arial Nova" w:hAnsi="Arial Nova"/>
          <w:color w:val="auto"/>
          <w:sz w:val="24"/>
        </w:rPr>
        <w:t>Graag tot da</w:t>
      </w:r>
      <w:r w:rsidR="00937228">
        <w:rPr>
          <w:rFonts w:ascii="Arial Nova" w:hAnsi="Arial Nova"/>
          <w:color w:val="auto"/>
          <w:sz w:val="24"/>
        </w:rPr>
        <w:t>n.</w:t>
      </w:r>
    </w:p>
    <w:p w14:paraId="3AAA37E8" w14:textId="7107E6C8" w:rsidR="00B34639" w:rsidRPr="00B34639" w:rsidRDefault="003F6D68">
      <w:pPr>
        <w:pStyle w:val="Kop2"/>
        <w:spacing w:after="0"/>
        <w:ind w:left="0" w:firstLine="0"/>
        <w:rPr>
          <w:rFonts w:ascii="Arial Nova" w:hAnsi="Arial Nova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BBC872" wp14:editId="4532A3E3">
                <wp:simplePos x="0" y="0"/>
                <wp:positionH relativeFrom="page">
                  <wp:posOffset>238125</wp:posOffset>
                </wp:positionH>
                <wp:positionV relativeFrom="paragraph">
                  <wp:posOffset>2176780</wp:posOffset>
                </wp:positionV>
                <wp:extent cx="4572000" cy="81915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94C58" w14:textId="77777777" w:rsidR="007E167D" w:rsidRPr="003F6D68" w:rsidRDefault="007E167D" w:rsidP="007E167D">
                            <w:pPr>
                              <w:rPr>
                                <w:rFonts w:ascii="Arial Nova" w:hAnsi="Arial Nova"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 w:rsidRPr="003F6D68">
                              <w:rPr>
                                <w:rFonts w:ascii="Arial Nova" w:hAnsi="Arial Nova"/>
                                <w:color w:val="FFFFFF" w:themeColor="background1"/>
                                <w:sz w:val="40"/>
                                <w:szCs w:val="28"/>
                              </w:rPr>
                              <w:t>Uitgaan op een manier die bij jou past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BC87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.75pt;margin-top:171.4pt;width:5in;height:6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" filled="f" stroked="f">
                <v:textbox>
                  <w:txbxContent>
                    <w:p w14:paraId="22094C58" w14:textId="77777777" w:rsidR="007E167D" w:rsidRPr="003F6D68" w:rsidRDefault="007E167D" w:rsidP="007E167D">
                      <w:pPr>
                        <w:rPr>
                          <w:rFonts w:ascii="Arial Nova" w:hAnsi="Arial Nova"/>
                          <w:color w:val="FFFFFF" w:themeColor="background1"/>
                          <w:sz w:val="40"/>
                          <w:szCs w:val="28"/>
                        </w:rPr>
                      </w:pPr>
                      <w:r w:rsidRPr="003F6D68">
                        <w:rPr>
                          <w:rFonts w:ascii="Arial Nova" w:hAnsi="Arial Nova"/>
                          <w:color w:val="FFFFFF" w:themeColor="background1"/>
                          <w:sz w:val="40"/>
                          <w:szCs w:val="28"/>
                        </w:rPr>
                        <w:t>Uitgaan op een manier die bij jou past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34639" w:rsidRPr="00B34639" w:rsidSect="00EB61B0">
      <w:type w:val="continuous"/>
      <w:pgSz w:w="16839" w:h="11907" w:orient="landscape" w:code="9"/>
      <w:pgMar w:top="144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650A" w14:textId="77777777" w:rsidR="00826441" w:rsidRDefault="00826441">
      <w:pPr>
        <w:spacing w:after="0" w:line="240" w:lineRule="auto"/>
      </w:pPr>
      <w:r>
        <w:separator/>
      </w:r>
    </w:p>
  </w:endnote>
  <w:endnote w:type="continuationSeparator" w:id="0">
    <w:p w14:paraId="43EE8811" w14:textId="77777777" w:rsidR="00826441" w:rsidRDefault="0082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DD12" w14:textId="230034D2" w:rsidR="0045145C" w:rsidRDefault="0045145C">
    <w:pPr>
      <w:pStyle w:val="Voettekst"/>
    </w:pPr>
  </w:p>
  <w:p w14:paraId="2AF38E3A" w14:textId="67DFB01D" w:rsidR="009A4121" w:rsidRDefault="00945348">
    <w:r w:rsidRPr="00945348">
      <w:rPr>
        <w:noProof/>
      </w:rPr>
      <w:drawing>
        <wp:anchor distT="0" distB="0" distL="114300" distR="114300" simplePos="0" relativeHeight="251663872" behindDoc="0" locked="0" layoutInCell="1" allowOverlap="1" wp14:anchorId="09FD3786" wp14:editId="7C905871">
          <wp:simplePos x="0" y="0"/>
          <wp:positionH relativeFrom="margin">
            <wp:posOffset>-952500</wp:posOffset>
          </wp:positionH>
          <wp:positionV relativeFrom="margin">
            <wp:posOffset>2670175</wp:posOffset>
          </wp:positionV>
          <wp:extent cx="10739755" cy="3590925"/>
          <wp:effectExtent l="0" t="0" r="4445" b="952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9755" cy="359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A99">
      <w:rPr>
        <w:b/>
        <w:noProof/>
      </w:rPr>
      <w:drawing>
        <wp:anchor distT="0" distB="0" distL="114300" distR="114300" simplePos="0" relativeHeight="251660800" behindDoc="1" locked="0" layoutInCell="1" allowOverlap="1" wp14:anchorId="467EFC72" wp14:editId="6CF5E437">
          <wp:simplePos x="0" y="0"/>
          <wp:positionH relativeFrom="column">
            <wp:posOffset>7681595</wp:posOffset>
          </wp:positionH>
          <wp:positionV relativeFrom="paragraph">
            <wp:posOffset>3120390</wp:posOffset>
          </wp:positionV>
          <wp:extent cx="1254125" cy="361950"/>
          <wp:effectExtent l="0" t="0" r="3175" b="0"/>
          <wp:wrapTight wrapText="bothSides">
            <wp:wrapPolygon edited="0">
              <wp:start x="0" y="0"/>
              <wp:lineTo x="0" y="20463"/>
              <wp:lineTo x="21327" y="20463"/>
              <wp:lineTo x="21327" y="0"/>
              <wp:lineTo x="0" y="0"/>
            </wp:wrapPolygon>
          </wp:wrapTight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utisme-Woerden-Cyaan-X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412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D68" w:rsidRPr="00B225E0">
      <w:rPr>
        <w:b/>
        <w:noProof/>
      </w:rPr>
      <w:drawing>
        <wp:anchor distT="0" distB="0" distL="114300" distR="114300" simplePos="0" relativeHeight="251662848" behindDoc="1" locked="0" layoutInCell="1" allowOverlap="1" wp14:anchorId="01B77CFE" wp14:editId="7AA49197">
          <wp:simplePos x="0" y="0"/>
          <wp:positionH relativeFrom="column">
            <wp:posOffset>7724140</wp:posOffset>
          </wp:positionH>
          <wp:positionV relativeFrom="paragraph">
            <wp:posOffset>3647440</wp:posOffset>
          </wp:positionV>
          <wp:extent cx="1213485" cy="337820"/>
          <wp:effectExtent l="0" t="0" r="5715" b="5080"/>
          <wp:wrapTight wrapText="bothSides">
            <wp:wrapPolygon edited="0">
              <wp:start x="0" y="0"/>
              <wp:lineTo x="0" y="20707"/>
              <wp:lineTo x="21363" y="20707"/>
              <wp:lineTo x="21363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6C2E" w14:textId="77777777" w:rsidR="00826441" w:rsidRDefault="00826441">
      <w:pPr>
        <w:spacing w:after="0" w:line="240" w:lineRule="auto"/>
      </w:pPr>
      <w:r>
        <w:separator/>
      </w:r>
    </w:p>
  </w:footnote>
  <w:footnote w:type="continuationSeparator" w:id="0">
    <w:p w14:paraId="21850851" w14:textId="77777777" w:rsidR="00826441" w:rsidRDefault="0082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F8A2" w14:textId="7A0667BE" w:rsidR="0045145C" w:rsidRDefault="003F6D68">
    <w:pPr>
      <w:pStyle w:val="Koptekst"/>
      <w:rPr>
        <w:noProof/>
      </w:rPr>
    </w:pPr>
    <w:r>
      <w:rPr>
        <w:noProof/>
      </w:rPr>
      <w:drawing>
        <wp:inline distT="0" distB="0" distL="0" distR="0" wp14:anchorId="62C6E739" wp14:editId="6C5DF2BB">
          <wp:extent cx="2371725" cy="685800"/>
          <wp:effectExtent l="0" t="0" r="9525" b="0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OOSJAAL-PMS-361-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78C34D" w14:textId="22F9E555" w:rsidR="007C541A" w:rsidRDefault="00CA2690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2905DAD3" wp14:editId="357C26D4">
              <wp:simplePos x="0" y="0"/>
              <wp:positionH relativeFrom="page">
                <wp:posOffset>247650</wp:posOffset>
              </wp:positionH>
              <wp:positionV relativeFrom="paragraph">
                <wp:posOffset>2708275</wp:posOffset>
              </wp:positionV>
              <wp:extent cx="3771900" cy="371475"/>
              <wp:effectExtent l="0" t="0" r="0" b="0"/>
              <wp:wrapSquare wrapText="bothSides"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70A6F" w14:textId="635F64DE" w:rsidR="00C71D57" w:rsidRPr="00D4551D" w:rsidRDefault="00C71D57" w:rsidP="00C71D57">
                          <w:pPr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</w:pPr>
                          <w:r w:rsidRPr="00D4551D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Uitgaan op een manier die b</w:t>
                          </w:r>
                          <w:r w:rsidR="00CA2690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ij jou past</w:t>
                          </w:r>
                          <w:r w:rsidR="00410BF2">
                            <w:rPr>
                              <w:noProof/>
                              <w:color w:val="633613" w:themeColor="text2"/>
                            </w:rPr>
                            <w:drawing>
                              <wp:inline distT="0" distB="0" distL="0" distR="0" wp14:anchorId="0630D1C5" wp14:editId="19EC1FE7">
                                <wp:extent cx="2647950" cy="1724025"/>
                                <wp:effectExtent l="0" t="0" r="0" b="9525"/>
                                <wp:docPr id="1" name="Afbeelding 1" descr="C:\Users\winny\AppData\Local\Microsoft\Windows\INetCache\Content.MSO\365753B1.t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inny\AppData\Local\Microsoft\Windows\INetCache\Content.MSO\365753B1.t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47950" cy="1724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4551D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ij jou past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5DA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.5pt;margin-top:213.25pt;width:297pt;height:29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" filled="f" stroked="f">
              <v:textbox>
                <w:txbxContent>
                  <w:p w14:paraId="6DF70A6F" w14:textId="635F64DE" w:rsidR="00C71D57" w:rsidRPr="00D4551D" w:rsidRDefault="00C71D57" w:rsidP="00C71D57">
                    <w:pPr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</w:pPr>
                    <w:r w:rsidRPr="00D4551D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Uitgaan op een manier die b</w:t>
                    </w:r>
                    <w:r w:rsidR="00CA2690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ij jou past</w:t>
                    </w:r>
                    <w:r w:rsidR="00410BF2">
                      <w:rPr>
                        <w:noProof/>
                        <w:color w:val="633613" w:themeColor="text2"/>
                      </w:rPr>
                      <w:drawing>
                        <wp:inline distT="0" distB="0" distL="0" distR="0" wp14:anchorId="0630D1C5" wp14:editId="19EC1FE7">
                          <wp:extent cx="2647950" cy="1724025"/>
                          <wp:effectExtent l="0" t="0" r="0" b="9525"/>
                          <wp:docPr id="1" name="Afbeelding 1" descr="C:\Users\winny\AppData\Local\Microsoft\Windows\INetCache\Content.MSO\365753B1.t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inny\AppData\Local\Microsoft\Windows\INetCache\Content.MSO\365753B1.t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47950" cy="1724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4551D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ij jou past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6"/>
    <w:rsid w:val="00021B49"/>
    <w:rsid w:val="0002319E"/>
    <w:rsid w:val="00045BC9"/>
    <w:rsid w:val="00064E82"/>
    <w:rsid w:val="0006688B"/>
    <w:rsid w:val="00066CA2"/>
    <w:rsid w:val="00081F1B"/>
    <w:rsid w:val="0008317B"/>
    <w:rsid w:val="00092644"/>
    <w:rsid w:val="000B7586"/>
    <w:rsid w:val="000C412A"/>
    <w:rsid w:val="000F2BCD"/>
    <w:rsid w:val="00130322"/>
    <w:rsid w:val="00131EA2"/>
    <w:rsid w:val="00141F21"/>
    <w:rsid w:val="0015093C"/>
    <w:rsid w:val="00151FF5"/>
    <w:rsid w:val="0018585E"/>
    <w:rsid w:val="001910BB"/>
    <w:rsid w:val="001E3C03"/>
    <w:rsid w:val="001E7238"/>
    <w:rsid w:val="001E7E10"/>
    <w:rsid w:val="0020390D"/>
    <w:rsid w:val="00203F1C"/>
    <w:rsid w:val="002203B7"/>
    <w:rsid w:val="00226862"/>
    <w:rsid w:val="00241EDF"/>
    <w:rsid w:val="002A1E7C"/>
    <w:rsid w:val="002D1078"/>
    <w:rsid w:val="00350C99"/>
    <w:rsid w:val="00381BAE"/>
    <w:rsid w:val="003961E5"/>
    <w:rsid w:val="003C56F2"/>
    <w:rsid w:val="003C671F"/>
    <w:rsid w:val="003E2A99"/>
    <w:rsid w:val="003E3E6E"/>
    <w:rsid w:val="003F6D68"/>
    <w:rsid w:val="00406D23"/>
    <w:rsid w:val="00410BF2"/>
    <w:rsid w:val="0041448A"/>
    <w:rsid w:val="00421585"/>
    <w:rsid w:val="004412EE"/>
    <w:rsid w:val="0045145C"/>
    <w:rsid w:val="00467DFD"/>
    <w:rsid w:val="0049705B"/>
    <w:rsid w:val="004B0C0A"/>
    <w:rsid w:val="004B394A"/>
    <w:rsid w:val="004B6204"/>
    <w:rsid w:val="004D6D04"/>
    <w:rsid w:val="004F4086"/>
    <w:rsid w:val="00503F4E"/>
    <w:rsid w:val="0050655F"/>
    <w:rsid w:val="00531A6F"/>
    <w:rsid w:val="00542A1C"/>
    <w:rsid w:val="00580317"/>
    <w:rsid w:val="00592479"/>
    <w:rsid w:val="005B08E4"/>
    <w:rsid w:val="005F138E"/>
    <w:rsid w:val="00600739"/>
    <w:rsid w:val="0061046A"/>
    <w:rsid w:val="0061697C"/>
    <w:rsid w:val="0062508B"/>
    <w:rsid w:val="00661CDF"/>
    <w:rsid w:val="0067315B"/>
    <w:rsid w:val="006845DD"/>
    <w:rsid w:val="006C0B5A"/>
    <w:rsid w:val="006E7313"/>
    <w:rsid w:val="00706020"/>
    <w:rsid w:val="0073296F"/>
    <w:rsid w:val="00767EC3"/>
    <w:rsid w:val="00772F8A"/>
    <w:rsid w:val="0077572E"/>
    <w:rsid w:val="007777DC"/>
    <w:rsid w:val="00780736"/>
    <w:rsid w:val="007829D9"/>
    <w:rsid w:val="007A1E2A"/>
    <w:rsid w:val="007C541A"/>
    <w:rsid w:val="007E15DB"/>
    <w:rsid w:val="007E167D"/>
    <w:rsid w:val="007F1473"/>
    <w:rsid w:val="00805623"/>
    <w:rsid w:val="00815076"/>
    <w:rsid w:val="00826441"/>
    <w:rsid w:val="00835381"/>
    <w:rsid w:val="00841FB0"/>
    <w:rsid w:val="00852F9D"/>
    <w:rsid w:val="008606E5"/>
    <w:rsid w:val="0086306A"/>
    <w:rsid w:val="0086639B"/>
    <w:rsid w:val="008B26BB"/>
    <w:rsid w:val="008B2F5E"/>
    <w:rsid w:val="008B44F6"/>
    <w:rsid w:val="008E1D54"/>
    <w:rsid w:val="008E7E6B"/>
    <w:rsid w:val="00917772"/>
    <w:rsid w:val="00920677"/>
    <w:rsid w:val="00931D98"/>
    <w:rsid w:val="00937228"/>
    <w:rsid w:val="00945348"/>
    <w:rsid w:val="00953299"/>
    <w:rsid w:val="0095774D"/>
    <w:rsid w:val="0099429A"/>
    <w:rsid w:val="009A35D4"/>
    <w:rsid w:val="009A4121"/>
    <w:rsid w:val="009A7AB7"/>
    <w:rsid w:val="009D3F07"/>
    <w:rsid w:val="00A97251"/>
    <w:rsid w:val="00AB6DFC"/>
    <w:rsid w:val="00AE1EE2"/>
    <w:rsid w:val="00AF52F9"/>
    <w:rsid w:val="00B02DD2"/>
    <w:rsid w:val="00B21AA2"/>
    <w:rsid w:val="00B34639"/>
    <w:rsid w:val="00B572C9"/>
    <w:rsid w:val="00B96CA3"/>
    <w:rsid w:val="00BA12EB"/>
    <w:rsid w:val="00BA1574"/>
    <w:rsid w:val="00BC5C66"/>
    <w:rsid w:val="00BE08FF"/>
    <w:rsid w:val="00C01394"/>
    <w:rsid w:val="00C71D57"/>
    <w:rsid w:val="00C820BD"/>
    <w:rsid w:val="00CA2690"/>
    <w:rsid w:val="00CB5CE3"/>
    <w:rsid w:val="00CD184E"/>
    <w:rsid w:val="00CE7B07"/>
    <w:rsid w:val="00D336A2"/>
    <w:rsid w:val="00D4129D"/>
    <w:rsid w:val="00D4551D"/>
    <w:rsid w:val="00D6533B"/>
    <w:rsid w:val="00D91B9E"/>
    <w:rsid w:val="00DA7E28"/>
    <w:rsid w:val="00DB2DD7"/>
    <w:rsid w:val="00DB7582"/>
    <w:rsid w:val="00DD4E15"/>
    <w:rsid w:val="00E45CF8"/>
    <w:rsid w:val="00E4688F"/>
    <w:rsid w:val="00E82CAB"/>
    <w:rsid w:val="00E87AF4"/>
    <w:rsid w:val="00EB61B0"/>
    <w:rsid w:val="00EB74EC"/>
    <w:rsid w:val="00EC52EE"/>
    <w:rsid w:val="00EC62FA"/>
    <w:rsid w:val="00EF3BD3"/>
    <w:rsid w:val="00F24C4C"/>
    <w:rsid w:val="00F24D73"/>
    <w:rsid w:val="00F4353B"/>
    <w:rsid w:val="00F46BBF"/>
    <w:rsid w:val="00F71A5A"/>
    <w:rsid w:val="00F850D6"/>
    <w:rsid w:val="00F859D1"/>
    <w:rsid w:val="00FA5241"/>
    <w:rsid w:val="00FC20AF"/>
    <w:rsid w:val="00FE2073"/>
    <w:rsid w:val="00FF18A7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D1CD0D"/>
  <w15:chartTrackingRefBased/>
  <w15:docId w15:val="{316A6AC6-1A9F-49C9-9989-AD19B652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CDF"/>
  </w:style>
  <w:style w:type="paragraph" w:styleId="Kop1">
    <w:name w:val="heading 1"/>
    <w:basedOn w:val="Standaard"/>
    <w:link w:val="Kop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el">
    <w:name w:val="Title"/>
    <w:basedOn w:val="Standaard"/>
    <w:next w:val="Standaard"/>
    <w:uiPriority w:val="3"/>
    <w:qFormat/>
    <w:rsid w:val="005F138E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08"/>
      <w:szCs w:val="124"/>
    </w:rPr>
  </w:style>
  <w:style w:type="character" w:styleId="Zwaar">
    <w:name w:val="Strong"/>
    <w:basedOn w:val="Standaardalinea-lettertype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sid w:val="0062508B"/>
    <w:rPr>
      <w:color w:val="595959" w:themeColor="text1" w:themeTint="A6"/>
    </w:rPr>
  </w:style>
  <w:style w:type="paragraph" w:styleId="Koptekst">
    <w:name w:val="header"/>
    <w:basedOn w:val="Standaard"/>
    <w:link w:val="KoptekstChar"/>
    <w:uiPriority w:val="99"/>
    <w:unhideWhenUsed/>
    <w:rsid w:val="00661CDF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CDF"/>
  </w:style>
  <w:style w:type="paragraph" w:styleId="Voettekst">
    <w:name w:val="footer"/>
    <w:basedOn w:val="Standaard"/>
    <w:link w:val="VoettekstChar"/>
    <w:uiPriority w:val="99"/>
    <w:unhideWhenUsed/>
    <w:rsid w:val="00661CDF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CDF"/>
  </w:style>
  <w:style w:type="character" w:customStyle="1" w:styleId="Kop1Char">
    <w:name w:val="Kop 1 Char"/>
    <w:basedOn w:val="Standaardalinea-lettertype"/>
    <w:link w:val="Kop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AA2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1AA2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1AA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A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AA2"/>
    <w:rPr>
      <w:b/>
      <w:bCs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1AA2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21AA2"/>
    <w:rPr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21AA2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21AA2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1AA2"/>
    <w:rPr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21AA2"/>
    <w:rPr>
      <w:rFonts w:ascii="Consolas" w:hAnsi="Consolas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21AA2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1AA2"/>
    <w:rPr>
      <w:rFonts w:ascii="Consolas" w:hAnsi="Consolas"/>
      <w:szCs w:val="21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21AA2"/>
    <w:rPr>
      <w:i/>
      <w:iCs/>
      <w:color w:val="095E7B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852F9D"/>
    <w:rPr>
      <w:color w:val="0C7EA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osjaal@autismewoerden.n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y\AppData\Roaming\Microsoft\Templates\Folder%20voor%20zomerevenement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Folder voor zomerevenement</Template>
  <TotalTime>81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van Rij</dc:creator>
  <cp:keywords/>
  <dc:description/>
  <cp:lastModifiedBy>Winny van Rij</cp:lastModifiedBy>
  <cp:revision>22</cp:revision>
  <cp:lastPrinted>2018-11-23T14:39:00Z</cp:lastPrinted>
  <dcterms:created xsi:type="dcterms:W3CDTF">2021-04-12T16:09:00Z</dcterms:created>
  <dcterms:modified xsi:type="dcterms:W3CDTF">2021-04-14T06:46:00Z</dcterms:modified>
  <cp:version/>
</cp:coreProperties>
</file>