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9B87E" w14:textId="62BE0BCE" w:rsidR="007E15DB" w:rsidRPr="00594CE9" w:rsidRDefault="00F350DD" w:rsidP="00531A6F">
      <w:pPr>
        <w:pStyle w:val="Ondertitel"/>
        <w:ind w:right="-1933"/>
        <w:rPr>
          <w:b/>
          <w:bCs/>
          <w:color w:val="FF3300"/>
          <w:sz w:val="72"/>
          <w:szCs w:val="96"/>
        </w:rPr>
      </w:pPr>
      <w:r>
        <w:rPr>
          <w:color w:val="FF3300"/>
          <w:sz w:val="72"/>
          <w:szCs w:val="96"/>
        </w:rPr>
        <w:br/>
      </w:r>
      <w:r w:rsidR="00891A83">
        <w:rPr>
          <w:b/>
          <w:bCs/>
          <w:color w:val="FF3300"/>
          <w:sz w:val="72"/>
          <w:szCs w:val="96"/>
        </w:rPr>
        <w:t>Digital Arts in het Medialab</w:t>
      </w:r>
    </w:p>
    <w:p w14:paraId="61578958" w14:textId="5B80FCB7" w:rsidR="007E15DB" w:rsidRPr="00456E0F" w:rsidRDefault="00891A83" w:rsidP="006B402E">
      <w:pPr>
        <w:pStyle w:val="Titel"/>
        <w:ind w:right="261"/>
        <w:rPr>
          <w:b/>
          <w:bCs/>
          <w:color w:val="544581" w:themeColor="accent6" w:themeShade="BF"/>
          <w:sz w:val="48"/>
          <w:szCs w:val="52"/>
        </w:rPr>
      </w:pPr>
      <w:r w:rsidRPr="00456E0F">
        <w:rPr>
          <w:b/>
          <w:bCs/>
          <w:color w:val="544581" w:themeColor="accent6" w:themeShade="BF"/>
          <w:sz w:val="48"/>
          <w:szCs w:val="52"/>
        </w:rPr>
        <w:t xml:space="preserve">Zin om leuke dingen te doen op </w:t>
      </w:r>
      <w:r w:rsidR="00DF0115" w:rsidRPr="00456E0F">
        <w:rPr>
          <w:b/>
          <w:bCs/>
          <w:color w:val="544581" w:themeColor="accent6" w:themeShade="BF"/>
          <w:sz w:val="48"/>
          <w:szCs w:val="52"/>
        </w:rPr>
        <w:t>digitaal vlak?</w:t>
      </w:r>
      <w:r w:rsidR="006B402E" w:rsidRPr="00456E0F">
        <w:rPr>
          <w:b/>
          <w:bCs/>
          <w:color w:val="544581" w:themeColor="accent6" w:themeShade="BF"/>
          <w:sz w:val="48"/>
          <w:szCs w:val="52"/>
        </w:rPr>
        <w:t>?</w:t>
      </w:r>
    </w:p>
    <w:p w14:paraId="7DD5968C" w14:textId="6A5920D7" w:rsidR="007A7A72" w:rsidRPr="00456E0F" w:rsidRDefault="00DF0115" w:rsidP="000B7586">
      <w:pPr>
        <w:pStyle w:val="Kop1"/>
        <w:ind w:right="51"/>
        <w:rPr>
          <w:b/>
          <w:bCs/>
          <w:color w:val="0070C0"/>
          <w:sz w:val="30"/>
          <w:szCs w:val="30"/>
        </w:rPr>
      </w:pPr>
      <w:r w:rsidRPr="00456E0F">
        <w:rPr>
          <w:b/>
          <w:bCs/>
          <w:color w:val="0070C0"/>
          <w:sz w:val="30"/>
          <w:szCs w:val="30"/>
        </w:rPr>
        <w:t>Kom kennis maken met muziekproductie DJ cursus en game design</w:t>
      </w:r>
    </w:p>
    <w:p w14:paraId="2AB64DE5" w14:textId="7016B7CA" w:rsidR="007A7A72" w:rsidRPr="004468CE" w:rsidRDefault="008F53A8" w:rsidP="000B7586">
      <w:pPr>
        <w:pStyle w:val="Kop1"/>
        <w:ind w:right="51"/>
        <w:rPr>
          <w:color w:val="4A280E"/>
          <w:sz w:val="30"/>
          <w:szCs w:val="30"/>
        </w:rPr>
      </w:pPr>
      <w:r>
        <w:rPr>
          <w:color w:val="4A280E"/>
          <w:sz w:val="30"/>
          <w:szCs w:val="30"/>
        </w:rPr>
        <w:t xml:space="preserve">Tijdens ons Participizzaoverleg op 1 oktober hebben we de ruimte van het Medialab gezien maar vooral zitten kletsen en </w:t>
      </w:r>
      <w:r w:rsidR="00547ABC">
        <w:rPr>
          <w:color w:val="4A280E"/>
          <w:sz w:val="30"/>
          <w:szCs w:val="30"/>
        </w:rPr>
        <w:t>pizza eten</w:t>
      </w:r>
      <w:r w:rsidR="0049021D">
        <w:rPr>
          <w:color w:val="4A280E"/>
          <w:sz w:val="30"/>
          <w:szCs w:val="30"/>
        </w:rPr>
        <w:t>!</w:t>
      </w:r>
      <w:r w:rsidR="00547ABC">
        <w:rPr>
          <w:color w:val="4A280E"/>
          <w:sz w:val="30"/>
          <w:szCs w:val="30"/>
        </w:rPr>
        <w:t xml:space="preserve"> Deze keer krijgen we uitleg van docent Daan Vollinga</w:t>
      </w:r>
      <w:r w:rsidR="00456E0F">
        <w:rPr>
          <w:color w:val="4A280E"/>
          <w:sz w:val="30"/>
          <w:szCs w:val="30"/>
        </w:rPr>
        <w:t xml:space="preserve"> over wat je allemaal in het Medialab kunt doen. Je mag zelf ook dingen proberen. Als jullie het leuk vinden kunnen we een</w:t>
      </w:r>
      <w:r w:rsidR="006D4EE8">
        <w:rPr>
          <w:color w:val="4A280E"/>
          <w:sz w:val="30"/>
          <w:szCs w:val="30"/>
        </w:rPr>
        <w:t xml:space="preserve"> </w:t>
      </w:r>
      <w:r w:rsidR="00456E0F">
        <w:rPr>
          <w:color w:val="4A280E"/>
          <w:sz w:val="30"/>
          <w:szCs w:val="30"/>
        </w:rPr>
        <w:t>hele cursus gaan organiseren. Zin om te komen?</w:t>
      </w:r>
    </w:p>
    <w:p w14:paraId="763CF16C" w14:textId="0B050806" w:rsidR="007E15DB" w:rsidRPr="004468CE" w:rsidRDefault="00E87AF4" w:rsidP="000B7586">
      <w:pPr>
        <w:pStyle w:val="Kop1"/>
        <w:ind w:right="51"/>
        <w:rPr>
          <w:sz w:val="30"/>
          <w:szCs w:val="30"/>
        </w:rPr>
      </w:pPr>
      <w:r w:rsidRPr="004468CE">
        <w:rPr>
          <w:color w:val="9933FF"/>
          <w:sz w:val="30"/>
          <w:szCs w:val="30"/>
        </w:rPr>
        <w:t xml:space="preserve">Laat </w:t>
      </w:r>
      <w:r w:rsidRPr="004468CE">
        <w:rPr>
          <w:b/>
          <w:bCs/>
          <w:color w:val="9933FF"/>
          <w:sz w:val="30"/>
          <w:szCs w:val="30"/>
        </w:rPr>
        <w:t>uiterlijk</w:t>
      </w:r>
      <w:r w:rsidR="00594CE9" w:rsidRPr="004468CE">
        <w:rPr>
          <w:b/>
          <w:bCs/>
          <w:color w:val="9933FF"/>
          <w:sz w:val="30"/>
          <w:szCs w:val="30"/>
        </w:rPr>
        <w:t xml:space="preserve"> woensdag</w:t>
      </w:r>
      <w:r w:rsidRPr="004468CE">
        <w:rPr>
          <w:b/>
          <w:bCs/>
          <w:color w:val="9933FF"/>
          <w:sz w:val="30"/>
          <w:szCs w:val="30"/>
        </w:rPr>
        <w:t xml:space="preserve"> </w:t>
      </w:r>
      <w:r w:rsidR="00456E0F">
        <w:rPr>
          <w:b/>
          <w:bCs/>
          <w:color w:val="9933FF"/>
          <w:sz w:val="30"/>
          <w:szCs w:val="30"/>
        </w:rPr>
        <w:t>27 oktober</w:t>
      </w:r>
      <w:r w:rsidRPr="004468CE">
        <w:rPr>
          <w:color w:val="9933FF"/>
          <w:sz w:val="30"/>
          <w:szCs w:val="30"/>
        </w:rPr>
        <w:t xml:space="preserve"> </w:t>
      </w:r>
      <w:r w:rsidR="004D6D04" w:rsidRPr="004468CE">
        <w:rPr>
          <w:color w:val="9933FF"/>
          <w:sz w:val="30"/>
          <w:szCs w:val="30"/>
        </w:rPr>
        <w:t>via</w:t>
      </w:r>
      <w:r w:rsidR="005F3E29" w:rsidRPr="004468CE">
        <w:rPr>
          <w:color w:val="9933FF"/>
          <w:sz w:val="30"/>
          <w:szCs w:val="30"/>
        </w:rPr>
        <w:t xml:space="preserve"> de app of via</w:t>
      </w:r>
      <w:r w:rsidR="004D6D04" w:rsidRPr="004468CE">
        <w:rPr>
          <w:sz w:val="30"/>
          <w:szCs w:val="30"/>
        </w:rPr>
        <w:t xml:space="preserve"> </w:t>
      </w:r>
      <w:hyperlink r:id="rId8" w:history="1">
        <w:r w:rsidR="008C0C4C" w:rsidRPr="004468CE">
          <w:rPr>
            <w:rStyle w:val="Hyperlink"/>
            <w:color w:val="FF0000"/>
            <w:sz w:val="30"/>
            <w:szCs w:val="30"/>
          </w:rPr>
          <w:t>soosjaal@autismewoerden.nl</w:t>
        </w:r>
      </w:hyperlink>
      <w:r w:rsidR="004D6D04" w:rsidRPr="004468CE">
        <w:rPr>
          <w:sz w:val="30"/>
          <w:szCs w:val="30"/>
        </w:rPr>
        <w:t xml:space="preserve"> </w:t>
      </w:r>
      <w:r w:rsidRPr="004468CE">
        <w:rPr>
          <w:color w:val="9933FF"/>
          <w:sz w:val="30"/>
          <w:szCs w:val="30"/>
        </w:rPr>
        <w:t>weten of je komt</w:t>
      </w:r>
      <w:r w:rsidR="00066CA2" w:rsidRPr="004468CE">
        <w:rPr>
          <w:color w:val="9933FF"/>
          <w:sz w:val="30"/>
          <w:szCs w:val="30"/>
        </w:rPr>
        <w:t>.</w:t>
      </w:r>
      <w:r w:rsidR="0020390D" w:rsidRPr="004468CE">
        <w:rPr>
          <w:color w:val="9933FF"/>
          <w:sz w:val="30"/>
          <w:szCs w:val="30"/>
        </w:rPr>
        <w:t xml:space="preserve"> </w:t>
      </w:r>
    </w:p>
    <w:p w14:paraId="1B06B120" w14:textId="72B059FB" w:rsidR="007E15DB" w:rsidRPr="004468CE" w:rsidRDefault="00B21AA2" w:rsidP="00531A6F">
      <w:pPr>
        <w:pStyle w:val="Kop2"/>
        <w:ind w:left="1701" w:hanging="1701"/>
        <w:rPr>
          <w:sz w:val="30"/>
          <w:szCs w:val="30"/>
        </w:rPr>
      </w:pPr>
      <w:r w:rsidRPr="004468CE">
        <w:rPr>
          <w:color w:val="FF3300"/>
          <w:sz w:val="30"/>
          <w:szCs w:val="30"/>
          <w:lang w:bidi="nl-NL"/>
        </w:rPr>
        <w:t xml:space="preserve">Waar: </w:t>
      </w:r>
      <w:r w:rsidRPr="004468CE">
        <w:rPr>
          <w:sz w:val="30"/>
          <w:szCs w:val="30"/>
          <w:lang w:bidi="nl-NL"/>
        </w:rPr>
        <w:tab/>
      </w:r>
      <w:r w:rsidR="001A7C8C">
        <w:rPr>
          <w:color w:val="4A280E"/>
          <w:sz w:val="30"/>
          <w:szCs w:val="30"/>
          <w:lang w:bidi="nl-NL"/>
        </w:rPr>
        <w:t>Het Klooster</w:t>
      </w:r>
      <w:r w:rsidR="0023729A" w:rsidRPr="004468CE">
        <w:rPr>
          <w:color w:val="4A280E"/>
          <w:sz w:val="30"/>
          <w:szCs w:val="30"/>
          <w:lang w:bidi="nl-NL"/>
        </w:rPr>
        <w:t xml:space="preserve">, </w:t>
      </w:r>
      <w:r w:rsidR="001A7C8C">
        <w:rPr>
          <w:color w:val="4A280E"/>
          <w:sz w:val="30"/>
          <w:szCs w:val="30"/>
          <w:lang w:bidi="nl-NL"/>
        </w:rPr>
        <w:t xml:space="preserve">Wilhelminaweg </w:t>
      </w:r>
      <w:r w:rsidR="00F850D6" w:rsidRPr="004468CE">
        <w:rPr>
          <w:color w:val="4A280E" w:themeColor="text2" w:themeShade="BF"/>
          <w:sz w:val="30"/>
          <w:szCs w:val="30"/>
          <w:lang w:bidi="nl-NL"/>
        </w:rPr>
        <w:t xml:space="preserve"> </w:t>
      </w:r>
      <w:r w:rsidR="001A7C8C" w:rsidRPr="001A7C8C">
        <w:rPr>
          <w:color w:val="4A280E" w:themeColor="text2" w:themeShade="BF"/>
          <w:sz w:val="30"/>
          <w:szCs w:val="30"/>
          <w:lang w:bidi="nl-NL"/>
        </w:rPr>
        <w:t>77, 3441 XB Woerden</w:t>
      </w:r>
    </w:p>
    <w:p w14:paraId="27D85EFA" w14:textId="79804312" w:rsidR="0023729A" w:rsidRPr="004468CE" w:rsidRDefault="00B21AA2" w:rsidP="00531A6F">
      <w:pPr>
        <w:pStyle w:val="Kop2"/>
        <w:ind w:left="1701" w:hanging="1701"/>
        <w:rPr>
          <w:rStyle w:val="Zwaar"/>
        </w:rPr>
      </w:pPr>
      <w:r w:rsidRPr="004468CE">
        <w:rPr>
          <w:color w:val="FF3300"/>
          <w:sz w:val="30"/>
          <w:szCs w:val="30"/>
          <w:lang w:bidi="nl-NL"/>
        </w:rPr>
        <w:t xml:space="preserve">Wanneer: </w:t>
      </w:r>
      <w:r w:rsidR="00531A6F" w:rsidRPr="004468CE">
        <w:rPr>
          <w:sz w:val="30"/>
          <w:szCs w:val="30"/>
          <w:lang w:bidi="nl-NL"/>
        </w:rPr>
        <w:tab/>
      </w:r>
      <w:r w:rsidR="008B44F6" w:rsidRPr="004468CE">
        <w:rPr>
          <w:rStyle w:val="Zwaar"/>
        </w:rPr>
        <w:t xml:space="preserve">Vrijdag </w:t>
      </w:r>
      <w:r w:rsidR="00456E0F">
        <w:rPr>
          <w:rStyle w:val="Zwaar"/>
        </w:rPr>
        <w:t>29</w:t>
      </w:r>
      <w:r w:rsidR="0023729A" w:rsidRPr="004468CE">
        <w:rPr>
          <w:rStyle w:val="Zwaar"/>
        </w:rPr>
        <w:t xml:space="preserve"> oktober</w:t>
      </w:r>
      <w:r w:rsidR="008B44F6" w:rsidRPr="004468CE">
        <w:rPr>
          <w:rStyle w:val="Zwaar"/>
        </w:rPr>
        <w:t xml:space="preserve"> 20</w:t>
      </w:r>
      <w:r w:rsidR="008C0C4C" w:rsidRPr="004468CE">
        <w:rPr>
          <w:rStyle w:val="Zwaar"/>
        </w:rPr>
        <w:t>2</w:t>
      </w:r>
      <w:r w:rsidR="00A9419F" w:rsidRPr="004468CE">
        <w:rPr>
          <w:rStyle w:val="Zwaar"/>
        </w:rPr>
        <w:t>1</w:t>
      </w:r>
      <w:r w:rsidR="003961E5" w:rsidRPr="004468CE">
        <w:rPr>
          <w:rStyle w:val="Zwaar"/>
        </w:rPr>
        <w:t xml:space="preserve"> </w:t>
      </w:r>
      <w:r w:rsidR="00EF3BD3" w:rsidRPr="004468CE">
        <w:rPr>
          <w:rStyle w:val="Zwaar"/>
        </w:rPr>
        <w:t xml:space="preserve">| </w:t>
      </w:r>
      <w:r w:rsidR="00A9419F" w:rsidRPr="004468CE">
        <w:rPr>
          <w:rStyle w:val="Zwaar"/>
        </w:rPr>
        <w:t>van</w:t>
      </w:r>
      <w:r w:rsidR="00EF3BD3" w:rsidRPr="004468CE">
        <w:rPr>
          <w:rStyle w:val="Zwaar"/>
        </w:rPr>
        <w:t xml:space="preserve"> </w:t>
      </w:r>
      <w:r w:rsidR="00456E0F">
        <w:rPr>
          <w:rStyle w:val="Zwaar"/>
        </w:rPr>
        <w:t>20.0</w:t>
      </w:r>
      <w:r w:rsidR="00EF3BD3" w:rsidRPr="004468CE">
        <w:rPr>
          <w:rStyle w:val="Zwaar"/>
        </w:rPr>
        <w:t>0 – 2</w:t>
      </w:r>
      <w:r w:rsidR="00456E0F">
        <w:rPr>
          <w:rStyle w:val="Zwaar"/>
        </w:rPr>
        <w:t>2</w:t>
      </w:r>
      <w:r w:rsidR="00EF3BD3" w:rsidRPr="004468CE">
        <w:rPr>
          <w:rStyle w:val="Zwaar"/>
        </w:rPr>
        <w:t>.00 uur</w:t>
      </w:r>
      <w:r w:rsidR="00A9419F" w:rsidRPr="004468CE">
        <w:rPr>
          <w:rStyle w:val="Zwaar"/>
        </w:rPr>
        <w:t xml:space="preserve"> </w:t>
      </w:r>
    </w:p>
    <w:p w14:paraId="4344BB52" w14:textId="0F96CF49" w:rsidR="007E15DB" w:rsidRPr="004468CE" w:rsidRDefault="003961E5" w:rsidP="00531A6F">
      <w:pPr>
        <w:pStyle w:val="Kop2"/>
        <w:ind w:left="1701" w:hanging="1701"/>
        <w:rPr>
          <w:sz w:val="30"/>
          <w:szCs w:val="30"/>
        </w:rPr>
      </w:pPr>
      <w:r w:rsidRPr="004468CE">
        <w:rPr>
          <w:color w:val="FF3300"/>
          <w:sz w:val="30"/>
          <w:szCs w:val="30"/>
          <w:lang w:bidi="nl-NL"/>
        </w:rPr>
        <w:t>Entree</w:t>
      </w:r>
      <w:r w:rsidR="00B21AA2" w:rsidRPr="004468CE">
        <w:rPr>
          <w:color w:val="FF3300"/>
          <w:sz w:val="30"/>
          <w:szCs w:val="30"/>
          <w:lang w:bidi="nl-NL"/>
        </w:rPr>
        <w:t xml:space="preserve">: </w:t>
      </w:r>
      <w:r w:rsidR="00B21AA2" w:rsidRPr="004468CE">
        <w:rPr>
          <w:sz w:val="30"/>
          <w:szCs w:val="30"/>
          <w:lang w:bidi="nl-NL"/>
        </w:rPr>
        <w:tab/>
      </w:r>
      <w:r w:rsidR="002E51FA">
        <w:rPr>
          <w:rStyle w:val="Zwaar"/>
        </w:rPr>
        <w:t>Gratis</w:t>
      </w:r>
    </w:p>
    <w:sectPr w:rsidR="007E15DB" w:rsidRPr="004468CE" w:rsidSect="004468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 w:code="9"/>
      <w:pgMar w:top="1440" w:right="963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825C0" w14:textId="77777777" w:rsidR="00C64398" w:rsidRDefault="00C64398">
      <w:pPr>
        <w:spacing w:after="0" w:line="240" w:lineRule="auto"/>
      </w:pPr>
      <w:r>
        <w:separator/>
      </w:r>
    </w:p>
  </w:endnote>
  <w:endnote w:type="continuationSeparator" w:id="0">
    <w:p w14:paraId="5CCFF3D7" w14:textId="77777777" w:rsidR="00C64398" w:rsidRDefault="00C6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9253D" w14:textId="77777777" w:rsidR="00244F52" w:rsidRDefault="00244F5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493A" w14:textId="77AA58B8" w:rsidR="008B44F6" w:rsidRDefault="00402292">
    <w:pPr>
      <w:pStyle w:val="Voettekst"/>
    </w:pPr>
    <w:r>
      <w:rPr>
        <w:noProof/>
      </w:rPr>
      <w:drawing>
        <wp:anchor distT="0" distB="0" distL="114300" distR="114300" simplePos="0" relativeHeight="251662848" behindDoc="1" locked="0" layoutInCell="1" allowOverlap="1" wp14:anchorId="18AE0F6B" wp14:editId="4C0F7ABE">
          <wp:simplePos x="0" y="0"/>
          <wp:positionH relativeFrom="column">
            <wp:posOffset>7795895</wp:posOffset>
          </wp:positionH>
          <wp:positionV relativeFrom="paragraph">
            <wp:posOffset>-162560</wp:posOffset>
          </wp:positionV>
          <wp:extent cx="1280160" cy="347345"/>
          <wp:effectExtent l="0" t="0" r="0" b="0"/>
          <wp:wrapTight wrapText="bothSides">
            <wp:wrapPolygon edited="0">
              <wp:start x="0" y="0"/>
              <wp:lineTo x="0" y="20139"/>
              <wp:lineTo x="21214" y="20139"/>
              <wp:lineTo x="21214" y="0"/>
              <wp:lineTo x="0" y="0"/>
            </wp:wrapPolygon>
          </wp:wrapTight>
          <wp:docPr id="24" name="Afbeelding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onstantia" w:hAnsi="Constantia"/>
        <w:noProof/>
        <w:lang w:eastAsia="nl-NL"/>
      </w:rPr>
      <w:drawing>
        <wp:anchor distT="0" distB="0" distL="114300" distR="114300" simplePos="0" relativeHeight="251665920" behindDoc="1" locked="0" layoutInCell="1" allowOverlap="1" wp14:anchorId="5042C2B2" wp14:editId="449CFB88">
          <wp:simplePos x="0" y="0"/>
          <wp:positionH relativeFrom="column">
            <wp:posOffset>6343650</wp:posOffset>
          </wp:positionH>
          <wp:positionV relativeFrom="paragraph">
            <wp:posOffset>-160655</wp:posOffset>
          </wp:positionV>
          <wp:extent cx="1276350" cy="368300"/>
          <wp:effectExtent l="0" t="0" r="0" b="0"/>
          <wp:wrapTight wrapText="bothSides">
            <wp:wrapPolygon edited="0">
              <wp:start x="0" y="0"/>
              <wp:lineTo x="0" y="20110"/>
              <wp:lineTo x="21278" y="20110"/>
              <wp:lineTo x="21278" y="0"/>
              <wp:lineTo x="0" y="0"/>
            </wp:wrapPolygon>
          </wp:wrapTight>
          <wp:docPr id="25" name="Afbeelding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utisme-Woerden-Cyaan-X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76350" cy="36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02B"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02B1C14F" wp14:editId="31ECBAA7">
              <wp:simplePos x="0" y="0"/>
              <wp:positionH relativeFrom="column">
                <wp:posOffset>-635</wp:posOffset>
              </wp:positionH>
              <wp:positionV relativeFrom="paragraph">
                <wp:posOffset>-267970</wp:posOffset>
              </wp:positionV>
              <wp:extent cx="5334000" cy="585470"/>
              <wp:effectExtent l="0" t="0" r="0" b="508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5854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D69A66" w14:textId="7CB435B6" w:rsidR="0087102B" w:rsidRPr="0087102B" w:rsidRDefault="0087102B" w:rsidP="0087102B">
                          <w:pPr>
                            <w:tabs>
                              <w:tab w:val="left" w:pos="567"/>
                            </w:tabs>
                            <w:rPr>
                              <w:rFonts w:ascii="Verdana" w:hAnsi="Verdana"/>
                              <w:color w:val="4A280E"/>
                              <w:sz w:val="40"/>
                              <w:szCs w:val="40"/>
                            </w:rPr>
                          </w:pPr>
                          <w:r w:rsidRPr="0087102B">
                            <w:rPr>
                              <w:rFonts w:ascii="Verdana" w:hAnsi="Verdana"/>
                              <w:color w:val="4A280E"/>
                              <w:sz w:val="40"/>
                              <w:szCs w:val="40"/>
                            </w:rPr>
                            <w:t>Uitgaan op een manier die bij jou past!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B1C14F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-.05pt;margin-top:-21.1pt;width:420pt;height:46.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" filled="f" stroked="f">
              <v:textbox>
                <w:txbxContent>
                  <w:p w14:paraId="75D69A66" w14:textId="7CB435B6" w:rsidR="0087102B" w:rsidRPr="0087102B" w:rsidRDefault="0087102B" w:rsidP="0087102B">
                    <w:pPr>
                      <w:tabs>
                        <w:tab w:val="left" w:pos="567"/>
                      </w:tabs>
                      <w:rPr>
                        <w:rFonts w:ascii="Verdana" w:hAnsi="Verdana"/>
                        <w:color w:val="4A280E"/>
                        <w:sz w:val="40"/>
                        <w:szCs w:val="40"/>
                      </w:rPr>
                    </w:pPr>
                    <w:r w:rsidRPr="0087102B">
                      <w:rPr>
                        <w:rFonts w:ascii="Verdana" w:hAnsi="Verdana"/>
                        <w:color w:val="4A280E"/>
                        <w:sz w:val="40"/>
                        <w:szCs w:val="40"/>
                      </w:rPr>
                      <w:t>Uitgaan op een manier die bij jou past!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B7FC6" w14:textId="77777777" w:rsidR="00244F52" w:rsidRDefault="00244F5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8DF22" w14:textId="77777777" w:rsidR="00C64398" w:rsidRDefault="00C64398">
      <w:pPr>
        <w:spacing w:after="0" w:line="240" w:lineRule="auto"/>
      </w:pPr>
      <w:r>
        <w:separator/>
      </w:r>
    </w:p>
  </w:footnote>
  <w:footnote w:type="continuationSeparator" w:id="0">
    <w:p w14:paraId="08EAE433" w14:textId="77777777" w:rsidR="00C64398" w:rsidRDefault="00C64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38C2E" w14:textId="153497F7" w:rsidR="00E876F9" w:rsidRDefault="002E51FA">
    <w:pPr>
      <w:pStyle w:val="Koptekst"/>
    </w:pPr>
    <w:r>
      <w:rPr>
        <w:noProof/>
      </w:rPr>
      <w:pict w14:anchorId="1DB6AB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078532" o:spid="_x0000_s8197" type="#_x0000_t75" style="position:absolute;margin-left:0;margin-top:0;width:667.65pt;height:445.1pt;z-index:-251637760;mso-position-horizontal:center;mso-position-horizontal-relative:margin;mso-position-vertical:center;mso-position-vertical-relative:margin" o:allowincell="f">
          <v:imagedata r:id="rId1" o:title="soundboard-1209885_192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8C34D" w14:textId="03DC8159" w:rsidR="007C541A" w:rsidRDefault="002E51FA" w:rsidP="00F350DD">
    <w:pPr>
      <w:pStyle w:val="Koptekst"/>
      <w:tabs>
        <w:tab w:val="left" w:pos="4710"/>
        <w:tab w:val="left" w:pos="5580"/>
        <w:tab w:val="left" w:pos="10455"/>
      </w:tabs>
    </w:pPr>
    <w:r>
      <w:rPr>
        <w:noProof/>
        <w:color w:val="633613" w:themeColor="text2"/>
        <w:sz w:val="24"/>
        <w:lang w:eastAsia="nl-NL"/>
      </w:rPr>
      <w:pict w14:anchorId="3D5ADE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078533" o:spid="_x0000_s8198" type="#_x0000_t75" style="position:absolute;margin-left:-109.75pt;margin-top:-70.95pt;width:918.75pt;height:612.45pt;z-index:-251636736;mso-position-horizontal-relative:margin;mso-position-vertical-relative:margin" o:allowincell="f">
          <v:imagedata r:id="rId1" o:title="soundboard-1209885_1920" gain="19661f" blacklevel="22938f"/>
          <w10:wrap anchorx="margin" anchory="margin"/>
        </v:shape>
      </w:pict>
    </w:r>
    <w:r w:rsidR="001074AD">
      <w:rPr>
        <w:noProof/>
        <w:color w:val="633613" w:themeColor="text2"/>
        <w:sz w:val="24"/>
        <w:lang w:eastAsia="nl-NL"/>
      </w:rPr>
      <w:drawing>
        <wp:anchor distT="0" distB="0" distL="114300" distR="114300" simplePos="0" relativeHeight="251675648" behindDoc="1" locked="0" layoutInCell="1" allowOverlap="1" wp14:anchorId="0FE7238B" wp14:editId="770BF13A">
          <wp:simplePos x="0" y="0"/>
          <wp:positionH relativeFrom="column">
            <wp:posOffset>2645016</wp:posOffset>
          </wp:positionH>
          <wp:positionV relativeFrom="paragraph">
            <wp:posOffset>-338959</wp:posOffset>
          </wp:positionV>
          <wp:extent cx="2456815" cy="709295"/>
          <wp:effectExtent l="0" t="0" r="635" b="0"/>
          <wp:wrapTight wrapText="bothSides">
            <wp:wrapPolygon edited="0">
              <wp:start x="0" y="0"/>
              <wp:lineTo x="0" y="20885"/>
              <wp:lineTo x="21438" y="20885"/>
              <wp:lineTo x="21438" y="0"/>
              <wp:lineTo x="0" y="0"/>
            </wp:wrapPolygon>
          </wp:wrapTight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" name="Afbeelding 19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56815" cy="70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4C0D">
      <w:rPr>
        <w:noProof/>
        <w:color w:val="633613" w:themeColor="text2"/>
        <w:sz w:val="24"/>
        <w:lang w:eastAsia="nl-NL"/>
      </w:rPr>
      <w:drawing>
        <wp:anchor distT="0" distB="0" distL="114300" distR="114300" simplePos="0" relativeHeight="251676672" behindDoc="1" locked="0" layoutInCell="1" allowOverlap="1" wp14:anchorId="337147EF" wp14:editId="30941CBC">
          <wp:simplePos x="0" y="0"/>
          <wp:positionH relativeFrom="column">
            <wp:posOffset>0</wp:posOffset>
          </wp:positionH>
          <wp:positionV relativeFrom="paragraph">
            <wp:posOffset>-326390</wp:posOffset>
          </wp:positionV>
          <wp:extent cx="2562225" cy="740410"/>
          <wp:effectExtent l="0" t="0" r="9525" b="2540"/>
          <wp:wrapTight wrapText="bothSides">
            <wp:wrapPolygon edited="0">
              <wp:start x="0" y="0"/>
              <wp:lineTo x="0" y="21118"/>
              <wp:lineTo x="21520" y="21118"/>
              <wp:lineTo x="21520" y="0"/>
              <wp:lineTo x="0" y="0"/>
            </wp:wrapPolygon>
          </wp:wrapTight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" name="Afbeelding 19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562225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44F6">
      <w:rPr>
        <w:noProof/>
        <w:color w:val="633613" w:themeColor="text2"/>
        <w:sz w:val="24"/>
        <w:lang w:eastAsia="nl-NL"/>
      </w:rPr>
      <w:drawing>
        <wp:anchor distT="0" distB="0" distL="114300" distR="114300" simplePos="0" relativeHeight="251657728" behindDoc="1" locked="0" layoutInCell="1" allowOverlap="1" wp14:anchorId="001DE96C" wp14:editId="45338F7F">
          <wp:simplePos x="0" y="0"/>
          <wp:positionH relativeFrom="column">
            <wp:posOffset>-867103</wp:posOffset>
          </wp:positionH>
          <wp:positionV relativeFrom="paragraph">
            <wp:posOffset>-1245476</wp:posOffset>
          </wp:positionV>
          <wp:extent cx="1285875" cy="351155"/>
          <wp:effectExtent l="0" t="0" r="9525" b="0"/>
          <wp:wrapTight wrapText="bothSides">
            <wp:wrapPolygon edited="0">
              <wp:start x="0" y="0"/>
              <wp:lineTo x="0" y="19920"/>
              <wp:lineTo x="21440" y="19920"/>
              <wp:lineTo x="21440" y="0"/>
              <wp:lineTo x="0" y="0"/>
            </wp:wrapPolygon>
          </wp:wrapTight>
          <wp:docPr id="23" name="Afbeelding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W_Algemeen_Logo BW_2012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351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2AD7">
      <w:tab/>
    </w:r>
    <w:r w:rsidR="00882AD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3D0C8" w14:textId="182D64A3" w:rsidR="00E876F9" w:rsidRDefault="002E51FA">
    <w:pPr>
      <w:pStyle w:val="Koptekst"/>
    </w:pPr>
    <w:r>
      <w:rPr>
        <w:noProof/>
      </w:rPr>
      <w:pict w14:anchorId="207A77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078531" o:spid="_x0000_s8196" type="#_x0000_t75" style="position:absolute;margin-left:0;margin-top:0;width:667.65pt;height:445.1pt;z-index:-251638784;mso-position-horizontal:center;mso-position-horizontal-relative:margin;mso-position-vertical:center;mso-position-vertical-relative:margin" o:allowincell="f">
          <v:imagedata r:id="rId1" o:title="soundboard-1209885_192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9E24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E6E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EC5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DE5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541F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CA8D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02C2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2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7A2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32A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813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7313B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665CD9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F5C5F22"/>
    <w:multiLevelType w:val="multilevel"/>
    <w:tmpl w:val="3F4A5EA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defaultTabStop w:val="720"/>
  <w:hyphenationZone w:val="425"/>
  <w:characterSpacingControl w:val="doNotCompress"/>
  <w:hdrShapeDefaults>
    <o:shapedefaults v:ext="edit" spidmax="8199">
      <o:colormenu v:ext="edit" fillcolor="none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F6"/>
    <w:rsid w:val="00066CA2"/>
    <w:rsid w:val="00074B52"/>
    <w:rsid w:val="000B7586"/>
    <w:rsid w:val="000F1872"/>
    <w:rsid w:val="001074AD"/>
    <w:rsid w:val="00141F21"/>
    <w:rsid w:val="001676D2"/>
    <w:rsid w:val="00193C4D"/>
    <w:rsid w:val="001A7C8C"/>
    <w:rsid w:val="001B1EF2"/>
    <w:rsid w:val="0020390D"/>
    <w:rsid w:val="0023729A"/>
    <w:rsid w:val="00244F52"/>
    <w:rsid w:val="00274C0D"/>
    <w:rsid w:val="002C32B0"/>
    <w:rsid w:val="002E51FA"/>
    <w:rsid w:val="003961E5"/>
    <w:rsid w:val="00402292"/>
    <w:rsid w:val="00412794"/>
    <w:rsid w:val="0041448A"/>
    <w:rsid w:val="00421585"/>
    <w:rsid w:val="0044227B"/>
    <w:rsid w:val="004468CE"/>
    <w:rsid w:val="00453B02"/>
    <w:rsid w:val="00456E0F"/>
    <w:rsid w:val="00466F4E"/>
    <w:rsid w:val="00481444"/>
    <w:rsid w:val="0049021D"/>
    <w:rsid w:val="00493643"/>
    <w:rsid w:val="0049705B"/>
    <w:rsid w:val="004D6D04"/>
    <w:rsid w:val="004E3AB3"/>
    <w:rsid w:val="004E3FFD"/>
    <w:rsid w:val="00522878"/>
    <w:rsid w:val="00531A6F"/>
    <w:rsid w:val="00547ABC"/>
    <w:rsid w:val="00594CE9"/>
    <w:rsid w:val="00595532"/>
    <w:rsid w:val="005B08E4"/>
    <w:rsid w:val="005F138E"/>
    <w:rsid w:val="005F3E29"/>
    <w:rsid w:val="0062508B"/>
    <w:rsid w:val="0063490A"/>
    <w:rsid w:val="00661CDF"/>
    <w:rsid w:val="006B402E"/>
    <w:rsid w:val="006D4EE8"/>
    <w:rsid w:val="00706020"/>
    <w:rsid w:val="00735259"/>
    <w:rsid w:val="007501B5"/>
    <w:rsid w:val="0077572E"/>
    <w:rsid w:val="00780736"/>
    <w:rsid w:val="007A7A72"/>
    <w:rsid w:val="007C541A"/>
    <w:rsid w:val="007E15DB"/>
    <w:rsid w:val="00821B40"/>
    <w:rsid w:val="00835381"/>
    <w:rsid w:val="00852F9D"/>
    <w:rsid w:val="008606E5"/>
    <w:rsid w:val="0086306A"/>
    <w:rsid w:val="0087102B"/>
    <w:rsid w:val="00882AD7"/>
    <w:rsid w:val="00891A83"/>
    <w:rsid w:val="008B26BB"/>
    <w:rsid w:val="008B2F5E"/>
    <w:rsid w:val="008B44F6"/>
    <w:rsid w:val="008C0C4C"/>
    <w:rsid w:val="008D672A"/>
    <w:rsid w:val="008F53A8"/>
    <w:rsid w:val="0091343F"/>
    <w:rsid w:val="00997876"/>
    <w:rsid w:val="009A35D4"/>
    <w:rsid w:val="00A9419F"/>
    <w:rsid w:val="00B21AA2"/>
    <w:rsid w:val="00B277AF"/>
    <w:rsid w:val="00BC5C66"/>
    <w:rsid w:val="00C01394"/>
    <w:rsid w:val="00C64398"/>
    <w:rsid w:val="00CF1B30"/>
    <w:rsid w:val="00D5292F"/>
    <w:rsid w:val="00D6448B"/>
    <w:rsid w:val="00D91B9E"/>
    <w:rsid w:val="00D95FF0"/>
    <w:rsid w:val="00DE638D"/>
    <w:rsid w:val="00DF0115"/>
    <w:rsid w:val="00E876F9"/>
    <w:rsid w:val="00E87AF4"/>
    <w:rsid w:val="00EE5DF8"/>
    <w:rsid w:val="00EF3BD3"/>
    <w:rsid w:val="00F350DD"/>
    <w:rsid w:val="00F850D6"/>
    <w:rsid w:val="00FE2073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9">
      <o:colormenu v:ext="edit" fillcolor="none"/>
    </o:shapedefaults>
    <o:shapelayout v:ext="edit">
      <o:idmap v:ext="edit" data="1"/>
    </o:shapelayout>
  </w:shapeDefaults>
  <w:decimalSymbol w:val=","/>
  <w:listSeparator w:val=";"/>
  <w14:docId w14:val="17D1CD0D"/>
  <w15:chartTrackingRefBased/>
  <w15:docId w15:val="{316A6AC6-1A9F-49C9-9989-AD19B652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65F02" w:themeColor="accent2" w:themeShade="80"/>
        <w:sz w:val="22"/>
        <w:szCs w:val="22"/>
        <w:lang w:val="nl-NL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61CDF"/>
  </w:style>
  <w:style w:type="paragraph" w:styleId="Kop1">
    <w:name w:val="heading 1"/>
    <w:basedOn w:val="Standaard"/>
    <w:link w:val="Kop1Char"/>
    <w:uiPriority w:val="1"/>
    <w:qFormat/>
    <w:rsid w:val="00661CDF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Kop2">
    <w:name w:val="heading 2"/>
    <w:basedOn w:val="Standaard"/>
    <w:link w:val="Kop2Char"/>
    <w:uiPriority w:val="1"/>
    <w:unhideWhenUsed/>
    <w:qFormat/>
    <w:rsid w:val="00661CDF"/>
    <w:pPr>
      <w:keepNext/>
      <w:keepLines/>
      <w:ind w:left="1440" w:hanging="14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1"/>
    <w:semiHidden/>
    <w:unhideWhenUsed/>
    <w:qFormat/>
    <w:rsid w:val="00B21A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1"/>
    <w:semiHidden/>
    <w:unhideWhenUsed/>
    <w:qFormat/>
    <w:rsid w:val="00B21A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1"/>
    <w:semiHidden/>
    <w:unhideWhenUsed/>
    <w:qFormat/>
    <w:rsid w:val="00B21AA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next w:val="Standaard"/>
    <w:uiPriority w:val="2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33613" w:themeColor="text2"/>
      <w:sz w:val="76"/>
      <w:szCs w:val="76"/>
    </w:rPr>
  </w:style>
  <w:style w:type="paragraph" w:styleId="Titel">
    <w:name w:val="Title"/>
    <w:basedOn w:val="Standaard"/>
    <w:next w:val="Standaard"/>
    <w:uiPriority w:val="3"/>
    <w:qFormat/>
    <w:rsid w:val="005F138E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08"/>
      <w:szCs w:val="124"/>
    </w:rPr>
  </w:style>
  <w:style w:type="character" w:styleId="Zwaar">
    <w:name w:val="Strong"/>
    <w:basedOn w:val="Standaardalinea-lettertype"/>
    <w:uiPriority w:val="5"/>
    <w:qFormat/>
    <w:rPr>
      <w:b w:val="0"/>
      <w:bCs w:val="0"/>
      <w:color w:val="633613" w:themeColor="text2"/>
      <w:sz w:val="30"/>
      <w:szCs w:val="30"/>
    </w:rPr>
  </w:style>
  <w:style w:type="character" w:styleId="Tekstvantijdelijkeaanduiding">
    <w:name w:val="Placeholder Text"/>
    <w:basedOn w:val="Standaardalinea-lettertype"/>
    <w:uiPriority w:val="99"/>
    <w:semiHidden/>
    <w:rsid w:val="0062508B"/>
    <w:rPr>
      <w:color w:val="595959" w:themeColor="text1" w:themeTint="A6"/>
    </w:rPr>
  </w:style>
  <w:style w:type="paragraph" w:styleId="Koptekst">
    <w:name w:val="header"/>
    <w:basedOn w:val="Standaard"/>
    <w:link w:val="KoptekstChar"/>
    <w:uiPriority w:val="99"/>
    <w:unhideWhenUsed/>
    <w:rsid w:val="00661CDF"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1CDF"/>
  </w:style>
  <w:style w:type="paragraph" w:styleId="Voettekst">
    <w:name w:val="footer"/>
    <w:basedOn w:val="Standaard"/>
    <w:link w:val="VoettekstChar"/>
    <w:uiPriority w:val="99"/>
    <w:unhideWhenUsed/>
    <w:rsid w:val="00661CDF"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1CDF"/>
  </w:style>
  <w:style w:type="character" w:customStyle="1" w:styleId="Kop1Char">
    <w:name w:val="Kop 1 Char"/>
    <w:basedOn w:val="Standaardalinea-lettertype"/>
    <w:link w:val="Kop1"/>
    <w:uiPriority w:val="1"/>
    <w:rsid w:val="00661CDF"/>
    <w:rPr>
      <w:rFonts w:asciiTheme="majorHAnsi" w:eastAsiaTheme="majorEastAsia" w:hAnsiTheme="majorHAnsi" w:cstheme="majorBidi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1"/>
    <w:rsid w:val="00661CDF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Kop9Char">
    <w:name w:val="Kop 9 Char"/>
    <w:basedOn w:val="Standaardalinea-lettertype"/>
    <w:link w:val="Kop9"/>
    <w:uiPriority w:val="1"/>
    <w:semiHidden/>
    <w:rsid w:val="00661CD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Kop8Char">
    <w:name w:val="Kop 8 Char"/>
    <w:basedOn w:val="Standaardalinea-lettertype"/>
    <w:link w:val="Kop8"/>
    <w:uiPriority w:val="1"/>
    <w:semiHidden/>
    <w:rsid w:val="00661CD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21AA2"/>
    <w:pPr>
      <w:spacing w:line="240" w:lineRule="auto"/>
    </w:pPr>
    <w:rPr>
      <w:i/>
      <w:iCs/>
      <w:color w:val="633613" w:themeColor="text2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1AA2"/>
    <w:rPr>
      <w:rFonts w:ascii="Segoe UI" w:hAnsi="Segoe UI" w:cs="Segoe UI"/>
      <w:szCs w:val="18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B21AA2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B21AA2"/>
    <w:rPr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21AA2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21AA2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21AA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21AA2"/>
    <w:rPr>
      <w:b/>
      <w:bCs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21AA2"/>
    <w:rPr>
      <w:sz w:val="22"/>
      <w:szCs w:val="16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B21AA2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B21AA2"/>
    <w:rPr>
      <w:szCs w:val="16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B21AA2"/>
    <w:rPr>
      <w:rFonts w:ascii="Segoe UI" w:hAnsi="Segoe UI" w:cs="Segoe UI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B21AA2"/>
    <w:rPr>
      <w:szCs w:val="20"/>
    </w:rPr>
  </w:style>
  <w:style w:type="paragraph" w:styleId="Afzender">
    <w:name w:val="envelope return"/>
    <w:basedOn w:val="Standaard"/>
    <w:uiPriority w:val="99"/>
    <w:semiHidden/>
    <w:unhideWhenUsed/>
    <w:rsid w:val="00B21AA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21AA2"/>
    <w:rPr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21AA2"/>
    <w:rPr>
      <w:rFonts w:ascii="Consolas" w:hAnsi="Consolas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B21AA2"/>
    <w:rPr>
      <w:rFonts w:ascii="Consolas" w:hAnsi="Consolas"/>
      <w:sz w:val="22"/>
      <w:szCs w:val="20"/>
    </w:rPr>
  </w:style>
  <w:style w:type="paragraph" w:styleId="Macrotekst">
    <w:name w:val="macro"/>
    <w:link w:val="MacrotekstChar"/>
    <w:uiPriority w:val="99"/>
    <w:semiHidden/>
    <w:unhideWhenUsed/>
    <w:rsid w:val="00B21A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B21AA2"/>
    <w:rPr>
      <w:rFonts w:ascii="Consolas" w:hAnsi="Consolas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21AA2"/>
    <w:rPr>
      <w:rFonts w:ascii="Consolas" w:hAnsi="Consolas"/>
      <w:szCs w:val="21"/>
    </w:rPr>
  </w:style>
  <w:style w:type="character" w:customStyle="1" w:styleId="Kop3Char">
    <w:name w:val="Kop 3 Char"/>
    <w:basedOn w:val="Standaardalinea-lettertype"/>
    <w:link w:val="Kop3"/>
    <w:uiPriority w:val="1"/>
    <w:semiHidden/>
    <w:rsid w:val="00661CDF"/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B21AA2"/>
    <w:rPr>
      <w:i/>
      <w:iCs/>
      <w:color w:val="095E7B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B21AA2"/>
    <w:pPr>
      <w:pBdr>
        <w:top w:val="single" w:sz="4" w:space="10" w:color="095E7B" w:themeColor="accent1" w:themeShade="BF"/>
        <w:bottom w:val="single" w:sz="4" w:space="10" w:color="095E7B" w:themeColor="accent1" w:themeShade="BF"/>
      </w:pBdr>
      <w:spacing w:before="360" w:after="360"/>
      <w:ind w:left="864" w:right="864"/>
      <w:jc w:val="center"/>
    </w:pPr>
    <w:rPr>
      <w:i/>
      <w:iCs/>
      <w:color w:val="095E7B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B21AA2"/>
    <w:rPr>
      <w:i/>
      <w:iCs/>
      <w:color w:val="095E7B" w:themeColor="accent1" w:themeShade="BF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B21AA2"/>
    <w:rPr>
      <w:b/>
      <w:bCs/>
      <w:caps w:val="0"/>
      <w:smallCaps/>
      <w:color w:val="095E7B" w:themeColor="accent1" w:themeShade="BF"/>
      <w:spacing w:val="5"/>
    </w:rPr>
  </w:style>
  <w:style w:type="character" w:styleId="Hyperlink">
    <w:name w:val="Hyperlink"/>
    <w:basedOn w:val="Standaardalinea-lettertype"/>
    <w:uiPriority w:val="99"/>
    <w:unhideWhenUsed/>
    <w:rsid w:val="00852F9D"/>
    <w:rPr>
      <w:color w:val="0C7EA5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52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osjaal@autismewoerden.n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ny\AppData\Roaming\Microsoft\Templates\Folder%20voor%20zomerevenement.dotx" TargetMode="External"/></Relationships>
</file>

<file path=word/theme/theme1.xml><?xml version="1.0" encoding="utf-8"?>
<a:theme xmlns:a="http://schemas.openxmlformats.org/drawingml/2006/main" name="Office Theme">
  <a:themeElements>
    <a:clrScheme name="Summer">
      <a:dk1>
        <a:sysClr val="windowText" lastClr="000000"/>
      </a:dk1>
      <a:lt1>
        <a:sysClr val="window" lastClr="FFFFFF"/>
      </a:lt1>
      <a:dk2>
        <a:srgbClr val="633613"/>
      </a:dk2>
      <a:lt2>
        <a:srgbClr val="E6E6E6"/>
      </a:lt2>
      <a:accent1>
        <a:srgbClr val="0C7EA5"/>
      </a:accent1>
      <a:accent2>
        <a:srgbClr val="6EBF04"/>
      </a:accent2>
      <a:accent3>
        <a:srgbClr val="DD3636"/>
      </a:accent3>
      <a:accent4>
        <a:srgbClr val="F2CF23"/>
      </a:accent4>
      <a:accent5>
        <a:srgbClr val="F88626"/>
      </a:accent5>
      <a:accent6>
        <a:srgbClr val="7260AA"/>
      </a:accent6>
      <a:hlink>
        <a:srgbClr val="0C7EA5"/>
      </a:hlink>
      <a:folHlink>
        <a:srgbClr val="7260AA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95D28C2E-217E-4524-AA58-B6A33466B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Folder voor zomerevenement</Template>
  <TotalTime>15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Winny van Rij</dc:creator>
  <cp:keywords/>
  <dc:description/>
  <cp:lastModifiedBy>Winny van Rij</cp:lastModifiedBy>
  <cp:revision>12</cp:revision>
  <cp:lastPrinted>2021-10-16T12:45:00Z</cp:lastPrinted>
  <dcterms:created xsi:type="dcterms:W3CDTF">2021-10-16T12:32:00Z</dcterms:created>
  <dcterms:modified xsi:type="dcterms:W3CDTF">2021-10-18T19:38:00Z</dcterms:modified>
  <cp:version/>
</cp:coreProperties>
</file>