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1F8B4770" w:rsidR="007E15DB" w:rsidRPr="00594CE9" w:rsidRDefault="00F350DD" w:rsidP="00531A6F">
      <w:pPr>
        <w:pStyle w:val="Ondertitel"/>
        <w:ind w:right="-1933"/>
        <w:rPr>
          <w:b/>
          <w:bCs/>
          <w:color w:val="FF3300"/>
          <w:sz w:val="72"/>
          <w:szCs w:val="96"/>
        </w:rPr>
      </w:pPr>
      <w:r>
        <w:rPr>
          <w:color w:val="FF3300"/>
          <w:sz w:val="72"/>
          <w:szCs w:val="96"/>
        </w:rPr>
        <w:br/>
      </w:r>
      <w:r w:rsidR="00C8504D">
        <w:rPr>
          <w:b/>
          <w:bCs/>
          <w:color w:val="FF3300"/>
          <w:sz w:val="72"/>
          <w:szCs w:val="96"/>
        </w:rPr>
        <w:t xml:space="preserve">Sinterklaasavond </w:t>
      </w:r>
    </w:p>
    <w:p w14:paraId="61578958" w14:textId="5E5A4A1C" w:rsidR="007E15DB" w:rsidRPr="00DB79E8" w:rsidRDefault="00DB79E8" w:rsidP="006B402E">
      <w:pPr>
        <w:pStyle w:val="Titel"/>
        <w:ind w:right="261"/>
        <w:rPr>
          <w:b/>
          <w:bCs/>
          <w:color w:val="528E03" w:themeColor="accent2" w:themeShade="BF"/>
          <w:sz w:val="48"/>
          <w:szCs w:val="52"/>
        </w:rPr>
      </w:pPr>
      <w:r w:rsidRPr="00DB79E8">
        <w:rPr>
          <w:b/>
          <w:bCs/>
          <w:color w:val="528E03" w:themeColor="accent2" w:themeShade="BF"/>
          <w:sz w:val="48"/>
          <w:szCs w:val="52"/>
        </w:rPr>
        <w:t>Even de sfeer van pakjesavond meemaken?</w:t>
      </w:r>
    </w:p>
    <w:p w14:paraId="7DD5968C" w14:textId="56A41C16" w:rsidR="007A7A72" w:rsidRPr="00456E0F" w:rsidRDefault="00DB79E8" w:rsidP="000B7586">
      <w:pPr>
        <w:pStyle w:val="Kop1"/>
        <w:ind w:right="51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Neem een </w:t>
      </w:r>
      <w:r w:rsidR="00F842D4">
        <w:rPr>
          <w:b/>
          <w:bCs/>
          <w:color w:val="0070C0"/>
          <w:sz w:val="30"/>
          <w:szCs w:val="30"/>
        </w:rPr>
        <w:t>cadeautje (m/v)</w:t>
      </w:r>
      <w:r>
        <w:rPr>
          <w:b/>
          <w:bCs/>
          <w:color w:val="0070C0"/>
          <w:sz w:val="30"/>
          <w:szCs w:val="30"/>
        </w:rPr>
        <w:t xml:space="preserve"> van 5 euro mee en iets wat je zelf niet meer </w:t>
      </w:r>
      <w:r w:rsidR="00F842D4">
        <w:rPr>
          <w:b/>
          <w:bCs/>
          <w:color w:val="0070C0"/>
          <w:sz w:val="30"/>
          <w:szCs w:val="30"/>
        </w:rPr>
        <w:t>kunt gebruiken</w:t>
      </w:r>
    </w:p>
    <w:p w14:paraId="2AB64DE5" w14:textId="22D2948A" w:rsidR="007A7A72" w:rsidRPr="004468CE" w:rsidRDefault="00F842D4" w:rsidP="000B7586">
      <w:pPr>
        <w:pStyle w:val="Kop1"/>
        <w:ind w:right="51"/>
        <w:rPr>
          <w:color w:val="4A280E"/>
          <w:sz w:val="30"/>
          <w:szCs w:val="30"/>
        </w:rPr>
      </w:pPr>
      <w:r>
        <w:rPr>
          <w:color w:val="4A280E"/>
          <w:sz w:val="30"/>
          <w:szCs w:val="30"/>
        </w:rPr>
        <w:t>Onze laatste Sinterklaasavond was in 2019</w:t>
      </w:r>
      <w:r w:rsidR="00875740">
        <w:rPr>
          <w:color w:val="4A280E"/>
          <w:sz w:val="30"/>
          <w:szCs w:val="30"/>
        </w:rPr>
        <w:t>. D</w:t>
      </w:r>
      <w:r>
        <w:rPr>
          <w:color w:val="4A280E"/>
          <w:sz w:val="30"/>
          <w:szCs w:val="30"/>
        </w:rPr>
        <w:t xml:space="preserve">e hoogste tijd dus om weer ouderwets gezellig met elkaar </w:t>
      </w:r>
      <w:r w:rsidR="00875740">
        <w:rPr>
          <w:color w:val="4A280E"/>
          <w:sz w:val="30"/>
          <w:szCs w:val="30"/>
        </w:rPr>
        <w:t>in een kring rond de pakjes het dobbelspel te doen. Je weet nooit van tevoren welk pakje je krijgt</w:t>
      </w:r>
      <w:r w:rsidR="00182C5B">
        <w:rPr>
          <w:color w:val="4A280E"/>
          <w:sz w:val="30"/>
          <w:szCs w:val="30"/>
        </w:rPr>
        <w:t>, dus het is spannend tot op het laatste moment. Neem een cadeautje van rond de 5 euro mee</w:t>
      </w:r>
      <w:r w:rsidR="00F015EC">
        <w:rPr>
          <w:color w:val="4A280E"/>
          <w:sz w:val="30"/>
          <w:szCs w:val="30"/>
        </w:rPr>
        <w:t xml:space="preserve"> en </w:t>
      </w:r>
      <w:r w:rsidR="00D324FB">
        <w:rPr>
          <w:color w:val="4A280E"/>
          <w:sz w:val="30"/>
          <w:szCs w:val="30"/>
        </w:rPr>
        <w:t>iets van thuis wat je niet meer nodig hebt. Pak beide cadeautjes in.</w:t>
      </w:r>
    </w:p>
    <w:p w14:paraId="763CF16C" w14:textId="4D95A6E0" w:rsidR="007E15DB" w:rsidRPr="004468CE" w:rsidRDefault="00E87AF4" w:rsidP="000B7586">
      <w:pPr>
        <w:pStyle w:val="Kop1"/>
        <w:ind w:right="51"/>
        <w:rPr>
          <w:sz w:val="30"/>
          <w:szCs w:val="30"/>
        </w:rPr>
      </w:pPr>
      <w:r w:rsidRPr="004468CE">
        <w:rPr>
          <w:color w:val="9933FF"/>
          <w:sz w:val="30"/>
          <w:szCs w:val="30"/>
        </w:rPr>
        <w:t xml:space="preserve">Laat </w:t>
      </w:r>
      <w:r w:rsidRPr="004468CE">
        <w:rPr>
          <w:b/>
          <w:bCs/>
          <w:color w:val="9933FF"/>
          <w:sz w:val="30"/>
          <w:szCs w:val="30"/>
        </w:rPr>
        <w:t>uiterlijk</w:t>
      </w:r>
      <w:r w:rsidR="00594CE9" w:rsidRPr="004468CE">
        <w:rPr>
          <w:b/>
          <w:bCs/>
          <w:color w:val="9933FF"/>
          <w:sz w:val="30"/>
          <w:szCs w:val="30"/>
        </w:rPr>
        <w:t xml:space="preserve"> woensdag</w:t>
      </w:r>
      <w:r w:rsidRPr="004468CE">
        <w:rPr>
          <w:b/>
          <w:bCs/>
          <w:color w:val="9933FF"/>
          <w:sz w:val="30"/>
          <w:szCs w:val="30"/>
        </w:rPr>
        <w:t xml:space="preserve"> </w:t>
      </w:r>
      <w:r w:rsidR="00456E0F">
        <w:rPr>
          <w:b/>
          <w:bCs/>
          <w:color w:val="9933FF"/>
          <w:sz w:val="30"/>
          <w:szCs w:val="30"/>
        </w:rPr>
        <w:t>2</w:t>
      </w:r>
      <w:r w:rsidR="00D324FB">
        <w:rPr>
          <w:b/>
          <w:bCs/>
          <w:color w:val="9933FF"/>
          <w:sz w:val="30"/>
          <w:szCs w:val="30"/>
        </w:rPr>
        <w:t>4</w:t>
      </w:r>
      <w:r w:rsidR="00456E0F">
        <w:rPr>
          <w:b/>
          <w:bCs/>
          <w:color w:val="9933FF"/>
          <w:sz w:val="30"/>
          <w:szCs w:val="30"/>
        </w:rPr>
        <w:t xml:space="preserve"> </w:t>
      </w:r>
      <w:r w:rsidR="00D324FB">
        <w:rPr>
          <w:b/>
          <w:bCs/>
          <w:color w:val="9933FF"/>
          <w:sz w:val="30"/>
          <w:szCs w:val="30"/>
        </w:rPr>
        <w:t>novem</w:t>
      </w:r>
      <w:r w:rsidR="00456E0F">
        <w:rPr>
          <w:b/>
          <w:bCs/>
          <w:color w:val="9933FF"/>
          <w:sz w:val="30"/>
          <w:szCs w:val="30"/>
        </w:rPr>
        <w:t>ber</w:t>
      </w:r>
      <w:r w:rsidRPr="004468CE">
        <w:rPr>
          <w:color w:val="9933FF"/>
          <w:sz w:val="30"/>
          <w:szCs w:val="30"/>
        </w:rPr>
        <w:t xml:space="preserve"> </w:t>
      </w:r>
      <w:r w:rsidR="004D6D04" w:rsidRPr="004468CE">
        <w:rPr>
          <w:color w:val="9933FF"/>
          <w:sz w:val="30"/>
          <w:szCs w:val="30"/>
        </w:rPr>
        <w:t>via</w:t>
      </w:r>
      <w:r w:rsidR="005F3E29" w:rsidRPr="004468CE">
        <w:rPr>
          <w:color w:val="9933FF"/>
          <w:sz w:val="30"/>
          <w:szCs w:val="30"/>
        </w:rPr>
        <w:t xml:space="preserve"> de app of via</w:t>
      </w:r>
      <w:r w:rsidR="004D6D04" w:rsidRPr="004468CE">
        <w:rPr>
          <w:sz w:val="30"/>
          <w:szCs w:val="30"/>
        </w:rPr>
        <w:t xml:space="preserve"> </w:t>
      </w:r>
      <w:hyperlink r:id="rId8" w:history="1">
        <w:r w:rsidR="008C0C4C" w:rsidRPr="004468CE">
          <w:rPr>
            <w:rStyle w:val="Hyperlink"/>
            <w:color w:val="FF0000"/>
            <w:sz w:val="30"/>
            <w:szCs w:val="30"/>
          </w:rPr>
          <w:t>soosjaal@autismewoerden.nl</w:t>
        </w:r>
      </w:hyperlink>
      <w:r w:rsidR="004D6D04" w:rsidRPr="004468CE">
        <w:rPr>
          <w:sz w:val="30"/>
          <w:szCs w:val="30"/>
        </w:rPr>
        <w:t xml:space="preserve"> </w:t>
      </w:r>
      <w:r w:rsidRPr="004468CE">
        <w:rPr>
          <w:color w:val="9933FF"/>
          <w:sz w:val="30"/>
          <w:szCs w:val="30"/>
        </w:rPr>
        <w:t>weten of je komt</w:t>
      </w:r>
      <w:r w:rsidR="00066CA2" w:rsidRPr="004468CE">
        <w:rPr>
          <w:color w:val="9933FF"/>
          <w:sz w:val="30"/>
          <w:szCs w:val="30"/>
        </w:rPr>
        <w:t>.</w:t>
      </w:r>
      <w:r w:rsidR="0020390D" w:rsidRPr="004468CE">
        <w:rPr>
          <w:color w:val="9933FF"/>
          <w:sz w:val="30"/>
          <w:szCs w:val="30"/>
        </w:rPr>
        <w:t xml:space="preserve"> </w:t>
      </w:r>
    </w:p>
    <w:p w14:paraId="1B06B120" w14:textId="7567911D" w:rsidR="007E15DB" w:rsidRPr="004468CE" w:rsidRDefault="005E460E" w:rsidP="00531A6F">
      <w:pPr>
        <w:pStyle w:val="Kop2"/>
        <w:ind w:left="1701" w:hanging="1701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015B9" wp14:editId="4B9D2594">
            <wp:simplePos x="0" y="0"/>
            <wp:positionH relativeFrom="column">
              <wp:posOffset>6953250</wp:posOffset>
            </wp:positionH>
            <wp:positionV relativeFrom="paragraph">
              <wp:posOffset>-80645</wp:posOffset>
            </wp:positionV>
            <wp:extent cx="16287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74" y="21360"/>
                <wp:lineTo x="21474" y="0"/>
                <wp:lineTo x="0" y="0"/>
              </wp:wrapPolygon>
            </wp:wrapTight>
            <wp:docPr id="1" name="Afbeelding 1" descr="Afbeeldingsresultaten voor mijter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mijter sinterkla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AA2" w:rsidRPr="004468CE">
        <w:rPr>
          <w:color w:val="FF3300"/>
          <w:sz w:val="30"/>
          <w:szCs w:val="30"/>
          <w:lang w:bidi="nl-NL"/>
        </w:rPr>
        <w:t xml:space="preserve">Waar: </w:t>
      </w:r>
      <w:r w:rsidR="00B21AA2" w:rsidRPr="004468CE">
        <w:rPr>
          <w:sz w:val="30"/>
          <w:szCs w:val="30"/>
          <w:lang w:bidi="nl-NL"/>
        </w:rPr>
        <w:tab/>
      </w:r>
      <w:r w:rsidR="00D324FB">
        <w:rPr>
          <w:color w:val="4A280E"/>
          <w:sz w:val="30"/>
          <w:szCs w:val="30"/>
          <w:lang w:bidi="nl-NL"/>
        </w:rPr>
        <w:t>De Plint</w:t>
      </w:r>
      <w:r w:rsidR="0023729A" w:rsidRPr="004468CE">
        <w:rPr>
          <w:color w:val="4A280E"/>
          <w:sz w:val="30"/>
          <w:szCs w:val="30"/>
          <w:lang w:bidi="nl-NL"/>
        </w:rPr>
        <w:t xml:space="preserve">, </w:t>
      </w:r>
      <w:r w:rsidR="00D324FB">
        <w:rPr>
          <w:color w:val="4A280E"/>
          <w:sz w:val="30"/>
          <w:szCs w:val="30"/>
          <w:lang w:bidi="nl-NL"/>
        </w:rPr>
        <w:t>Jozef Israëlslaan 20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>, 344</w:t>
      </w:r>
      <w:r w:rsidR="004162FB">
        <w:rPr>
          <w:color w:val="4A280E" w:themeColor="text2" w:themeShade="BF"/>
          <w:sz w:val="30"/>
          <w:szCs w:val="30"/>
          <w:lang w:bidi="nl-NL"/>
        </w:rPr>
        <w:t>3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 xml:space="preserve"> </w:t>
      </w:r>
      <w:r w:rsidR="004162FB">
        <w:rPr>
          <w:color w:val="4A280E" w:themeColor="text2" w:themeShade="BF"/>
          <w:sz w:val="30"/>
          <w:szCs w:val="30"/>
          <w:lang w:bidi="nl-NL"/>
        </w:rPr>
        <w:t>CS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 xml:space="preserve"> Woerden</w:t>
      </w:r>
    </w:p>
    <w:p w14:paraId="27D85EFA" w14:textId="3272B3C6" w:rsidR="0023729A" w:rsidRPr="004468CE" w:rsidRDefault="00B21AA2" w:rsidP="00531A6F">
      <w:pPr>
        <w:pStyle w:val="Kop2"/>
        <w:ind w:left="1701" w:hanging="1701"/>
        <w:rPr>
          <w:rStyle w:val="Zwaar"/>
        </w:rPr>
      </w:pPr>
      <w:r w:rsidRPr="004468CE">
        <w:rPr>
          <w:color w:val="FF3300"/>
          <w:sz w:val="30"/>
          <w:szCs w:val="30"/>
          <w:lang w:bidi="nl-NL"/>
        </w:rPr>
        <w:t xml:space="preserve">Wanneer: </w:t>
      </w:r>
      <w:r w:rsidR="00531A6F" w:rsidRPr="004468CE">
        <w:rPr>
          <w:sz w:val="30"/>
          <w:szCs w:val="30"/>
          <w:lang w:bidi="nl-NL"/>
        </w:rPr>
        <w:tab/>
      </w:r>
      <w:r w:rsidR="008B44F6" w:rsidRPr="004468CE">
        <w:rPr>
          <w:rStyle w:val="Zwaar"/>
        </w:rPr>
        <w:t xml:space="preserve">Vrijdag </w:t>
      </w:r>
      <w:r w:rsidR="004162FB">
        <w:rPr>
          <w:rStyle w:val="Zwaar"/>
        </w:rPr>
        <w:t>26 november</w:t>
      </w:r>
      <w:r w:rsidR="008B44F6" w:rsidRPr="004468CE">
        <w:rPr>
          <w:rStyle w:val="Zwaar"/>
        </w:rPr>
        <w:t xml:space="preserve"> 20</w:t>
      </w:r>
      <w:r w:rsidR="008C0C4C" w:rsidRPr="004468CE">
        <w:rPr>
          <w:rStyle w:val="Zwaar"/>
        </w:rPr>
        <w:t>2</w:t>
      </w:r>
      <w:r w:rsidR="00A9419F" w:rsidRPr="004468CE">
        <w:rPr>
          <w:rStyle w:val="Zwaar"/>
        </w:rPr>
        <w:t>1</w:t>
      </w:r>
      <w:r w:rsidR="003961E5" w:rsidRPr="004468CE">
        <w:rPr>
          <w:rStyle w:val="Zwaar"/>
        </w:rPr>
        <w:t xml:space="preserve"> </w:t>
      </w:r>
      <w:r w:rsidR="00EF3BD3" w:rsidRPr="004468CE">
        <w:rPr>
          <w:rStyle w:val="Zwaar"/>
        </w:rPr>
        <w:t xml:space="preserve">| </w:t>
      </w:r>
      <w:r w:rsidR="00A9419F" w:rsidRPr="004468CE">
        <w:rPr>
          <w:rStyle w:val="Zwaar"/>
        </w:rPr>
        <w:t>van</w:t>
      </w:r>
      <w:r w:rsidR="00EF3BD3" w:rsidRPr="004468CE">
        <w:rPr>
          <w:rStyle w:val="Zwaar"/>
        </w:rPr>
        <w:t xml:space="preserve"> </w:t>
      </w:r>
      <w:r w:rsidR="00456E0F">
        <w:rPr>
          <w:rStyle w:val="Zwaar"/>
        </w:rPr>
        <w:t>20.0</w:t>
      </w:r>
      <w:r w:rsidR="00EF3BD3" w:rsidRPr="004468CE">
        <w:rPr>
          <w:rStyle w:val="Zwaar"/>
        </w:rPr>
        <w:t>0 – 2</w:t>
      </w:r>
      <w:r w:rsidR="00456E0F">
        <w:rPr>
          <w:rStyle w:val="Zwaar"/>
        </w:rPr>
        <w:t>2</w:t>
      </w:r>
      <w:r w:rsidR="00EF3BD3" w:rsidRPr="004468CE">
        <w:rPr>
          <w:rStyle w:val="Zwaar"/>
        </w:rPr>
        <w:t>.00 uur</w:t>
      </w:r>
      <w:r w:rsidR="00A9419F" w:rsidRPr="004468CE">
        <w:rPr>
          <w:rStyle w:val="Zwaar"/>
        </w:rPr>
        <w:t xml:space="preserve"> </w:t>
      </w:r>
    </w:p>
    <w:p w14:paraId="4344BB52" w14:textId="0F96CF49" w:rsidR="007E15DB" w:rsidRPr="004468CE" w:rsidRDefault="003961E5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>Entree</w:t>
      </w:r>
      <w:r w:rsidR="00B21AA2" w:rsidRPr="004468CE">
        <w:rPr>
          <w:color w:val="FF3300"/>
          <w:sz w:val="30"/>
          <w:szCs w:val="30"/>
          <w:lang w:bidi="nl-NL"/>
        </w:rPr>
        <w:t xml:space="preserve">: </w:t>
      </w:r>
      <w:r w:rsidR="00B21AA2" w:rsidRPr="004468CE">
        <w:rPr>
          <w:sz w:val="30"/>
          <w:szCs w:val="30"/>
          <w:lang w:bidi="nl-NL"/>
        </w:rPr>
        <w:tab/>
      </w:r>
      <w:r w:rsidR="002E51FA">
        <w:rPr>
          <w:rStyle w:val="Zwaar"/>
        </w:rPr>
        <w:t>Gratis</w:t>
      </w:r>
    </w:p>
    <w:sectPr w:rsidR="007E15DB" w:rsidRPr="004468CE" w:rsidSect="00446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40" w:right="963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25C0" w14:textId="77777777" w:rsidR="00C64398" w:rsidRDefault="00C64398">
      <w:pPr>
        <w:spacing w:after="0" w:line="240" w:lineRule="auto"/>
      </w:pPr>
      <w:r>
        <w:separator/>
      </w:r>
    </w:p>
  </w:endnote>
  <w:endnote w:type="continuationSeparator" w:id="0">
    <w:p w14:paraId="5CCFF3D7" w14:textId="77777777" w:rsidR="00C64398" w:rsidRDefault="00C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53D" w14:textId="77777777" w:rsidR="00244F52" w:rsidRDefault="00244F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77AA58B8" w:rsidR="008B44F6" w:rsidRDefault="00402292">
    <w:pPr>
      <w:pStyle w:val="Voet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8AE0F6B" wp14:editId="4C0F7ABE">
          <wp:simplePos x="0" y="0"/>
          <wp:positionH relativeFrom="column">
            <wp:posOffset>7795895</wp:posOffset>
          </wp:positionH>
          <wp:positionV relativeFrom="paragraph">
            <wp:posOffset>-162560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5920" behindDoc="1" locked="0" layoutInCell="1" allowOverlap="1" wp14:anchorId="5042C2B2" wp14:editId="449CFB88">
          <wp:simplePos x="0" y="0"/>
          <wp:positionH relativeFrom="column">
            <wp:posOffset>6343650</wp:posOffset>
          </wp:positionH>
          <wp:positionV relativeFrom="paragraph">
            <wp:posOffset>-160655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02B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2B1C14F" wp14:editId="31ECBAA7">
              <wp:simplePos x="0" y="0"/>
              <wp:positionH relativeFrom="column">
                <wp:posOffset>-635</wp:posOffset>
              </wp:positionH>
              <wp:positionV relativeFrom="paragraph">
                <wp:posOffset>-267970</wp:posOffset>
              </wp:positionV>
              <wp:extent cx="5334000" cy="58547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69A66" w14:textId="7CB435B6" w:rsidR="0087102B" w:rsidRPr="0087102B" w:rsidRDefault="0087102B" w:rsidP="0087102B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1C1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05pt;margin-top:-21.1pt;width:420pt;height:4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" filled="f" stroked="f">
              <v:textbox>
                <w:txbxContent>
                  <w:p w14:paraId="75D69A66" w14:textId="7CB435B6" w:rsidR="0087102B" w:rsidRPr="0087102B" w:rsidRDefault="0087102B" w:rsidP="0087102B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7FC6" w14:textId="77777777" w:rsidR="00244F52" w:rsidRDefault="0024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F22" w14:textId="77777777" w:rsidR="00C64398" w:rsidRDefault="00C64398">
      <w:pPr>
        <w:spacing w:after="0" w:line="240" w:lineRule="auto"/>
      </w:pPr>
      <w:r>
        <w:separator/>
      </w:r>
    </w:p>
  </w:footnote>
  <w:footnote w:type="continuationSeparator" w:id="0">
    <w:p w14:paraId="08EAE433" w14:textId="77777777" w:rsidR="00C64398" w:rsidRDefault="00C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C2E" w14:textId="3D77736F" w:rsidR="00E876F9" w:rsidRDefault="005E460E">
    <w:pPr>
      <w:pStyle w:val="Koptekst"/>
    </w:pPr>
    <w:r>
      <w:rPr>
        <w:noProof/>
      </w:rPr>
      <w:pict w14:anchorId="2A944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7891" o:spid="_x0000_s8200" type="#_x0000_t75" style="position:absolute;margin-left:0;margin-top:0;width:2386.5pt;height:1341.75pt;z-index:-251637760;mso-position-horizontal:center;mso-position-horizontal-relative:margin;mso-position-vertical:center;mso-position-vertical-relative:margin" o:allowincell="f">
          <v:imagedata r:id="rId1" o:title="Sint op d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286A89F5" w:rsidR="007C541A" w:rsidRDefault="005E460E" w:rsidP="00F350DD">
    <w:pPr>
      <w:pStyle w:val="Koptekst"/>
      <w:tabs>
        <w:tab w:val="left" w:pos="4710"/>
        <w:tab w:val="left" w:pos="5580"/>
        <w:tab w:val="left" w:pos="10455"/>
      </w:tabs>
    </w:pPr>
    <w:r>
      <w:rPr>
        <w:noProof/>
        <w:color w:val="633613" w:themeColor="text2"/>
        <w:sz w:val="24"/>
        <w:lang w:eastAsia="nl-NL"/>
      </w:rPr>
      <w:pict w14:anchorId="0AA90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7892" o:spid="_x0000_s8201" type="#_x0000_t75" style="position:absolute;margin-left:-803.1pt;margin-top:-315.45pt;width:2386.5pt;height:1341.75pt;z-index:-251636736;mso-position-horizontal-relative:margin;mso-position-vertical-relative:margin" o:allowincell="f">
          <v:imagedata r:id="rId1" o:title="Sint op dak" gain="19661f" blacklevel="22938f"/>
          <w10:wrap anchorx="margin" anchory="margin"/>
        </v:shape>
      </w:pict>
    </w:r>
    <w:r w:rsidR="002136F0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5648" behindDoc="1" locked="0" layoutInCell="1" allowOverlap="1" wp14:anchorId="0FE7238B" wp14:editId="7FE1C48B">
          <wp:simplePos x="0" y="0"/>
          <wp:positionH relativeFrom="column">
            <wp:posOffset>2647950</wp:posOffset>
          </wp:positionH>
          <wp:positionV relativeFrom="paragraph">
            <wp:posOffset>-342900</wp:posOffset>
          </wp:positionV>
          <wp:extent cx="2630170" cy="759460"/>
          <wp:effectExtent l="0" t="0" r="0" b="2540"/>
          <wp:wrapTight wrapText="bothSides">
            <wp:wrapPolygon edited="0">
              <wp:start x="0" y="0"/>
              <wp:lineTo x="0" y="21130"/>
              <wp:lineTo x="21433" y="21130"/>
              <wp:lineTo x="21433" y="0"/>
              <wp:lineTo x="0" y="0"/>
            </wp:wrapPolygon>
          </wp:wrapTight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Afbeelding 19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01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C0D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6672" behindDoc="1" locked="0" layoutInCell="1" allowOverlap="1" wp14:anchorId="337147EF" wp14:editId="30941CBC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2562225" cy="740410"/>
          <wp:effectExtent l="0" t="0" r="9525" b="2540"/>
          <wp:wrapTight wrapText="bothSides">
            <wp:wrapPolygon edited="0">
              <wp:start x="0" y="0"/>
              <wp:lineTo x="0" y="21118"/>
              <wp:lineTo x="21520" y="21118"/>
              <wp:lineTo x="2152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Afbeelding 1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62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7728" behindDoc="1" locked="0" layoutInCell="1" allowOverlap="1" wp14:anchorId="001DE96C" wp14:editId="45338F7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tab/>
    </w:r>
    <w:r w:rsidR="00882A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0C8" w14:textId="189066F1" w:rsidR="00E876F9" w:rsidRDefault="005E460E">
    <w:pPr>
      <w:pStyle w:val="Koptekst"/>
    </w:pPr>
    <w:r>
      <w:rPr>
        <w:noProof/>
      </w:rPr>
      <w:pict w14:anchorId="76C9F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7890" o:spid="_x0000_s8199" type="#_x0000_t75" style="position:absolute;margin-left:0;margin-top:0;width:2386.5pt;height:1341.75pt;z-index:-251638784;mso-position-horizontal:center;mso-position-horizontal-relative:margin;mso-position-vertical:center;mso-position-vertical-relative:margin" o:allowincell="f">
          <v:imagedata r:id="rId1" o:title="Sint op d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8202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074AD"/>
    <w:rsid w:val="00141F21"/>
    <w:rsid w:val="001676D2"/>
    <w:rsid w:val="00182C5B"/>
    <w:rsid w:val="00193C4D"/>
    <w:rsid w:val="001A7C8C"/>
    <w:rsid w:val="001B1EF2"/>
    <w:rsid w:val="0020390D"/>
    <w:rsid w:val="002136F0"/>
    <w:rsid w:val="0023729A"/>
    <w:rsid w:val="00244F52"/>
    <w:rsid w:val="00274C0D"/>
    <w:rsid w:val="002C32B0"/>
    <w:rsid w:val="002E51FA"/>
    <w:rsid w:val="003961E5"/>
    <w:rsid w:val="00402292"/>
    <w:rsid w:val="00412794"/>
    <w:rsid w:val="0041448A"/>
    <w:rsid w:val="004162FB"/>
    <w:rsid w:val="00421585"/>
    <w:rsid w:val="0044227B"/>
    <w:rsid w:val="004468CE"/>
    <w:rsid w:val="00453B02"/>
    <w:rsid w:val="00456E0F"/>
    <w:rsid w:val="00466F4E"/>
    <w:rsid w:val="00481444"/>
    <w:rsid w:val="0049021D"/>
    <w:rsid w:val="00493643"/>
    <w:rsid w:val="0049705B"/>
    <w:rsid w:val="004D6D04"/>
    <w:rsid w:val="004E3AB3"/>
    <w:rsid w:val="004E3FFD"/>
    <w:rsid w:val="00522878"/>
    <w:rsid w:val="00531A6F"/>
    <w:rsid w:val="00547ABC"/>
    <w:rsid w:val="00594CE9"/>
    <w:rsid w:val="00595532"/>
    <w:rsid w:val="005B08E4"/>
    <w:rsid w:val="005E460E"/>
    <w:rsid w:val="005F138E"/>
    <w:rsid w:val="005F3E29"/>
    <w:rsid w:val="00617E10"/>
    <w:rsid w:val="0062508B"/>
    <w:rsid w:val="0063490A"/>
    <w:rsid w:val="00661CDF"/>
    <w:rsid w:val="006B402E"/>
    <w:rsid w:val="006D4EE8"/>
    <w:rsid w:val="00706020"/>
    <w:rsid w:val="00735259"/>
    <w:rsid w:val="007501B5"/>
    <w:rsid w:val="0077572E"/>
    <w:rsid w:val="00780736"/>
    <w:rsid w:val="007A7A72"/>
    <w:rsid w:val="007C541A"/>
    <w:rsid w:val="007E15DB"/>
    <w:rsid w:val="00821B40"/>
    <w:rsid w:val="00835381"/>
    <w:rsid w:val="0085111C"/>
    <w:rsid w:val="00852F9D"/>
    <w:rsid w:val="008606E5"/>
    <w:rsid w:val="0086306A"/>
    <w:rsid w:val="0087102B"/>
    <w:rsid w:val="00875740"/>
    <w:rsid w:val="00882AD7"/>
    <w:rsid w:val="008830BD"/>
    <w:rsid w:val="00891A83"/>
    <w:rsid w:val="008B26BB"/>
    <w:rsid w:val="008B2F5E"/>
    <w:rsid w:val="008B44F6"/>
    <w:rsid w:val="008C0C4C"/>
    <w:rsid w:val="008D672A"/>
    <w:rsid w:val="008F53A8"/>
    <w:rsid w:val="0091343F"/>
    <w:rsid w:val="00997876"/>
    <w:rsid w:val="009A35D4"/>
    <w:rsid w:val="00A9419F"/>
    <w:rsid w:val="00B21AA2"/>
    <w:rsid w:val="00B277AF"/>
    <w:rsid w:val="00BC5C66"/>
    <w:rsid w:val="00C01394"/>
    <w:rsid w:val="00C64398"/>
    <w:rsid w:val="00C8504D"/>
    <w:rsid w:val="00CF1B30"/>
    <w:rsid w:val="00D324FB"/>
    <w:rsid w:val="00D5292F"/>
    <w:rsid w:val="00D6448B"/>
    <w:rsid w:val="00D91B9E"/>
    <w:rsid w:val="00D95FF0"/>
    <w:rsid w:val="00DB79E8"/>
    <w:rsid w:val="00DE638D"/>
    <w:rsid w:val="00DF0115"/>
    <w:rsid w:val="00E876F9"/>
    <w:rsid w:val="00E87AF4"/>
    <w:rsid w:val="00EE5DF8"/>
    <w:rsid w:val="00EF3BD3"/>
    <w:rsid w:val="00F015EC"/>
    <w:rsid w:val="00F350DD"/>
    <w:rsid w:val="00F842D4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02">
      <o:colormenu v:ext="edit" fillcolor="none"/>
    </o:shapedefaults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autismewoerde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D28C2E-217E-4524-AA58-B6A3346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13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14</cp:revision>
  <cp:lastPrinted>2021-10-16T12:45:00Z</cp:lastPrinted>
  <dcterms:created xsi:type="dcterms:W3CDTF">2021-11-10T17:49:00Z</dcterms:created>
  <dcterms:modified xsi:type="dcterms:W3CDTF">2021-11-10T18:25:00Z</dcterms:modified>
  <cp:version/>
</cp:coreProperties>
</file>