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B87E" w14:textId="7F0055E7" w:rsidR="007E15DB" w:rsidRPr="00594CE9" w:rsidRDefault="00EE0F6F" w:rsidP="00531A6F">
      <w:pPr>
        <w:pStyle w:val="Ondertitel"/>
        <w:ind w:right="-1933"/>
        <w:rPr>
          <w:b/>
          <w:bCs/>
          <w:color w:val="FF3300"/>
          <w:sz w:val="72"/>
          <w:szCs w:val="96"/>
        </w:rPr>
      </w:pPr>
      <w:r>
        <w:rPr>
          <w:b/>
          <w:bCs/>
          <w:color w:val="FF3300"/>
          <w:sz w:val="72"/>
          <w:szCs w:val="96"/>
        </w:rPr>
        <w:t>C</w:t>
      </w:r>
      <w:r w:rsidRPr="00EE0F6F">
        <w:rPr>
          <w:b/>
          <w:bCs/>
          <w:color w:val="FF3300"/>
          <w:sz w:val="72"/>
          <w:szCs w:val="96"/>
        </w:rPr>
        <w:t>reatieve avond in het digilab</w:t>
      </w:r>
    </w:p>
    <w:p w14:paraId="7DD5968C" w14:textId="67FC3776" w:rsidR="007A7A72" w:rsidRPr="00E35A0B" w:rsidRDefault="00E35A0B" w:rsidP="000B7586">
      <w:pPr>
        <w:pStyle w:val="Kop1"/>
        <w:ind w:right="51"/>
        <w:rPr>
          <w:b/>
          <w:bCs/>
          <w:color w:val="004C00"/>
          <w:sz w:val="30"/>
          <w:szCs w:val="30"/>
        </w:rPr>
      </w:pPr>
      <w:r>
        <w:rPr>
          <w:b/>
          <w:bCs/>
          <w:color w:val="004C00"/>
          <w:sz w:val="30"/>
          <w:szCs w:val="30"/>
        </w:rPr>
        <w:br/>
      </w:r>
      <w:r w:rsidR="00DF0115" w:rsidRPr="00E35A0B">
        <w:rPr>
          <w:b/>
          <w:bCs/>
          <w:color w:val="004C00"/>
          <w:sz w:val="30"/>
          <w:szCs w:val="30"/>
        </w:rPr>
        <w:t xml:space="preserve">Kom </w:t>
      </w:r>
      <w:r w:rsidR="00355C56" w:rsidRPr="00E35A0B">
        <w:rPr>
          <w:b/>
          <w:bCs/>
          <w:color w:val="004C00"/>
          <w:sz w:val="30"/>
          <w:szCs w:val="30"/>
        </w:rPr>
        <w:t xml:space="preserve">naar Soosjaal bij het </w:t>
      </w:r>
      <w:r w:rsidR="00D01A0F" w:rsidRPr="00E35A0B">
        <w:rPr>
          <w:b/>
          <w:bCs/>
          <w:color w:val="004C00"/>
          <w:sz w:val="30"/>
          <w:szCs w:val="30"/>
        </w:rPr>
        <w:t>d</w:t>
      </w:r>
      <w:r w:rsidR="00355C56" w:rsidRPr="00E35A0B">
        <w:rPr>
          <w:b/>
          <w:bCs/>
          <w:color w:val="004C00"/>
          <w:sz w:val="30"/>
          <w:szCs w:val="30"/>
        </w:rPr>
        <w:t>igilab in de kelder van het Klooster</w:t>
      </w:r>
    </w:p>
    <w:p w14:paraId="40CE0606" w14:textId="5BDCBE7D" w:rsidR="00C97766" w:rsidRDefault="00355C56" w:rsidP="004D2184">
      <w:pPr>
        <w:pStyle w:val="Kop1"/>
        <w:ind w:right="51"/>
        <w:rPr>
          <w:color w:val="4A280E"/>
          <w:sz w:val="30"/>
          <w:szCs w:val="30"/>
        </w:rPr>
      </w:pPr>
      <w:r>
        <w:rPr>
          <w:color w:val="4A280E"/>
          <w:sz w:val="30"/>
          <w:szCs w:val="30"/>
        </w:rPr>
        <w:t>De eerste keer beke</w:t>
      </w:r>
      <w:r w:rsidR="00D01A0F">
        <w:rPr>
          <w:color w:val="4A280E"/>
          <w:sz w:val="30"/>
          <w:szCs w:val="30"/>
        </w:rPr>
        <w:t xml:space="preserve">ken we de ruimte, de tweede </w:t>
      </w:r>
      <w:r w:rsidR="009C6DE1">
        <w:rPr>
          <w:color w:val="4A280E"/>
          <w:sz w:val="30"/>
          <w:szCs w:val="30"/>
        </w:rPr>
        <w:t>gingen</w:t>
      </w:r>
      <w:r w:rsidR="00D01A0F">
        <w:rPr>
          <w:color w:val="4A280E"/>
          <w:sz w:val="30"/>
          <w:szCs w:val="30"/>
        </w:rPr>
        <w:t xml:space="preserve"> we</w:t>
      </w:r>
      <w:r w:rsidR="004D2184" w:rsidRPr="004D2184">
        <w:rPr>
          <w:color w:val="4A280E"/>
          <w:sz w:val="30"/>
          <w:szCs w:val="30"/>
        </w:rPr>
        <w:t xml:space="preserve"> met muziek aan de slag, maar er kan nog veel meer</w:t>
      </w:r>
      <w:r w:rsidR="00D01A0F">
        <w:rPr>
          <w:color w:val="4A280E"/>
          <w:sz w:val="30"/>
          <w:szCs w:val="30"/>
        </w:rPr>
        <w:t>. Wat denk je van:</w:t>
      </w:r>
      <w:r w:rsidR="00D01A0F" w:rsidRPr="00D01A0F">
        <w:rPr>
          <w:color w:val="4A280E"/>
          <w:sz w:val="30"/>
          <w:szCs w:val="30"/>
        </w:rPr>
        <w:t xml:space="preserve"> Programmeren - link naar Game Design, werken met </w:t>
      </w:r>
      <w:proofErr w:type="spellStart"/>
      <w:r w:rsidR="00D01A0F" w:rsidRPr="00D01A0F">
        <w:rPr>
          <w:color w:val="4A280E"/>
          <w:sz w:val="30"/>
          <w:szCs w:val="30"/>
        </w:rPr>
        <w:t>Cospaces</w:t>
      </w:r>
      <w:proofErr w:type="spellEnd"/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DJ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VJ (bewegende beelden projecteren)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Muziek produceren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Video maken en bewerken - link naar social media</w:t>
      </w:r>
      <w:r w:rsidR="00C13A8E">
        <w:rPr>
          <w:color w:val="4A280E"/>
          <w:sz w:val="30"/>
          <w:szCs w:val="30"/>
        </w:rPr>
        <w:t xml:space="preserve">; </w:t>
      </w:r>
      <w:r w:rsidR="00D01A0F" w:rsidRPr="00D01A0F">
        <w:rPr>
          <w:color w:val="4A280E"/>
          <w:sz w:val="30"/>
          <w:szCs w:val="30"/>
        </w:rPr>
        <w:t>Digitaal illustreren (iPad)</w:t>
      </w:r>
      <w:r w:rsidR="00C13A8E">
        <w:rPr>
          <w:color w:val="4A280E"/>
          <w:sz w:val="30"/>
          <w:szCs w:val="30"/>
        </w:rPr>
        <w:t xml:space="preserve">. </w:t>
      </w:r>
      <w:r w:rsidR="004D2184" w:rsidRPr="004D2184">
        <w:rPr>
          <w:color w:val="4A280E"/>
          <w:sz w:val="30"/>
          <w:szCs w:val="30"/>
        </w:rPr>
        <w:t>De docent wil graag weer een leuke les voor jullie verzorgen.</w:t>
      </w:r>
      <w:r w:rsidR="009C6DE1">
        <w:rPr>
          <w:color w:val="4A280E"/>
          <w:sz w:val="30"/>
          <w:szCs w:val="30"/>
        </w:rPr>
        <w:t xml:space="preserve"> </w:t>
      </w:r>
      <w:r w:rsidR="00C97766" w:rsidRPr="00C97766">
        <w:rPr>
          <w:color w:val="4A280E"/>
          <w:sz w:val="30"/>
          <w:szCs w:val="30"/>
        </w:rPr>
        <w:t>Zin om te komen?</w:t>
      </w:r>
    </w:p>
    <w:p w14:paraId="021942D9" w14:textId="12F339A1" w:rsidR="008A66E2" w:rsidRDefault="008A66E2" w:rsidP="004D2184">
      <w:pPr>
        <w:pStyle w:val="Kop1"/>
        <w:ind w:right="51"/>
        <w:rPr>
          <w:color w:val="4A280E"/>
          <w:sz w:val="30"/>
          <w:szCs w:val="30"/>
        </w:rPr>
      </w:pPr>
      <w:r w:rsidRPr="008A66E2">
        <w:rPr>
          <w:color w:val="4A280E"/>
          <w:sz w:val="30"/>
          <w:szCs w:val="30"/>
        </w:rPr>
        <w:t xml:space="preserve">Als het bevalt, </w:t>
      </w:r>
      <w:r w:rsidR="00E35A0B">
        <w:rPr>
          <w:color w:val="4A280E"/>
          <w:sz w:val="30"/>
          <w:szCs w:val="30"/>
        </w:rPr>
        <w:t>kunnen we er eenmaal</w:t>
      </w:r>
      <w:r w:rsidRPr="008A66E2">
        <w:rPr>
          <w:color w:val="4A280E"/>
          <w:sz w:val="30"/>
          <w:szCs w:val="30"/>
        </w:rPr>
        <w:t xml:space="preserve"> in de maand </w:t>
      </w:r>
      <w:r w:rsidR="00E35A0B">
        <w:rPr>
          <w:color w:val="4A280E"/>
          <w:sz w:val="30"/>
          <w:szCs w:val="30"/>
        </w:rPr>
        <w:t>terecht, bijvoorbeeld op de tweede vrijdag van de maand</w:t>
      </w:r>
      <w:r w:rsidRPr="008A66E2">
        <w:rPr>
          <w:color w:val="4A280E"/>
          <w:sz w:val="30"/>
          <w:szCs w:val="30"/>
        </w:rPr>
        <w:t>.</w:t>
      </w:r>
    </w:p>
    <w:p w14:paraId="763CF16C" w14:textId="34F4AE5B" w:rsidR="007E15DB" w:rsidRPr="004468CE" w:rsidRDefault="00E87AF4" w:rsidP="000B7586">
      <w:pPr>
        <w:pStyle w:val="Kop1"/>
        <w:ind w:right="51"/>
        <w:rPr>
          <w:sz w:val="30"/>
          <w:szCs w:val="30"/>
        </w:rPr>
      </w:pPr>
      <w:r w:rsidRPr="00E35A0B">
        <w:rPr>
          <w:color w:val="0070C0"/>
          <w:sz w:val="30"/>
          <w:szCs w:val="30"/>
        </w:rPr>
        <w:t xml:space="preserve">Laat </w:t>
      </w:r>
      <w:r w:rsidRPr="00E35A0B">
        <w:rPr>
          <w:b/>
          <w:bCs/>
          <w:color w:val="0070C0"/>
          <w:sz w:val="30"/>
          <w:szCs w:val="30"/>
        </w:rPr>
        <w:t>uiterlijk</w:t>
      </w:r>
      <w:r w:rsidR="00594CE9" w:rsidRPr="00E35A0B">
        <w:rPr>
          <w:b/>
          <w:bCs/>
          <w:color w:val="0070C0"/>
          <w:sz w:val="30"/>
          <w:szCs w:val="30"/>
        </w:rPr>
        <w:t xml:space="preserve"> woensdag</w:t>
      </w:r>
      <w:r w:rsidRPr="00E35A0B">
        <w:rPr>
          <w:b/>
          <w:bCs/>
          <w:color w:val="0070C0"/>
          <w:sz w:val="30"/>
          <w:szCs w:val="30"/>
        </w:rPr>
        <w:t xml:space="preserve"> </w:t>
      </w:r>
      <w:r w:rsidR="008A66E2" w:rsidRPr="00E35A0B">
        <w:rPr>
          <w:b/>
          <w:bCs/>
          <w:color w:val="0070C0"/>
          <w:sz w:val="30"/>
          <w:szCs w:val="30"/>
        </w:rPr>
        <w:t>23 maart</w:t>
      </w:r>
      <w:r w:rsidRPr="00E35A0B">
        <w:rPr>
          <w:color w:val="0070C0"/>
          <w:sz w:val="30"/>
          <w:szCs w:val="30"/>
        </w:rPr>
        <w:t xml:space="preserve"> </w:t>
      </w:r>
      <w:r w:rsidR="004D6D04" w:rsidRPr="00E35A0B">
        <w:rPr>
          <w:color w:val="0070C0"/>
          <w:sz w:val="30"/>
          <w:szCs w:val="30"/>
        </w:rPr>
        <w:t>via</w:t>
      </w:r>
      <w:r w:rsidR="005F3E29" w:rsidRPr="00E35A0B">
        <w:rPr>
          <w:color w:val="0070C0"/>
          <w:sz w:val="30"/>
          <w:szCs w:val="30"/>
        </w:rPr>
        <w:t xml:space="preserve"> de app of via</w:t>
      </w:r>
      <w:r w:rsidR="004D6D04" w:rsidRPr="00E35A0B">
        <w:rPr>
          <w:color w:val="0070C0"/>
          <w:sz w:val="30"/>
          <w:szCs w:val="30"/>
        </w:rPr>
        <w:t xml:space="preserve"> </w:t>
      </w:r>
      <w:hyperlink r:id="rId8" w:history="1">
        <w:r w:rsidR="008C0C4C" w:rsidRPr="004468CE">
          <w:rPr>
            <w:rStyle w:val="Hyperlink"/>
            <w:color w:val="FF0000"/>
            <w:sz w:val="30"/>
            <w:szCs w:val="30"/>
          </w:rPr>
          <w:t>soosjaal@autismewoerden.nl</w:t>
        </w:r>
      </w:hyperlink>
      <w:r w:rsidR="004D6D04" w:rsidRPr="004468CE">
        <w:rPr>
          <w:sz w:val="30"/>
          <w:szCs w:val="30"/>
        </w:rPr>
        <w:t xml:space="preserve"> </w:t>
      </w:r>
      <w:r w:rsidRPr="00E35A0B">
        <w:rPr>
          <w:color w:val="0070C0"/>
          <w:sz w:val="30"/>
          <w:szCs w:val="30"/>
        </w:rPr>
        <w:t>weten of je komt</w:t>
      </w:r>
      <w:r w:rsidR="00066CA2" w:rsidRPr="00E35A0B">
        <w:rPr>
          <w:color w:val="0070C0"/>
          <w:sz w:val="30"/>
          <w:szCs w:val="30"/>
        </w:rPr>
        <w:t>.</w:t>
      </w:r>
      <w:r w:rsidR="0020390D" w:rsidRPr="00E35A0B">
        <w:rPr>
          <w:color w:val="0070C0"/>
          <w:sz w:val="30"/>
          <w:szCs w:val="30"/>
        </w:rPr>
        <w:t xml:space="preserve"> </w:t>
      </w:r>
    </w:p>
    <w:p w14:paraId="1B06B120" w14:textId="72B059FB" w:rsidR="007E15DB" w:rsidRPr="004468CE" w:rsidRDefault="00B21AA2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 xml:space="preserve">Waar: </w:t>
      </w:r>
      <w:r w:rsidRPr="004468CE">
        <w:rPr>
          <w:sz w:val="30"/>
          <w:szCs w:val="30"/>
          <w:lang w:bidi="nl-NL"/>
        </w:rPr>
        <w:tab/>
      </w:r>
      <w:r w:rsidR="001A7C8C">
        <w:rPr>
          <w:color w:val="4A280E"/>
          <w:sz w:val="30"/>
          <w:szCs w:val="30"/>
          <w:lang w:bidi="nl-NL"/>
        </w:rPr>
        <w:t>Het Klooster</w:t>
      </w:r>
      <w:r w:rsidR="0023729A" w:rsidRPr="004468CE">
        <w:rPr>
          <w:color w:val="4A280E"/>
          <w:sz w:val="30"/>
          <w:szCs w:val="30"/>
          <w:lang w:bidi="nl-NL"/>
        </w:rPr>
        <w:t xml:space="preserve">, </w:t>
      </w:r>
      <w:r w:rsidR="001A7C8C">
        <w:rPr>
          <w:color w:val="4A280E"/>
          <w:sz w:val="30"/>
          <w:szCs w:val="30"/>
          <w:lang w:bidi="nl-NL"/>
        </w:rPr>
        <w:t xml:space="preserve">Wilhelminaweg </w:t>
      </w:r>
      <w:r w:rsidR="00F850D6" w:rsidRPr="004468CE">
        <w:rPr>
          <w:color w:val="4A280E" w:themeColor="text2" w:themeShade="BF"/>
          <w:sz w:val="30"/>
          <w:szCs w:val="30"/>
          <w:lang w:bidi="nl-NL"/>
        </w:rPr>
        <w:t xml:space="preserve"> </w:t>
      </w:r>
      <w:r w:rsidR="001A7C8C" w:rsidRPr="001A7C8C">
        <w:rPr>
          <w:color w:val="4A280E" w:themeColor="text2" w:themeShade="BF"/>
          <w:sz w:val="30"/>
          <w:szCs w:val="30"/>
          <w:lang w:bidi="nl-NL"/>
        </w:rPr>
        <w:t>77, 3441 XB Woerden</w:t>
      </w:r>
    </w:p>
    <w:p w14:paraId="27D85EFA" w14:textId="79804312" w:rsidR="0023729A" w:rsidRPr="004468CE" w:rsidRDefault="00B21AA2" w:rsidP="00531A6F">
      <w:pPr>
        <w:pStyle w:val="Kop2"/>
        <w:ind w:left="1701" w:hanging="1701"/>
        <w:rPr>
          <w:rStyle w:val="Zwaar"/>
        </w:rPr>
      </w:pPr>
      <w:r w:rsidRPr="004468CE">
        <w:rPr>
          <w:color w:val="FF3300"/>
          <w:sz w:val="30"/>
          <w:szCs w:val="30"/>
          <w:lang w:bidi="nl-NL"/>
        </w:rPr>
        <w:t xml:space="preserve">Wanneer: </w:t>
      </w:r>
      <w:r w:rsidR="00531A6F" w:rsidRPr="004468CE">
        <w:rPr>
          <w:sz w:val="30"/>
          <w:szCs w:val="30"/>
          <w:lang w:bidi="nl-NL"/>
        </w:rPr>
        <w:tab/>
      </w:r>
      <w:r w:rsidR="008B44F6" w:rsidRPr="004468CE">
        <w:rPr>
          <w:rStyle w:val="Zwaar"/>
        </w:rPr>
        <w:t xml:space="preserve">Vrijdag </w:t>
      </w:r>
      <w:r w:rsidR="00456E0F">
        <w:rPr>
          <w:rStyle w:val="Zwaar"/>
        </w:rPr>
        <w:t>29</w:t>
      </w:r>
      <w:r w:rsidR="0023729A" w:rsidRPr="004468CE">
        <w:rPr>
          <w:rStyle w:val="Zwaar"/>
        </w:rPr>
        <w:t xml:space="preserve"> oktober</w:t>
      </w:r>
      <w:r w:rsidR="008B44F6" w:rsidRPr="004468CE">
        <w:rPr>
          <w:rStyle w:val="Zwaar"/>
        </w:rPr>
        <w:t xml:space="preserve"> 20</w:t>
      </w:r>
      <w:r w:rsidR="008C0C4C" w:rsidRPr="004468CE">
        <w:rPr>
          <w:rStyle w:val="Zwaar"/>
        </w:rPr>
        <w:t>2</w:t>
      </w:r>
      <w:r w:rsidR="00A9419F" w:rsidRPr="004468CE">
        <w:rPr>
          <w:rStyle w:val="Zwaar"/>
        </w:rPr>
        <w:t>1</w:t>
      </w:r>
      <w:r w:rsidR="003961E5" w:rsidRPr="004468CE">
        <w:rPr>
          <w:rStyle w:val="Zwaar"/>
        </w:rPr>
        <w:t xml:space="preserve"> </w:t>
      </w:r>
      <w:r w:rsidR="00EF3BD3" w:rsidRPr="004468CE">
        <w:rPr>
          <w:rStyle w:val="Zwaar"/>
        </w:rPr>
        <w:t xml:space="preserve">| </w:t>
      </w:r>
      <w:r w:rsidR="00A9419F" w:rsidRPr="004468CE">
        <w:rPr>
          <w:rStyle w:val="Zwaar"/>
        </w:rPr>
        <w:t>van</w:t>
      </w:r>
      <w:r w:rsidR="00EF3BD3" w:rsidRPr="004468CE">
        <w:rPr>
          <w:rStyle w:val="Zwaar"/>
        </w:rPr>
        <w:t xml:space="preserve"> </w:t>
      </w:r>
      <w:r w:rsidR="00456E0F">
        <w:rPr>
          <w:rStyle w:val="Zwaar"/>
        </w:rPr>
        <w:t>20.0</w:t>
      </w:r>
      <w:r w:rsidR="00EF3BD3" w:rsidRPr="004468CE">
        <w:rPr>
          <w:rStyle w:val="Zwaar"/>
        </w:rPr>
        <w:t>0 – 2</w:t>
      </w:r>
      <w:r w:rsidR="00456E0F">
        <w:rPr>
          <w:rStyle w:val="Zwaar"/>
        </w:rPr>
        <w:t>2</w:t>
      </w:r>
      <w:r w:rsidR="00EF3BD3" w:rsidRPr="004468CE">
        <w:rPr>
          <w:rStyle w:val="Zwaar"/>
        </w:rPr>
        <w:t>.00 uur</w:t>
      </w:r>
      <w:r w:rsidR="00A9419F" w:rsidRPr="004468CE">
        <w:rPr>
          <w:rStyle w:val="Zwaar"/>
        </w:rPr>
        <w:t xml:space="preserve"> </w:t>
      </w:r>
    </w:p>
    <w:p w14:paraId="4344BB52" w14:textId="0F96CF49" w:rsidR="007E15DB" w:rsidRPr="004468CE" w:rsidRDefault="003961E5" w:rsidP="00531A6F">
      <w:pPr>
        <w:pStyle w:val="Kop2"/>
        <w:ind w:left="1701" w:hanging="1701"/>
        <w:rPr>
          <w:sz w:val="30"/>
          <w:szCs w:val="30"/>
        </w:rPr>
      </w:pPr>
      <w:r w:rsidRPr="004468CE">
        <w:rPr>
          <w:color w:val="FF3300"/>
          <w:sz w:val="30"/>
          <w:szCs w:val="30"/>
          <w:lang w:bidi="nl-NL"/>
        </w:rPr>
        <w:t>Entree</w:t>
      </w:r>
      <w:r w:rsidR="00B21AA2" w:rsidRPr="004468CE">
        <w:rPr>
          <w:color w:val="FF3300"/>
          <w:sz w:val="30"/>
          <w:szCs w:val="30"/>
          <w:lang w:bidi="nl-NL"/>
        </w:rPr>
        <w:t xml:space="preserve">: </w:t>
      </w:r>
      <w:r w:rsidR="00B21AA2" w:rsidRPr="004468CE">
        <w:rPr>
          <w:sz w:val="30"/>
          <w:szCs w:val="30"/>
          <w:lang w:bidi="nl-NL"/>
        </w:rPr>
        <w:tab/>
      </w:r>
      <w:r w:rsidR="002E51FA">
        <w:rPr>
          <w:rStyle w:val="Zwaar"/>
        </w:rPr>
        <w:t>Gratis</w:t>
      </w:r>
    </w:p>
    <w:sectPr w:rsidR="007E15DB" w:rsidRPr="004468CE" w:rsidSect="00446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963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9E9C" w14:textId="77777777" w:rsidR="005867DF" w:rsidRDefault="005867DF">
      <w:pPr>
        <w:spacing w:after="0" w:line="240" w:lineRule="auto"/>
      </w:pPr>
      <w:r>
        <w:separator/>
      </w:r>
    </w:p>
  </w:endnote>
  <w:endnote w:type="continuationSeparator" w:id="0">
    <w:p w14:paraId="51AB81AC" w14:textId="77777777" w:rsidR="005867DF" w:rsidRDefault="0058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53D" w14:textId="77777777" w:rsidR="00244F52" w:rsidRDefault="00244F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93A" w14:textId="77AA58B8" w:rsidR="008B44F6" w:rsidRDefault="00402292">
    <w:pPr>
      <w:pStyle w:val="Voetteks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18AE0F6B" wp14:editId="4C0F7ABE">
          <wp:simplePos x="0" y="0"/>
          <wp:positionH relativeFrom="column">
            <wp:posOffset>7795895</wp:posOffset>
          </wp:positionH>
          <wp:positionV relativeFrom="paragraph">
            <wp:posOffset>-162560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65920" behindDoc="1" locked="0" layoutInCell="1" allowOverlap="1" wp14:anchorId="5042C2B2" wp14:editId="449CFB88">
          <wp:simplePos x="0" y="0"/>
          <wp:positionH relativeFrom="column">
            <wp:posOffset>6343650</wp:posOffset>
          </wp:positionH>
          <wp:positionV relativeFrom="paragraph">
            <wp:posOffset>-160655</wp:posOffset>
          </wp:positionV>
          <wp:extent cx="1276350" cy="368300"/>
          <wp:effectExtent l="0" t="0" r="0" b="0"/>
          <wp:wrapTight wrapText="bothSides">
            <wp:wrapPolygon edited="0">
              <wp:start x="0" y="0"/>
              <wp:lineTo x="0" y="20110"/>
              <wp:lineTo x="21278" y="20110"/>
              <wp:lineTo x="21278" y="0"/>
              <wp:lineTo x="0" y="0"/>
            </wp:wrapPolygon>
          </wp:wrapTight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02B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2B1C14F" wp14:editId="31ECBAA7">
              <wp:simplePos x="0" y="0"/>
              <wp:positionH relativeFrom="column">
                <wp:posOffset>-635</wp:posOffset>
              </wp:positionH>
              <wp:positionV relativeFrom="paragraph">
                <wp:posOffset>-267970</wp:posOffset>
              </wp:positionV>
              <wp:extent cx="5334000" cy="585470"/>
              <wp:effectExtent l="0" t="0" r="0" b="508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69A66" w14:textId="7CB435B6" w:rsidR="0087102B" w:rsidRPr="0087102B" w:rsidRDefault="0087102B" w:rsidP="0087102B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</w:pPr>
                          <w:r w:rsidRPr="0087102B"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1C14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05pt;margin-top:-21.1pt;width:420pt;height:4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" filled="f" stroked="f">
              <v:textbox>
                <w:txbxContent>
                  <w:p w14:paraId="75D69A66" w14:textId="7CB435B6" w:rsidR="0087102B" w:rsidRPr="0087102B" w:rsidRDefault="0087102B" w:rsidP="0087102B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</w:pPr>
                    <w:r w:rsidRPr="0087102B"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  <w:t>Uitgaan op een manier die bij jou past!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7FC6" w14:textId="77777777" w:rsidR="00244F52" w:rsidRDefault="00244F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DF76" w14:textId="77777777" w:rsidR="005867DF" w:rsidRDefault="005867DF">
      <w:pPr>
        <w:spacing w:after="0" w:line="240" w:lineRule="auto"/>
      </w:pPr>
      <w:r>
        <w:separator/>
      </w:r>
    </w:p>
  </w:footnote>
  <w:footnote w:type="continuationSeparator" w:id="0">
    <w:p w14:paraId="02117686" w14:textId="77777777" w:rsidR="005867DF" w:rsidRDefault="0058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C2E" w14:textId="153497F7" w:rsidR="00E876F9" w:rsidRDefault="00E35A0B">
    <w:pPr>
      <w:pStyle w:val="Koptekst"/>
    </w:pPr>
    <w:r>
      <w:rPr>
        <w:noProof/>
      </w:rPr>
      <w:pict w14:anchorId="1DB6A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2" o:spid="_x0000_s1029" type="#_x0000_t75" style="position:absolute;margin-left:0;margin-top:0;width:667.65pt;height:445.1pt;z-index:-251637760;mso-position-horizontal:center;mso-position-horizontal-relative:margin;mso-position-vertical:center;mso-position-vertical-relative:margin" o:allowincell="f">
          <v:imagedata r:id="rId1" o:title="soundboard-1209885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C34D" w14:textId="29D19EBE" w:rsidR="007C541A" w:rsidRDefault="00E35A0B" w:rsidP="00F350DD">
    <w:pPr>
      <w:pStyle w:val="Koptekst"/>
      <w:tabs>
        <w:tab w:val="left" w:pos="4710"/>
        <w:tab w:val="left" w:pos="5580"/>
        <w:tab w:val="left" w:pos="10455"/>
      </w:tabs>
    </w:pPr>
    <w:r>
      <w:rPr>
        <w:noProof/>
        <w:color w:val="633613" w:themeColor="text2"/>
        <w:sz w:val="24"/>
        <w:lang w:eastAsia="nl-NL"/>
      </w:rPr>
      <w:pict w14:anchorId="3D5AD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3" o:spid="_x0000_s1030" type="#_x0000_t75" style="position:absolute;margin-left:-109.75pt;margin-top:-70.95pt;width:918.75pt;height:612.45pt;z-index:-251636736;mso-position-horizontal-relative:margin;mso-position-vertical-relative:margin" o:allowincell="f">
          <v:imagedata r:id="rId1" o:title="soundboard-1209885_1920" gain="19661f" blacklevel="22938f"/>
          <w10:wrap anchorx="margin" anchory="margin"/>
        </v:shape>
      </w:pict>
    </w:r>
    <w:r w:rsidR="00274C0D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76672" behindDoc="1" locked="0" layoutInCell="1" allowOverlap="1" wp14:anchorId="337147EF" wp14:editId="69C3B603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2562225" cy="740410"/>
          <wp:effectExtent l="0" t="0" r="9525" b="2540"/>
          <wp:wrapTight wrapText="bothSides">
            <wp:wrapPolygon edited="0">
              <wp:start x="0" y="0"/>
              <wp:lineTo x="0" y="21118"/>
              <wp:lineTo x="21520" y="21118"/>
              <wp:lineTo x="21520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Afbeelding 19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22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7728" behindDoc="1" locked="0" layoutInCell="1" allowOverlap="1" wp14:anchorId="001DE96C" wp14:editId="45338F7F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AD7">
      <w:tab/>
    </w:r>
    <w:r w:rsidR="00882A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0C8" w14:textId="182D64A3" w:rsidR="00E876F9" w:rsidRDefault="00E35A0B">
    <w:pPr>
      <w:pStyle w:val="Koptekst"/>
    </w:pPr>
    <w:r>
      <w:rPr>
        <w:noProof/>
      </w:rPr>
      <w:pict w14:anchorId="207A7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078531" o:spid="_x0000_s1028" type="#_x0000_t75" style="position:absolute;margin-left:0;margin-top:0;width:667.65pt;height:445.1pt;z-index:-251638784;mso-position-horizontal:center;mso-position-horizontal-relative:margin;mso-position-vertical:center;mso-position-vertical-relative:margin" o:allowincell="f">
          <v:imagedata r:id="rId1" o:title="soundboard-1209885_19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74B52"/>
    <w:rsid w:val="000B7586"/>
    <w:rsid w:val="000F1872"/>
    <w:rsid w:val="001074AD"/>
    <w:rsid w:val="00141F21"/>
    <w:rsid w:val="001676D2"/>
    <w:rsid w:val="00193C4D"/>
    <w:rsid w:val="001A7C8C"/>
    <w:rsid w:val="001B1EF2"/>
    <w:rsid w:val="0020390D"/>
    <w:rsid w:val="0023729A"/>
    <w:rsid w:val="00244F52"/>
    <w:rsid w:val="00274C0D"/>
    <w:rsid w:val="002C32B0"/>
    <w:rsid w:val="002E51FA"/>
    <w:rsid w:val="00355C56"/>
    <w:rsid w:val="003961E5"/>
    <w:rsid w:val="00402292"/>
    <w:rsid w:val="00412794"/>
    <w:rsid w:val="0041448A"/>
    <w:rsid w:val="00421585"/>
    <w:rsid w:val="0044227B"/>
    <w:rsid w:val="004468CE"/>
    <w:rsid w:val="00453B02"/>
    <w:rsid w:val="00456E0F"/>
    <w:rsid w:val="00466F4E"/>
    <w:rsid w:val="00481444"/>
    <w:rsid w:val="0049021D"/>
    <w:rsid w:val="00493643"/>
    <w:rsid w:val="0049705B"/>
    <w:rsid w:val="004D2184"/>
    <w:rsid w:val="004D6D04"/>
    <w:rsid w:val="004E3AB3"/>
    <w:rsid w:val="004E3FFD"/>
    <w:rsid w:val="004F6450"/>
    <w:rsid w:val="00522878"/>
    <w:rsid w:val="00531A6F"/>
    <w:rsid w:val="00547ABC"/>
    <w:rsid w:val="005867DF"/>
    <w:rsid w:val="00594CE9"/>
    <w:rsid w:val="00595532"/>
    <w:rsid w:val="005B08E4"/>
    <w:rsid w:val="005F138E"/>
    <w:rsid w:val="005F3E29"/>
    <w:rsid w:val="0062508B"/>
    <w:rsid w:val="0063490A"/>
    <w:rsid w:val="00661CDF"/>
    <w:rsid w:val="006B402E"/>
    <w:rsid w:val="006D4EE8"/>
    <w:rsid w:val="00706020"/>
    <w:rsid w:val="00735259"/>
    <w:rsid w:val="007501B5"/>
    <w:rsid w:val="0077572E"/>
    <w:rsid w:val="00780736"/>
    <w:rsid w:val="007A7A72"/>
    <w:rsid w:val="007C541A"/>
    <w:rsid w:val="007E15DB"/>
    <w:rsid w:val="00821B40"/>
    <w:rsid w:val="00835381"/>
    <w:rsid w:val="00852F9D"/>
    <w:rsid w:val="008606E5"/>
    <w:rsid w:val="0086306A"/>
    <w:rsid w:val="0087102B"/>
    <w:rsid w:val="00882AD7"/>
    <w:rsid w:val="00891A83"/>
    <w:rsid w:val="008A66E2"/>
    <w:rsid w:val="008B26BB"/>
    <w:rsid w:val="008B2F5E"/>
    <w:rsid w:val="008B44F6"/>
    <w:rsid w:val="008C0C4C"/>
    <w:rsid w:val="008D672A"/>
    <w:rsid w:val="008F53A8"/>
    <w:rsid w:val="0091343F"/>
    <w:rsid w:val="00997876"/>
    <w:rsid w:val="009A35D4"/>
    <w:rsid w:val="009C6DE1"/>
    <w:rsid w:val="00A9419F"/>
    <w:rsid w:val="00B21AA2"/>
    <w:rsid w:val="00B277AF"/>
    <w:rsid w:val="00B546C8"/>
    <w:rsid w:val="00BC5C66"/>
    <w:rsid w:val="00C01394"/>
    <w:rsid w:val="00C13A8E"/>
    <w:rsid w:val="00C64398"/>
    <w:rsid w:val="00C97766"/>
    <w:rsid w:val="00CF1B30"/>
    <w:rsid w:val="00D01A0F"/>
    <w:rsid w:val="00D5292F"/>
    <w:rsid w:val="00D6448B"/>
    <w:rsid w:val="00D91B9E"/>
    <w:rsid w:val="00D95FF0"/>
    <w:rsid w:val="00DE638D"/>
    <w:rsid w:val="00DF0115"/>
    <w:rsid w:val="00E35A0B"/>
    <w:rsid w:val="00E876F9"/>
    <w:rsid w:val="00E87AF4"/>
    <w:rsid w:val="00EE0F6F"/>
    <w:rsid w:val="00EE5DF8"/>
    <w:rsid w:val="00EF3BD3"/>
    <w:rsid w:val="00F350DD"/>
    <w:rsid w:val="00F850D6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sjaal@autismewoerd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D28C2E-217E-4524-AA58-B6A3346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11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12</cp:revision>
  <cp:lastPrinted>2021-10-16T12:45:00Z</cp:lastPrinted>
  <dcterms:created xsi:type="dcterms:W3CDTF">2022-03-16T17:44:00Z</dcterms:created>
  <dcterms:modified xsi:type="dcterms:W3CDTF">2022-03-16T17:55:00Z</dcterms:modified>
  <cp:version/>
</cp:coreProperties>
</file>