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A1B0" w14:textId="07F332DB" w:rsidR="00B34639" w:rsidRPr="00DB7582" w:rsidRDefault="00474088" w:rsidP="00B34639">
      <w:pPr>
        <w:pStyle w:val="Titel"/>
        <w:spacing w:after="0"/>
        <w:ind w:right="-3067"/>
        <w:rPr>
          <w:rFonts w:ascii="Arial Nova Cond" w:hAnsi="Arial Nova Cond"/>
          <w:color w:val="006600"/>
          <w:sz w:val="26"/>
          <w:szCs w:val="26"/>
        </w:rPr>
      </w:pPr>
      <w:r>
        <w:rPr>
          <w:rFonts w:ascii="Arial Nova Cond" w:hAnsi="Arial Nova Cond"/>
          <w:color w:val="CF6106" w:themeColor="accent5" w:themeShade="BF"/>
          <w:sz w:val="56"/>
        </w:rPr>
        <w:t>Spelletjes</w:t>
      </w:r>
      <w:r w:rsidR="00802814" w:rsidRPr="00B8182F">
        <w:rPr>
          <w:rFonts w:ascii="Arial Nova Cond" w:hAnsi="Arial Nova Cond"/>
          <w:color w:val="CF6106" w:themeColor="accent5" w:themeShade="BF"/>
          <w:sz w:val="56"/>
        </w:rPr>
        <w:t xml:space="preserve"> en kletsen</w:t>
      </w:r>
      <w:r w:rsidR="00B34639" w:rsidRPr="00B8182F">
        <w:rPr>
          <w:rFonts w:ascii="Arial Nova Cond" w:hAnsi="Arial Nova Cond"/>
          <w:color w:val="CF6106" w:themeColor="accent5" w:themeShade="BF"/>
          <w:sz w:val="56"/>
        </w:rPr>
        <w:t xml:space="preserve"> </w:t>
      </w:r>
      <w:r w:rsidR="00B34639" w:rsidRPr="007A1E2A">
        <w:rPr>
          <w:rFonts w:ascii="Arial Nova Cond" w:hAnsi="Arial Nova Cond"/>
          <w:color w:val="auto"/>
          <w:sz w:val="56"/>
        </w:rPr>
        <w:t xml:space="preserve">– </w:t>
      </w:r>
      <w:r w:rsidR="0061697C">
        <w:rPr>
          <w:rFonts w:ascii="Arial Nova Cond" w:hAnsi="Arial Nova Cond"/>
          <w:color w:val="auto"/>
          <w:sz w:val="56"/>
        </w:rPr>
        <w:t xml:space="preserve">vrijdag </w:t>
      </w:r>
      <w:r w:rsidR="00802814">
        <w:rPr>
          <w:rFonts w:ascii="Arial Nova Cond" w:hAnsi="Arial Nova Cond"/>
          <w:color w:val="auto"/>
          <w:sz w:val="56"/>
        </w:rPr>
        <w:t>2</w:t>
      </w:r>
      <w:r w:rsidR="00FF2710">
        <w:rPr>
          <w:rFonts w:ascii="Arial Nova Cond" w:hAnsi="Arial Nova Cond"/>
          <w:color w:val="auto"/>
          <w:sz w:val="56"/>
        </w:rPr>
        <w:t>7</w:t>
      </w:r>
      <w:r w:rsidR="00802814">
        <w:rPr>
          <w:rFonts w:ascii="Arial Nova Cond" w:hAnsi="Arial Nova Cond"/>
          <w:color w:val="auto"/>
          <w:sz w:val="56"/>
        </w:rPr>
        <w:t xml:space="preserve"> </w:t>
      </w:r>
      <w:r w:rsidR="00FF2710">
        <w:rPr>
          <w:rFonts w:ascii="Arial Nova Cond" w:hAnsi="Arial Nova Cond"/>
          <w:color w:val="auto"/>
          <w:sz w:val="56"/>
        </w:rPr>
        <w:t>mei</w:t>
      </w:r>
      <w:r w:rsidR="00B34639" w:rsidRPr="007A1E2A">
        <w:rPr>
          <w:rFonts w:ascii="Arial Nova Cond" w:hAnsi="Arial Nova Cond"/>
          <w:color w:val="auto"/>
          <w:sz w:val="56"/>
        </w:rPr>
        <w:t xml:space="preserve"> </w:t>
      </w:r>
      <w:r w:rsidR="00B45FD7">
        <w:rPr>
          <w:rFonts w:ascii="Arial Nova Cond" w:hAnsi="Arial Nova Cond"/>
          <w:color w:val="auto"/>
          <w:sz w:val="56"/>
        </w:rPr>
        <w:t>20</w:t>
      </w:r>
      <w:r w:rsidR="00B34639" w:rsidRPr="007A1E2A">
        <w:rPr>
          <w:rFonts w:ascii="Arial Nova Cond" w:hAnsi="Arial Nova Cond"/>
          <w:color w:val="auto"/>
          <w:sz w:val="56"/>
        </w:rPr>
        <w:t>.</w:t>
      </w:r>
      <w:r w:rsidR="00B45FD7">
        <w:rPr>
          <w:rFonts w:ascii="Arial Nova Cond" w:hAnsi="Arial Nova Cond"/>
          <w:color w:val="auto"/>
          <w:sz w:val="56"/>
        </w:rPr>
        <w:t>0</w:t>
      </w:r>
      <w:r w:rsidR="0061697C">
        <w:rPr>
          <w:rFonts w:ascii="Arial Nova Cond" w:hAnsi="Arial Nova Cond"/>
          <w:color w:val="auto"/>
          <w:sz w:val="56"/>
        </w:rPr>
        <w:t>0</w:t>
      </w:r>
      <w:r w:rsidR="00B34639" w:rsidRPr="007A1E2A">
        <w:rPr>
          <w:rFonts w:ascii="Arial Nova Cond" w:hAnsi="Arial Nova Cond"/>
          <w:color w:val="auto"/>
          <w:sz w:val="56"/>
        </w:rPr>
        <w:t xml:space="preserve"> – 2</w:t>
      </w:r>
      <w:r w:rsidR="00B45FD7">
        <w:rPr>
          <w:rFonts w:ascii="Arial Nova Cond" w:hAnsi="Arial Nova Cond"/>
          <w:color w:val="auto"/>
          <w:sz w:val="56"/>
        </w:rPr>
        <w:t>2</w:t>
      </w:r>
      <w:r w:rsidR="00B34639" w:rsidRPr="007A1E2A">
        <w:rPr>
          <w:rFonts w:ascii="Arial Nova Cond" w:hAnsi="Arial Nova Cond"/>
          <w:color w:val="auto"/>
          <w:sz w:val="56"/>
        </w:rPr>
        <w:t>.</w:t>
      </w:r>
      <w:r w:rsidR="00B45FD7">
        <w:rPr>
          <w:rFonts w:ascii="Arial Nova Cond" w:hAnsi="Arial Nova Cond"/>
          <w:color w:val="auto"/>
          <w:sz w:val="56"/>
        </w:rPr>
        <w:t>0</w:t>
      </w:r>
      <w:r w:rsidR="00B34639" w:rsidRPr="007A1E2A">
        <w:rPr>
          <w:rFonts w:ascii="Arial Nova Cond" w:hAnsi="Arial Nova Cond"/>
          <w:color w:val="auto"/>
          <w:sz w:val="56"/>
        </w:rPr>
        <w:t>0 uur</w:t>
      </w:r>
      <w:r w:rsidR="00B34639">
        <w:rPr>
          <w:rFonts w:ascii="Arial Nova Cond" w:hAnsi="Arial Nova Cond"/>
          <w:color w:val="CF6106" w:themeColor="accent5" w:themeShade="BF"/>
          <w:sz w:val="56"/>
        </w:rPr>
        <w:br/>
      </w:r>
      <w:r w:rsidR="00B34639" w:rsidRPr="00DB7582">
        <w:rPr>
          <w:rFonts w:ascii="Arial Nova Cond" w:hAnsi="Arial Nova Cond"/>
          <w:color w:val="006600"/>
          <w:sz w:val="26"/>
          <w:szCs w:val="26"/>
        </w:rPr>
        <w:t>Ben jij tussen 1</w:t>
      </w:r>
      <w:r w:rsidR="00B45FD7">
        <w:rPr>
          <w:rFonts w:ascii="Arial Nova Cond" w:hAnsi="Arial Nova Cond"/>
          <w:color w:val="006600"/>
          <w:sz w:val="26"/>
          <w:szCs w:val="26"/>
        </w:rPr>
        <w:t>2</w:t>
      </w:r>
      <w:r w:rsidR="00B34639" w:rsidRPr="00DB7582">
        <w:rPr>
          <w:rFonts w:ascii="Arial Nova Cond" w:hAnsi="Arial Nova Cond"/>
          <w:color w:val="006600"/>
          <w:sz w:val="26"/>
          <w:szCs w:val="26"/>
        </w:rPr>
        <w:t xml:space="preserve"> en </w:t>
      </w:r>
      <w:r w:rsidR="007829D9" w:rsidRPr="00DB7582">
        <w:rPr>
          <w:rFonts w:ascii="Arial Nova Cond" w:hAnsi="Arial Nova Cond"/>
          <w:color w:val="006600"/>
          <w:sz w:val="26"/>
          <w:szCs w:val="26"/>
        </w:rPr>
        <w:t xml:space="preserve">24 </w:t>
      </w:r>
      <w:r w:rsidR="00B34639" w:rsidRPr="00DB7582">
        <w:rPr>
          <w:rFonts w:ascii="Arial Nova Cond" w:hAnsi="Arial Nova Cond"/>
          <w:color w:val="006600"/>
          <w:sz w:val="26"/>
          <w:szCs w:val="26"/>
        </w:rPr>
        <w:t xml:space="preserve">jaar, heb je een vorm van autisme, of een vermoeden van? Kom dan </w:t>
      </w:r>
      <w:r w:rsidR="003C671F" w:rsidRPr="00DB7582">
        <w:rPr>
          <w:rFonts w:ascii="Arial Nova Cond" w:hAnsi="Arial Nova Cond"/>
          <w:color w:val="006600"/>
          <w:sz w:val="26"/>
          <w:szCs w:val="26"/>
        </w:rPr>
        <w:t>naar</w:t>
      </w:r>
      <w:r w:rsidR="009D3F07" w:rsidRPr="00DB7582">
        <w:rPr>
          <w:rFonts w:ascii="Arial Nova Cond" w:hAnsi="Arial Nova Cond"/>
          <w:color w:val="006600"/>
          <w:sz w:val="26"/>
          <w:szCs w:val="26"/>
        </w:rPr>
        <w:t xml:space="preserve"> </w:t>
      </w:r>
      <w:r w:rsidR="007829D9" w:rsidRPr="00DB7582">
        <w:rPr>
          <w:rFonts w:ascii="Arial Nova Cond" w:hAnsi="Arial Nova Cond"/>
          <w:color w:val="006600"/>
          <w:sz w:val="26"/>
          <w:szCs w:val="26"/>
        </w:rPr>
        <w:t>jongeren</w:t>
      </w:r>
      <w:r w:rsidR="009D3F07" w:rsidRPr="00DB7582">
        <w:rPr>
          <w:rFonts w:ascii="Arial Nova Cond" w:hAnsi="Arial Nova Cond"/>
          <w:color w:val="006600"/>
          <w:sz w:val="26"/>
          <w:szCs w:val="26"/>
        </w:rPr>
        <w:t xml:space="preserve">soos </w:t>
      </w:r>
      <w:r w:rsidR="00B34639" w:rsidRPr="00DB7582">
        <w:rPr>
          <w:rFonts w:ascii="Arial Nova Cond" w:hAnsi="Arial Nova Cond"/>
          <w:color w:val="006600"/>
          <w:sz w:val="26"/>
          <w:szCs w:val="26"/>
        </w:rPr>
        <w:t>Soosjaal!</w:t>
      </w:r>
    </w:p>
    <w:p w14:paraId="0DC739F4" w14:textId="77777777" w:rsidR="00B34639" w:rsidRDefault="00B34639" w:rsidP="00841FB0">
      <w:pPr>
        <w:pStyle w:val="Ondertitel"/>
        <w:ind w:right="-925"/>
        <w:rPr>
          <w:sz w:val="28"/>
          <w:szCs w:val="28"/>
        </w:rPr>
      </w:pPr>
    </w:p>
    <w:p w14:paraId="217F608E" w14:textId="77777777" w:rsidR="00917772" w:rsidRDefault="00917772" w:rsidP="003C671F">
      <w:pPr>
        <w:pStyle w:val="Ondertitel"/>
        <w:ind w:right="-75"/>
        <w:rPr>
          <w:rFonts w:ascii="Arial Nova" w:hAnsi="Arial Nova"/>
          <w:sz w:val="24"/>
          <w:szCs w:val="28"/>
        </w:rPr>
        <w:sectPr w:rsidR="00917772" w:rsidSect="008B44F6">
          <w:headerReference w:type="default" r:id="rId7"/>
          <w:footerReference w:type="default" r:id="rId8"/>
          <w:pgSz w:w="16839" w:h="11907" w:orient="landscape" w:code="9"/>
          <w:pgMar w:top="1440" w:right="1440" w:bottom="4320" w:left="1440" w:header="720" w:footer="720" w:gutter="0"/>
          <w:cols w:space="720"/>
          <w:docGrid w:linePitch="360"/>
        </w:sectPr>
      </w:pPr>
    </w:p>
    <w:p w14:paraId="644DD2BD" w14:textId="03ADEBB4" w:rsidR="005E4529" w:rsidRPr="005E4529" w:rsidRDefault="003D0782" w:rsidP="005E4529">
      <w:pPr>
        <w:pStyle w:val="Ondertitel"/>
        <w:ind w:right="-306"/>
        <w:rPr>
          <w:rFonts w:ascii="Arial Nova" w:hAnsi="Arial Nova"/>
          <w:color w:val="0066FF"/>
          <w:sz w:val="24"/>
          <w:szCs w:val="28"/>
        </w:rPr>
      </w:pPr>
      <w:r>
        <w:rPr>
          <w:rFonts w:ascii="Arial Nova" w:hAnsi="Arial Nova"/>
          <w:color w:val="0066FF"/>
          <w:sz w:val="24"/>
          <w:szCs w:val="28"/>
        </w:rPr>
        <w:t xml:space="preserve">Deze keer gaan we allerlei spellen doen: bordspellen bijvoorbeeld of </w:t>
      </w:r>
      <w:proofErr w:type="spellStart"/>
      <w:r>
        <w:rPr>
          <w:rFonts w:ascii="Arial Nova" w:hAnsi="Arial Nova"/>
          <w:color w:val="0066FF"/>
          <w:sz w:val="24"/>
          <w:szCs w:val="28"/>
        </w:rPr>
        <w:t>Weervolven</w:t>
      </w:r>
      <w:proofErr w:type="spellEnd"/>
      <w:r>
        <w:rPr>
          <w:rFonts w:ascii="Arial Nova" w:hAnsi="Arial Nova"/>
          <w:color w:val="0066FF"/>
          <w:sz w:val="24"/>
          <w:szCs w:val="28"/>
        </w:rPr>
        <w:t xml:space="preserve"> en </w:t>
      </w:r>
      <w:r w:rsidR="00543B27">
        <w:rPr>
          <w:rFonts w:ascii="Arial Nova" w:hAnsi="Arial Nova"/>
          <w:color w:val="0066FF"/>
          <w:sz w:val="24"/>
          <w:szCs w:val="28"/>
        </w:rPr>
        <w:t xml:space="preserve">ondertussen kletsen </w:t>
      </w:r>
      <w:r>
        <w:rPr>
          <w:rFonts w:ascii="Arial Nova" w:hAnsi="Arial Nova"/>
          <w:color w:val="0066FF"/>
          <w:sz w:val="24"/>
          <w:szCs w:val="28"/>
        </w:rPr>
        <w:t>weer gezellig met elkaar bij, altijd leuk</w:t>
      </w:r>
      <w:r w:rsidR="00543B27">
        <w:rPr>
          <w:rFonts w:ascii="Arial Nova" w:hAnsi="Arial Nova"/>
          <w:color w:val="0066FF"/>
          <w:sz w:val="24"/>
          <w:szCs w:val="28"/>
        </w:rPr>
        <w:t xml:space="preserve">. </w:t>
      </w:r>
      <w:r w:rsidR="005E4529">
        <w:rPr>
          <w:rFonts w:ascii="Arial Nova" w:hAnsi="Arial Nova"/>
          <w:color w:val="0066FF"/>
          <w:sz w:val="24"/>
          <w:szCs w:val="28"/>
        </w:rPr>
        <w:br/>
      </w:r>
    </w:p>
    <w:p w14:paraId="7E1805B9" w14:textId="4D5F8E24" w:rsidR="00175B99" w:rsidRPr="00A76096" w:rsidRDefault="00DB7582" w:rsidP="007E167D">
      <w:pPr>
        <w:pStyle w:val="Ondertitel"/>
        <w:ind w:right="-306"/>
        <w:rPr>
          <w:rFonts w:ascii="Arial Nova" w:hAnsi="Arial Nova"/>
          <w:b/>
          <w:bCs/>
          <w:color w:val="365F02" w:themeColor="accent2" w:themeShade="80"/>
          <w:sz w:val="24"/>
        </w:rPr>
      </w:pPr>
      <w:r w:rsidRPr="00A76096">
        <w:rPr>
          <w:rFonts w:ascii="Arial Nova" w:hAnsi="Arial Nova"/>
          <w:b/>
          <w:bCs/>
          <w:color w:val="365F02" w:themeColor="accent2" w:themeShade="80"/>
          <w:sz w:val="24"/>
        </w:rPr>
        <w:t xml:space="preserve">Je hoeft niets te betalen. </w:t>
      </w:r>
      <w:r w:rsidR="00F055DC" w:rsidRPr="00A76096">
        <w:rPr>
          <w:rFonts w:ascii="Arial Nova" w:hAnsi="Arial Nova"/>
          <w:b/>
          <w:bCs/>
          <w:color w:val="365F02" w:themeColor="accent2" w:themeShade="80"/>
          <w:sz w:val="24"/>
        </w:rPr>
        <w:t xml:space="preserve">Zin om te komen? </w:t>
      </w:r>
    </w:p>
    <w:p w14:paraId="428BAF6B" w14:textId="0A8B0154" w:rsidR="005E5A4A" w:rsidRDefault="005E5A4A" w:rsidP="0063591B">
      <w:pPr>
        <w:pStyle w:val="Ondertitel"/>
        <w:ind w:right="-306"/>
        <w:rPr>
          <w:rFonts w:ascii="Arial Nova" w:hAnsi="Arial Nova"/>
          <w:color w:val="auto"/>
          <w:sz w:val="24"/>
        </w:rPr>
      </w:pPr>
      <w:r w:rsidRPr="006C0667">
        <w:rPr>
          <w:rFonts w:ascii="Arial Nova" w:hAnsi="Arial Nova"/>
          <w:color w:val="FF0000"/>
          <w:sz w:val="24"/>
        </w:rPr>
        <w:t>Het is bij De Plint: Jozef Israëlslaan 20 in Woerden. De soos bereik je via de zijingang aan de Adriaan van Ostadestraat.</w:t>
      </w:r>
      <w:r w:rsidRPr="006C0667">
        <w:rPr>
          <w:rFonts w:ascii="Arial Nova" w:hAnsi="Arial Nova"/>
          <w:color w:val="FF0000"/>
          <w:sz w:val="24"/>
        </w:rPr>
        <w:br/>
      </w:r>
    </w:p>
    <w:p w14:paraId="7CEFB3EA" w14:textId="52ED4455" w:rsidR="00917772" w:rsidRPr="00B96CA3" w:rsidRDefault="00D4129D" w:rsidP="0063591B">
      <w:pPr>
        <w:pStyle w:val="Ondertitel"/>
        <w:ind w:right="-306"/>
        <w:rPr>
          <w:rFonts w:ascii="Arial Nova" w:hAnsi="Arial Nova"/>
          <w:sz w:val="28"/>
        </w:rPr>
        <w:sectPr w:rsidR="00917772" w:rsidRPr="00B96CA3" w:rsidSect="0093308B">
          <w:type w:val="continuous"/>
          <w:pgSz w:w="16839" w:h="11907" w:orient="landscape" w:code="9"/>
          <w:pgMar w:top="1440" w:right="1440" w:bottom="6663" w:left="1440" w:header="720" w:footer="720" w:gutter="0"/>
          <w:cols w:num="2" w:space="963"/>
          <w:docGrid w:linePitch="360"/>
        </w:sectPr>
      </w:pPr>
      <w:r w:rsidRPr="00B96CA3">
        <w:rPr>
          <w:rFonts w:ascii="Arial Nova" w:hAnsi="Arial Nova"/>
          <w:color w:val="auto"/>
          <w:sz w:val="24"/>
        </w:rPr>
        <w:t xml:space="preserve">Aanmelden </w:t>
      </w:r>
      <w:r w:rsidRPr="00B96CA3">
        <w:rPr>
          <w:rFonts w:ascii="Arial Nova" w:hAnsi="Arial Nova"/>
          <w:b/>
          <w:color w:val="auto"/>
          <w:sz w:val="24"/>
        </w:rPr>
        <w:t xml:space="preserve">uiterlijk </w:t>
      </w:r>
      <w:r w:rsidR="0095774D">
        <w:rPr>
          <w:rFonts w:ascii="Arial Nova" w:hAnsi="Arial Nova"/>
          <w:b/>
          <w:color w:val="auto"/>
          <w:sz w:val="24"/>
        </w:rPr>
        <w:t xml:space="preserve">woensdag </w:t>
      </w:r>
      <w:r w:rsidR="00B474B2">
        <w:rPr>
          <w:rFonts w:ascii="Arial Nova" w:hAnsi="Arial Nova"/>
          <w:b/>
          <w:color w:val="auto"/>
          <w:sz w:val="24"/>
        </w:rPr>
        <w:t>2</w:t>
      </w:r>
      <w:r w:rsidR="003D0782">
        <w:rPr>
          <w:rFonts w:ascii="Arial Nova" w:hAnsi="Arial Nova"/>
          <w:b/>
          <w:color w:val="auto"/>
          <w:sz w:val="24"/>
        </w:rPr>
        <w:t>5</w:t>
      </w:r>
      <w:r w:rsidR="00B474B2">
        <w:rPr>
          <w:rFonts w:ascii="Arial Nova" w:hAnsi="Arial Nova"/>
          <w:b/>
          <w:color w:val="auto"/>
          <w:sz w:val="24"/>
        </w:rPr>
        <w:t xml:space="preserve"> </w:t>
      </w:r>
      <w:r w:rsidR="003D0782">
        <w:rPr>
          <w:rFonts w:ascii="Arial Nova" w:hAnsi="Arial Nova"/>
          <w:b/>
          <w:color w:val="auto"/>
          <w:sz w:val="24"/>
        </w:rPr>
        <w:t>mei</w:t>
      </w:r>
      <w:r w:rsidRPr="00B96CA3">
        <w:rPr>
          <w:rFonts w:ascii="Arial Nova" w:hAnsi="Arial Nova"/>
          <w:color w:val="auto"/>
          <w:sz w:val="24"/>
        </w:rPr>
        <w:t xml:space="preserve"> via</w:t>
      </w:r>
      <w:r w:rsidR="00F71A5A" w:rsidRPr="00B96CA3">
        <w:rPr>
          <w:rFonts w:ascii="Arial Nova" w:hAnsi="Arial Nova"/>
          <w:color w:val="auto"/>
          <w:sz w:val="24"/>
        </w:rPr>
        <w:t xml:space="preserve"> </w:t>
      </w:r>
      <w:r w:rsidR="00220EF1">
        <w:rPr>
          <w:rFonts w:ascii="Arial Nova" w:hAnsi="Arial Nova"/>
          <w:color w:val="auto"/>
          <w:sz w:val="24"/>
        </w:rPr>
        <w:t xml:space="preserve">de whatsappgroep of per mail: </w:t>
      </w:r>
      <w:hyperlink r:id="rId9" w:history="1">
        <w:r w:rsidR="00220EF1" w:rsidRPr="000301BE">
          <w:rPr>
            <w:rStyle w:val="Hyperlink"/>
            <w:rFonts w:ascii="Arial Nova" w:hAnsi="Arial Nova"/>
            <w:sz w:val="24"/>
          </w:rPr>
          <w:t>soosjaal@autismewoerden.nl</w:t>
        </w:r>
      </w:hyperlink>
      <w:r w:rsidR="00600739">
        <w:rPr>
          <w:rFonts w:ascii="Arial Nova" w:hAnsi="Arial Nova"/>
          <w:color w:val="auto"/>
          <w:sz w:val="24"/>
        </w:rPr>
        <w:t xml:space="preserve">. </w:t>
      </w:r>
      <w:r w:rsidR="003D0782">
        <w:rPr>
          <w:rFonts w:ascii="Arial Nova" w:hAnsi="Arial Nova"/>
          <w:color w:val="auto"/>
          <w:sz w:val="24"/>
        </w:rPr>
        <w:br/>
      </w:r>
      <w:r w:rsidR="00937228">
        <w:rPr>
          <w:rFonts w:ascii="Arial Nova" w:hAnsi="Arial Nova"/>
          <w:color w:val="auto"/>
          <w:sz w:val="24"/>
        </w:rPr>
        <w:t>B</w:t>
      </w:r>
      <w:r w:rsidRPr="00B96CA3">
        <w:rPr>
          <w:rFonts w:ascii="Arial Nova" w:hAnsi="Arial Nova"/>
          <w:color w:val="auto"/>
          <w:sz w:val="24"/>
        </w:rPr>
        <w:t>ellen met 06-</w:t>
      </w:r>
      <w:r w:rsidR="00F71A5A" w:rsidRPr="00B96CA3">
        <w:rPr>
          <w:rFonts w:ascii="Arial Nova" w:hAnsi="Arial Nova"/>
          <w:color w:val="auto"/>
          <w:sz w:val="24"/>
        </w:rPr>
        <w:t>5</w:t>
      </w:r>
      <w:r w:rsidRPr="00B96CA3">
        <w:rPr>
          <w:rFonts w:ascii="Arial Nova" w:hAnsi="Arial Nova"/>
          <w:color w:val="auto"/>
          <w:sz w:val="24"/>
        </w:rPr>
        <w:t>2696029 (Winny)</w:t>
      </w:r>
      <w:r w:rsidR="00CE7B07">
        <w:rPr>
          <w:rFonts w:ascii="Arial Nova" w:hAnsi="Arial Nova"/>
          <w:color w:val="auto"/>
          <w:sz w:val="24"/>
        </w:rPr>
        <w:t xml:space="preserve"> mag ook</w:t>
      </w:r>
      <w:r w:rsidRPr="00B96CA3">
        <w:rPr>
          <w:rFonts w:ascii="Arial Nova" w:hAnsi="Arial Nova"/>
          <w:color w:val="auto"/>
          <w:sz w:val="24"/>
        </w:rPr>
        <w:t>.</w:t>
      </w:r>
      <w:r w:rsidR="00131EA2" w:rsidRPr="00B96CA3">
        <w:rPr>
          <w:rFonts w:ascii="Arial Nova" w:hAnsi="Arial Nova"/>
          <w:color w:val="auto"/>
          <w:sz w:val="24"/>
        </w:rPr>
        <w:t xml:space="preserve"> </w:t>
      </w:r>
      <w:r w:rsidRPr="00B96CA3">
        <w:rPr>
          <w:rFonts w:ascii="Arial Nova" w:hAnsi="Arial Nova"/>
          <w:color w:val="auto"/>
          <w:sz w:val="24"/>
        </w:rPr>
        <w:t>Graag tot da</w:t>
      </w:r>
      <w:r w:rsidR="00937228">
        <w:rPr>
          <w:rFonts w:ascii="Arial Nova" w:hAnsi="Arial Nova"/>
          <w:color w:val="auto"/>
          <w:sz w:val="24"/>
        </w:rPr>
        <w:t>n.</w:t>
      </w:r>
    </w:p>
    <w:p w14:paraId="3AAA37E8" w14:textId="3869C962" w:rsidR="00B34639" w:rsidRPr="00B34639" w:rsidRDefault="00A76096">
      <w:pPr>
        <w:pStyle w:val="Kop2"/>
        <w:spacing w:after="0"/>
        <w:ind w:left="0" w:firstLine="0"/>
        <w:rPr>
          <w:rFonts w:ascii="Arial Nova" w:hAnsi="Arial Nova"/>
          <w:sz w:val="24"/>
        </w:rPr>
      </w:pPr>
      <w:r>
        <w:rPr>
          <w:b w:val="0"/>
          <w:noProof/>
        </w:rPr>
        <w:drawing>
          <wp:anchor distT="0" distB="0" distL="114300" distR="114300" simplePos="0" relativeHeight="251662336" behindDoc="1" locked="0" layoutInCell="1" allowOverlap="1" wp14:anchorId="633DAC85" wp14:editId="24916F6C">
            <wp:simplePos x="0" y="0"/>
            <wp:positionH relativeFrom="column">
              <wp:posOffset>8003187</wp:posOffset>
            </wp:positionH>
            <wp:positionV relativeFrom="paragraph">
              <wp:posOffset>2633980</wp:posOffset>
            </wp:positionV>
            <wp:extent cx="1480820" cy="427351"/>
            <wp:effectExtent l="0" t="0" r="508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427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ova" w:hAnsi="Arial Nova"/>
          <w:b w:val="0"/>
          <w:noProof/>
        </w:rPr>
        <w:drawing>
          <wp:anchor distT="0" distB="0" distL="114300" distR="114300" simplePos="0" relativeHeight="251666432" behindDoc="1" locked="0" layoutInCell="1" allowOverlap="1" wp14:anchorId="4DDA46D3" wp14:editId="424847E3">
            <wp:simplePos x="0" y="0"/>
            <wp:positionH relativeFrom="column">
              <wp:posOffset>8334375</wp:posOffset>
            </wp:positionH>
            <wp:positionV relativeFrom="paragraph">
              <wp:posOffset>3152775</wp:posOffset>
            </wp:positionV>
            <wp:extent cx="970995" cy="533400"/>
            <wp:effectExtent l="0" t="0" r="635" b="0"/>
            <wp:wrapNone/>
            <wp:docPr id="10" name="Afbeelding 10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9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79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D3FFBB9" wp14:editId="6B0F88F7">
                <wp:simplePos x="0" y="0"/>
                <wp:positionH relativeFrom="column">
                  <wp:posOffset>-485775</wp:posOffset>
                </wp:positionH>
                <wp:positionV relativeFrom="paragraph">
                  <wp:posOffset>3145155</wp:posOffset>
                </wp:positionV>
                <wp:extent cx="5334000" cy="585470"/>
                <wp:effectExtent l="0" t="0" r="0" b="508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58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29E64" w14:textId="77777777" w:rsidR="00B86794" w:rsidRPr="0087102B" w:rsidRDefault="00B86794" w:rsidP="00B86794">
                            <w:pPr>
                              <w:tabs>
                                <w:tab w:val="left" w:pos="567"/>
                              </w:tabs>
                              <w:rPr>
                                <w:rFonts w:ascii="Verdana" w:hAnsi="Verdana"/>
                                <w:color w:val="4A280E"/>
                                <w:sz w:val="40"/>
                                <w:szCs w:val="40"/>
                              </w:rPr>
                            </w:pPr>
                            <w:r w:rsidRPr="0087102B">
                              <w:rPr>
                                <w:rFonts w:ascii="Verdana" w:hAnsi="Verdana"/>
                                <w:color w:val="4A280E"/>
                                <w:sz w:val="40"/>
                                <w:szCs w:val="40"/>
                              </w:rPr>
                              <w:t>Uitgaan op een manier die bij jou past!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FFBB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8.25pt;margin-top:247.65pt;width:420pt;height:46.1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" filled="f" stroked="f">
                <v:textbox>
                  <w:txbxContent>
                    <w:p w14:paraId="3FB29E64" w14:textId="77777777" w:rsidR="00B86794" w:rsidRPr="0087102B" w:rsidRDefault="00B86794" w:rsidP="00B86794">
                      <w:pPr>
                        <w:tabs>
                          <w:tab w:val="left" w:pos="567"/>
                        </w:tabs>
                        <w:rPr>
                          <w:rFonts w:ascii="Verdana" w:hAnsi="Verdana"/>
                          <w:color w:val="4A280E"/>
                          <w:sz w:val="40"/>
                          <w:szCs w:val="40"/>
                        </w:rPr>
                      </w:pPr>
                      <w:r w:rsidRPr="0087102B">
                        <w:rPr>
                          <w:rFonts w:ascii="Verdana" w:hAnsi="Verdana"/>
                          <w:color w:val="4A280E"/>
                          <w:sz w:val="40"/>
                          <w:szCs w:val="40"/>
                        </w:rPr>
                        <w:t>Uitgaan op een manier die bij jou past!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4639" w:rsidRPr="00B34639" w:rsidSect="00EB61B0">
      <w:type w:val="continuous"/>
      <w:pgSz w:w="16839" w:h="11907" w:orient="landscape" w:code="9"/>
      <w:pgMar w:top="144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64F4" w14:textId="77777777" w:rsidR="00572D8B" w:rsidRDefault="00572D8B">
      <w:pPr>
        <w:spacing w:after="0" w:line="240" w:lineRule="auto"/>
      </w:pPr>
      <w:r>
        <w:separator/>
      </w:r>
    </w:p>
  </w:endnote>
  <w:endnote w:type="continuationSeparator" w:id="0">
    <w:p w14:paraId="334521FA" w14:textId="77777777" w:rsidR="00572D8B" w:rsidRDefault="0057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8E3A" w14:textId="6C712DDC" w:rsidR="009A4121" w:rsidRDefault="00310922" w:rsidP="00FF2FA3">
    <w:pPr>
      <w:pStyle w:val="Voet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2905DAD3" wp14:editId="2CEB8D73">
              <wp:simplePos x="0" y="0"/>
              <wp:positionH relativeFrom="page">
                <wp:posOffset>6800850</wp:posOffset>
              </wp:positionH>
              <wp:positionV relativeFrom="paragraph">
                <wp:posOffset>-1356995</wp:posOffset>
              </wp:positionV>
              <wp:extent cx="3771900" cy="371475"/>
              <wp:effectExtent l="0" t="0" r="0" b="0"/>
              <wp:wrapSquare wrapText="bothSides"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70A6F" w14:textId="635F64DE" w:rsidR="00C71D57" w:rsidRPr="00D4551D" w:rsidRDefault="00C71D57" w:rsidP="00C71D57">
                          <w:pPr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</w:pPr>
                          <w:r w:rsidRPr="00D4551D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Uitgaan op een manier die b</w:t>
                          </w:r>
                          <w:r w:rsidR="00CA2690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ij jou past</w:t>
                          </w:r>
                          <w:r w:rsidR="00410BF2">
                            <w:rPr>
                              <w:noProof/>
                              <w:color w:val="633613" w:themeColor="text2"/>
                            </w:rPr>
                            <w:drawing>
                              <wp:inline distT="0" distB="0" distL="0" distR="0" wp14:anchorId="0630D1C5" wp14:editId="19EC1FE7">
                                <wp:extent cx="2647950" cy="1724025"/>
                                <wp:effectExtent l="0" t="0" r="0" b="9525"/>
                                <wp:docPr id="6" name="Afbeelding 6" descr="C:\Users\winny\AppData\Local\Microsoft\Windows\INetCache\Content.MSO\365753B1.t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inny\AppData\Local\Microsoft\Windows\INetCache\Content.MSO\365753B1.t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47950" cy="1724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4551D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ij jou past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5DAD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35.5pt;margin-top:-106.85pt;width:297pt;height:29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" filled="f" stroked="f">
              <v:textbox>
                <w:txbxContent>
                  <w:p w14:paraId="6DF70A6F" w14:textId="635F64DE" w:rsidR="00C71D57" w:rsidRPr="00D4551D" w:rsidRDefault="00C71D57" w:rsidP="00C71D57">
                    <w:pPr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</w:pPr>
                    <w:r w:rsidRPr="00D4551D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Uitgaan op een manier die b</w:t>
                    </w:r>
                    <w:r w:rsidR="00CA2690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ij jou past</w:t>
                    </w:r>
                    <w:r w:rsidR="00410BF2">
                      <w:rPr>
                        <w:noProof/>
                        <w:color w:val="633613" w:themeColor="text2"/>
                      </w:rPr>
                      <w:drawing>
                        <wp:inline distT="0" distB="0" distL="0" distR="0" wp14:anchorId="0630D1C5" wp14:editId="19EC1FE7">
                          <wp:extent cx="2647950" cy="1724025"/>
                          <wp:effectExtent l="0" t="0" r="0" b="9525"/>
                          <wp:docPr id="6" name="Afbeelding 6" descr="C:\Users\winny\AppData\Local\Microsoft\Windows\INetCache\Content.MSO\365753B1.t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inny\AppData\Local\Microsoft\Windows\INetCache\Content.MSO\365753B1.t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47950" cy="1724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4551D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ij jou past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E2A99">
      <w:rPr>
        <w:b/>
        <w:noProof/>
      </w:rPr>
      <w:drawing>
        <wp:anchor distT="0" distB="0" distL="114300" distR="114300" simplePos="0" relativeHeight="251660800" behindDoc="1" locked="0" layoutInCell="1" allowOverlap="1" wp14:anchorId="467EFC72" wp14:editId="75687B24">
          <wp:simplePos x="0" y="0"/>
          <wp:positionH relativeFrom="column">
            <wp:posOffset>7681595</wp:posOffset>
          </wp:positionH>
          <wp:positionV relativeFrom="paragraph">
            <wp:posOffset>3120390</wp:posOffset>
          </wp:positionV>
          <wp:extent cx="1254125" cy="361950"/>
          <wp:effectExtent l="0" t="0" r="3175" b="0"/>
          <wp:wrapTight wrapText="bothSides">
            <wp:wrapPolygon edited="0">
              <wp:start x="0" y="0"/>
              <wp:lineTo x="0" y="20463"/>
              <wp:lineTo x="21327" y="20463"/>
              <wp:lineTo x="21327" y="0"/>
              <wp:lineTo x="0" y="0"/>
            </wp:wrapPolygon>
          </wp:wrapTight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utisme-Woerden-Cyaan-X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412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D68" w:rsidRPr="00B225E0">
      <w:rPr>
        <w:b/>
        <w:noProof/>
      </w:rPr>
      <w:drawing>
        <wp:anchor distT="0" distB="0" distL="114300" distR="114300" simplePos="0" relativeHeight="251662848" behindDoc="1" locked="0" layoutInCell="1" allowOverlap="1" wp14:anchorId="01B77CFE" wp14:editId="7AA49197">
          <wp:simplePos x="0" y="0"/>
          <wp:positionH relativeFrom="column">
            <wp:posOffset>7724140</wp:posOffset>
          </wp:positionH>
          <wp:positionV relativeFrom="paragraph">
            <wp:posOffset>3647440</wp:posOffset>
          </wp:positionV>
          <wp:extent cx="1213485" cy="337820"/>
          <wp:effectExtent l="0" t="0" r="5715" b="5080"/>
          <wp:wrapTight wrapText="bothSides">
            <wp:wrapPolygon edited="0">
              <wp:start x="0" y="0"/>
              <wp:lineTo x="0" y="20707"/>
              <wp:lineTo x="21363" y="20707"/>
              <wp:lineTo x="21363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95B53" w14:textId="77777777" w:rsidR="00572D8B" w:rsidRDefault="00572D8B">
      <w:pPr>
        <w:spacing w:after="0" w:line="240" w:lineRule="auto"/>
      </w:pPr>
      <w:r>
        <w:separator/>
      </w:r>
    </w:p>
  </w:footnote>
  <w:footnote w:type="continuationSeparator" w:id="0">
    <w:p w14:paraId="777B8930" w14:textId="77777777" w:rsidR="00572D8B" w:rsidRDefault="0057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F8A2" w14:textId="7A0667BE" w:rsidR="0045145C" w:rsidRDefault="003F6D68">
    <w:pPr>
      <w:pStyle w:val="Koptekst"/>
      <w:rPr>
        <w:noProof/>
      </w:rPr>
    </w:pPr>
    <w:r>
      <w:rPr>
        <w:noProof/>
      </w:rPr>
      <w:drawing>
        <wp:inline distT="0" distB="0" distL="0" distR="0" wp14:anchorId="62C6E739" wp14:editId="6C5DF2BB">
          <wp:extent cx="2371725" cy="685800"/>
          <wp:effectExtent l="0" t="0" r="9525" b="0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OOSJAAL-PMS-361-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5BABC6" w14:textId="77777777" w:rsidR="00FF2FA3" w:rsidRDefault="00FF2FA3">
    <w:pPr>
      <w:pStyle w:val="Koptekst"/>
      <w:rPr>
        <w:noProof/>
      </w:rPr>
    </w:pPr>
  </w:p>
  <w:p w14:paraId="42A85281" w14:textId="77777777" w:rsidR="003D0782" w:rsidRDefault="003D0782">
    <w:pPr>
      <w:pStyle w:val="Koptekst"/>
      <w:rPr>
        <w:noProof/>
      </w:rPr>
    </w:pPr>
  </w:p>
  <w:p w14:paraId="4278C34D" w14:textId="43398BD3" w:rsidR="007C541A" w:rsidRDefault="00B86794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5920" behindDoc="1" locked="0" layoutInCell="1" allowOverlap="1" wp14:anchorId="11B5F296" wp14:editId="0C2826E2">
              <wp:simplePos x="0" y="0"/>
              <wp:positionH relativeFrom="column">
                <wp:posOffset>-1133475</wp:posOffset>
              </wp:positionH>
              <wp:positionV relativeFrom="paragraph">
                <wp:posOffset>2282825</wp:posOffset>
              </wp:positionV>
              <wp:extent cx="5334000" cy="585470"/>
              <wp:effectExtent l="0" t="0" r="0" b="508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85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8F274D" w14:textId="77777777" w:rsidR="00B86794" w:rsidRPr="0087102B" w:rsidRDefault="00B86794" w:rsidP="00B86794">
                          <w:pPr>
                            <w:tabs>
                              <w:tab w:val="left" w:pos="567"/>
                            </w:tabs>
                            <w:rPr>
                              <w:rFonts w:ascii="Verdana" w:hAnsi="Verdana"/>
                              <w:color w:val="4A280E"/>
                              <w:sz w:val="40"/>
                              <w:szCs w:val="40"/>
                            </w:rPr>
                          </w:pPr>
                          <w:r w:rsidRPr="0087102B">
                            <w:rPr>
                              <w:rFonts w:ascii="Verdana" w:hAnsi="Verdana"/>
                              <w:color w:val="4A280E"/>
                              <w:sz w:val="40"/>
                              <w:szCs w:val="40"/>
                            </w:rPr>
                            <w:t>Uitgaan op een manier die bij jou past!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5F29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89.25pt;margin-top:179.75pt;width:420pt;height:46.1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" filled="f" stroked="f">
              <v:textbox>
                <w:txbxContent>
                  <w:p w14:paraId="008F274D" w14:textId="77777777" w:rsidR="00B86794" w:rsidRPr="0087102B" w:rsidRDefault="00B86794" w:rsidP="00B86794">
                    <w:pPr>
                      <w:tabs>
                        <w:tab w:val="left" w:pos="567"/>
                      </w:tabs>
                      <w:rPr>
                        <w:rFonts w:ascii="Verdana" w:hAnsi="Verdana"/>
                        <w:color w:val="4A280E"/>
                        <w:sz w:val="40"/>
                        <w:szCs w:val="40"/>
                      </w:rPr>
                    </w:pPr>
                    <w:r w:rsidRPr="0087102B">
                      <w:rPr>
                        <w:rFonts w:ascii="Verdana" w:hAnsi="Verdana"/>
                        <w:color w:val="4A280E"/>
                        <w:sz w:val="40"/>
                        <w:szCs w:val="40"/>
                      </w:rPr>
                      <w:t>Uitgaan op een manier die bij jou past!</w:t>
                    </w:r>
                  </w:p>
                </w:txbxContent>
              </v:textbox>
            </v:shape>
          </w:pict>
        </mc:Fallback>
      </mc:AlternateContent>
    </w:r>
    <w:r w:rsidR="003D0782">
      <w:rPr>
        <w:noProof/>
      </w:rPr>
      <w:drawing>
        <wp:anchor distT="0" distB="0" distL="114300" distR="114300" simplePos="0" relativeHeight="251663872" behindDoc="1" locked="0" layoutInCell="1" allowOverlap="1" wp14:anchorId="4494BD68" wp14:editId="42282BA7">
          <wp:simplePos x="0" y="0"/>
          <wp:positionH relativeFrom="column">
            <wp:posOffset>-1133475</wp:posOffset>
          </wp:positionH>
          <wp:positionV relativeFrom="paragraph">
            <wp:posOffset>2284095</wp:posOffset>
          </wp:positionV>
          <wp:extent cx="10906125" cy="3884295"/>
          <wp:effectExtent l="0" t="0" r="9525" b="1905"/>
          <wp:wrapTight wrapText="bothSides">
            <wp:wrapPolygon edited="0">
              <wp:start x="0" y="0"/>
              <wp:lineTo x="0" y="21505"/>
              <wp:lineTo x="21581" y="21505"/>
              <wp:lineTo x="21581" y="0"/>
              <wp:lineTo x="0" y="0"/>
            </wp:wrapPolygon>
          </wp:wrapTight>
          <wp:docPr id="2" name="Afbeelding 2" descr="Afbeelding met binnen, tafelgerei, sluit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binnen, tafelgerei, sluiten&#10;&#10;Automatisch gegenereerde beschrijving"/>
                  <pic:cNvPicPr/>
                </pic:nvPicPr>
                <pic:blipFill rotWithShape="1">
                  <a:blip r:embed="rId2"/>
                  <a:srcRect t="10788" b="15303"/>
                  <a:stretch/>
                </pic:blipFill>
                <pic:spPr bwMode="auto">
                  <a:xfrm>
                    <a:off x="0" y="0"/>
                    <a:ext cx="10906125" cy="3884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12430741">
    <w:abstractNumId w:val="11"/>
  </w:num>
  <w:num w:numId="2" w16cid:durableId="732238858">
    <w:abstractNumId w:val="10"/>
  </w:num>
  <w:num w:numId="3" w16cid:durableId="959217438">
    <w:abstractNumId w:val="13"/>
  </w:num>
  <w:num w:numId="4" w16cid:durableId="1528833286">
    <w:abstractNumId w:val="12"/>
  </w:num>
  <w:num w:numId="5" w16cid:durableId="1006712755">
    <w:abstractNumId w:val="9"/>
  </w:num>
  <w:num w:numId="6" w16cid:durableId="969827318">
    <w:abstractNumId w:val="7"/>
  </w:num>
  <w:num w:numId="7" w16cid:durableId="1045522533">
    <w:abstractNumId w:val="6"/>
  </w:num>
  <w:num w:numId="8" w16cid:durableId="3167539">
    <w:abstractNumId w:val="5"/>
  </w:num>
  <w:num w:numId="9" w16cid:durableId="1723940244">
    <w:abstractNumId w:val="4"/>
  </w:num>
  <w:num w:numId="10" w16cid:durableId="1790858633">
    <w:abstractNumId w:val="8"/>
  </w:num>
  <w:num w:numId="11" w16cid:durableId="402311">
    <w:abstractNumId w:val="3"/>
  </w:num>
  <w:num w:numId="12" w16cid:durableId="813135279">
    <w:abstractNumId w:val="2"/>
  </w:num>
  <w:num w:numId="13" w16cid:durableId="1021666796">
    <w:abstractNumId w:val="1"/>
  </w:num>
  <w:num w:numId="14" w16cid:durableId="2052462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F6"/>
    <w:rsid w:val="00021B49"/>
    <w:rsid w:val="0002319E"/>
    <w:rsid w:val="00045BC9"/>
    <w:rsid w:val="00064E82"/>
    <w:rsid w:val="0006688B"/>
    <w:rsid w:val="00066CA2"/>
    <w:rsid w:val="00081F1B"/>
    <w:rsid w:val="0008317B"/>
    <w:rsid w:val="00092644"/>
    <w:rsid w:val="000B7586"/>
    <w:rsid w:val="000C412A"/>
    <w:rsid w:val="000F2BCD"/>
    <w:rsid w:val="00130322"/>
    <w:rsid w:val="00131EA2"/>
    <w:rsid w:val="00141F21"/>
    <w:rsid w:val="0015093C"/>
    <w:rsid w:val="00151FF5"/>
    <w:rsid w:val="00175B99"/>
    <w:rsid w:val="0018585E"/>
    <w:rsid w:val="001910BB"/>
    <w:rsid w:val="001912EA"/>
    <w:rsid w:val="001E3C03"/>
    <w:rsid w:val="001E7238"/>
    <w:rsid w:val="001E7E10"/>
    <w:rsid w:val="0020390D"/>
    <w:rsid w:val="00203F1C"/>
    <w:rsid w:val="002203B7"/>
    <w:rsid w:val="00220EF1"/>
    <w:rsid w:val="00226862"/>
    <w:rsid w:val="00241EDF"/>
    <w:rsid w:val="00292E0E"/>
    <w:rsid w:val="002A1E7C"/>
    <w:rsid w:val="002D1078"/>
    <w:rsid w:val="00310922"/>
    <w:rsid w:val="00350C99"/>
    <w:rsid w:val="00381BAE"/>
    <w:rsid w:val="003961E5"/>
    <w:rsid w:val="003C56F2"/>
    <w:rsid w:val="003C671F"/>
    <w:rsid w:val="003D0782"/>
    <w:rsid w:val="003E154E"/>
    <w:rsid w:val="003E2A99"/>
    <w:rsid w:val="003E3E6E"/>
    <w:rsid w:val="003F6D68"/>
    <w:rsid w:val="00406D23"/>
    <w:rsid w:val="00410BF2"/>
    <w:rsid w:val="0041448A"/>
    <w:rsid w:val="00421585"/>
    <w:rsid w:val="004412EE"/>
    <w:rsid w:val="0045145C"/>
    <w:rsid w:val="00467DFD"/>
    <w:rsid w:val="00474088"/>
    <w:rsid w:val="0049705B"/>
    <w:rsid w:val="004B0C0A"/>
    <w:rsid w:val="004B394A"/>
    <w:rsid w:val="004B6204"/>
    <w:rsid w:val="004D6D04"/>
    <w:rsid w:val="004F4086"/>
    <w:rsid w:val="00503F4E"/>
    <w:rsid w:val="0050655F"/>
    <w:rsid w:val="00513795"/>
    <w:rsid w:val="00531A6F"/>
    <w:rsid w:val="00542A1C"/>
    <w:rsid w:val="00543B27"/>
    <w:rsid w:val="00572D8B"/>
    <w:rsid w:val="00580317"/>
    <w:rsid w:val="00592479"/>
    <w:rsid w:val="005B08E4"/>
    <w:rsid w:val="005E4529"/>
    <w:rsid w:val="005E5A4A"/>
    <w:rsid w:val="005F138E"/>
    <w:rsid w:val="005F4F91"/>
    <w:rsid w:val="00600739"/>
    <w:rsid w:val="0061046A"/>
    <w:rsid w:val="0061697C"/>
    <w:rsid w:val="0062508B"/>
    <w:rsid w:val="0063591B"/>
    <w:rsid w:val="00661CDF"/>
    <w:rsid w:val="0067315B"/>
    <w:rsid w:val="006845DD"/>
    <w:rsid w:val="006C0B5A"/>
    <w:rsid w:val="006E7313"/>
    <w:rsid w:val="00704950"/>
    <w:rsid w:val="00706020"/>
    <w:rsid w:val="0073296F"/>
    <w:rsid w:val="00767EC3"/>
    <w:rsid w:val="00772F8A"/>
    <w:rsid w:val="0077572E"/>
    <w:rsid w:val="007777DC"/>
    <w:rsid w:val="00780736"/>
    <w:rsid w:val="007829D9"/>
    <w:rsid w:val="007A1E2A"/>
    <w:rsid w:val="007C541A"/>
    <w:rsid w:val="007E15DB"/>
    <w:rsid w:val="007E167D"/>
    <w:rsid w:val="007F1473"/>
    <w:rsid w:val="00802814"/>
    <w:rsid w:val="00805623"/>
    <w:rsid w:val="00815076"/>
    <w:rsid w:val="00826441"/>
    <w:rsid w:val="00835381"/>
    <w:rsid w:val="00841FB0"/>
    <w:rsid w:val="00852F9D"/>
    <w:rsid w:val="008606E5"/>
    <w:rsid w:val="0086306A"/>
    <w:rsid w:val="0086639B"/>
    <w:rsid w:val="00896027"/>
    <w:rsid w:val="008B26BB"/>
    <w:rsid w:val="008B2F5E"/>
    <w:rsid w:val="008B44F6"/>
    <w:rsid w:val="008E1D54"/>
    <w:rsid w:val="008E7E6B"/>
    <w:rsid w:val="00917772"/>
    <w:rsid w:val="00920677"/>
    <w:rsid w:val="00931D98"/>
    <w:rsid w:val="0093308B"/>
    <w:rsid w:val="00937228"/>
    <w:rsid w:val="00945348"/>
    <w:rsid w:val="00953299"/>
    <w:rsid w:val="0095774D"/>
    <w:rsid w:val="0099429A"/>
    <w:rsid w:val="009A35D4"/>
    <w:rsid w:val="009A4121"/>
    <w:rsid w:val="009A7AB7"/>
    <w:rsid w:val="009D3F07"/>
    <w:rsid w:val="009D4647"/>
    <w:rsid w:val="00A76096"/>
    <w:rsid w:val="00A97251"/>
    <w:rsid w:val="00AB6DFC"/>
    <w:rsid w:val="00AE1EE2"/>
    <w:rsid w:val="00AF52F9"/>
    <w:rsid w:val="00B02DD2"/>
    <w:rsid w:val="00B21AA2"/>
    <w:rsid w:val="00B34639"/>
    <w:rsid w:val="00B45FD7"/>
    <w:rsid w:val="00B474B2"/>
    <w:rsid w:val="00B572C9"/>
    <w:rsid w:val="00B8182F"/>
    <w:rsid w:val="00B86794"/>
    <w:rsid w:val="00B96CA3"/>
    <w:rsid w:val="00BA12EB"/>
    <w:rsid w:val="00BA1574"/>
    <w:rsid w:val="00BC5C66"/>
    <w:rsid w:val="00BE08FF"/>
    <w:rsid w:val="00C01394"/>
    <w:rsid w:val="00C71D57"/>
    <w:rsid w:val="00C820BD"/>
    <w:rsid w:val="00CA2690"/>
    <w:rsid w:val="00CB5CE3"/>
    <w:rsid w:val="00CD184E"/>
    <w:rsid w:val="00CE7B07"/>
    <w:rsid w:val="00D336A2"/>
    <w:rsid w:val="00D4129D"/>
    <w:rsid w:val="00D4551D"/>
    <w:rsid w:val="00D6533B"/>
    <w:rsid w:val="00D91B9E"/>
    <w:rsid w:val="00DA1F33"/>
    <w:rsid w:val="00DA7E28"/>
    <w:rsid w:val="00DB2DD7"/>
    <w:rsid w:val="00DB7582"/>
    <w:rsid w:val="00DD4E15"/>
    <w:rsid w:val="00E26AA6"/>
    <w:rsid w:val="00E45558"/>
    <w:rsid w:val="00E45CF8"/>
    <w:rsid w:val="00E4688F"/>
    <w:rsid w:val="00E82CAB"/>
    <w:rsid w:val="00E87AF4"/>
    <w:rsid w:val="00EB61B0"/>
    <w:rsid w:val="00EB74EC"/>
    <w:rsid w:val="00EC52EE"/>
    <w:rsid w:val="00EC62FA"/>
    <w:rsid w:val="00EF3BD3"/>
    <w:rsid w:val="00F055DC"/>
    <w:rsid w:val="00F24C4C"/>
    <w:rsid w:val="00F24D73"/>
    <w:rsid w:val="00F4353B"/>
    <w:rsid w:val="00F46BBF"/>
    <w:rsid w:val="00F71A5A"/>
    <w:rsid w:val="00F850D6"/>
    <w:rsid w:val="00F859D1"/>
    <w:rsid w:val="00FA5241"/>
    <w:rsid w:val="00FC20AF"/>
    <w:rsid w:val="00FE2073"/>
    <w:rsid w:val="00FF0750"/>
    <w:rsid w:val="00FF18A7"/>
    <w:rsid w:val="00FF2710"/>
    <w:rsid w:val="00FF2FA3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D1CD0D"/>
  <w15:chartTrackingRefBased/>
  <w15:docId w15:val="{316A6AC6-1A9F-49C9-9989-AD19B652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nl-N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1CDF"/>
  </w:style>
  <w:style w:type="paragraph" w:styleId="Kop1">
    <w:name w:val="heading 1"/>
    <w:basedOn w:val="Standaard"/>
    <w:link w:val="Kop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link w:val="Kop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el">
    <w:name w:val="Title"/>
    <w:basedOn w:val="Standaard"/>
    <w:next w:val="Standaard"/>
    <w:uiPriority w:val="3"/>
    <w:qFormat/>
    <w:rsid w:val="005F138E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08"/>
      <w:szCs w:val="124"/>
    </w:rPr>
  </w:style>
  <w:style w:type="character" w:styleId="Zwaar">
    <w:name w:val="Strong"/>
    <w:basedOn w:val="Standaardalinea-lettertype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sid w:val="0062508B"/>
    <w:rPr>
      <w:color w:val="595959" w:themeColor="text1" w:themeTint="A6"/>
    </w:rPr>
  </w:style>
  <w:style w:type="paragraph" w:styleId="Koptekst">
    <w:name w:val="header"/>
    <w:basedOn w:val="Standaard"/>
    <w:link w:val="KoptekstChar"/>
    <w:uiPriority w:val="99"/>
    <w:unhideWhenUsed/>
    <w:rsid w:val="00661CDF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CDF"/>
  </w:style>
  <w:style w:type="paragraph" w:styleId="Voettekst">
    <w:name w:val="footer"/>
    <w:basedOn w:val="Standaard"/>
    <w:link w:val="VoettekstChar"/>
    <w:uiPriority w:val="99"/>
    <w:unhideWhenUsed/>
    <w:rsid w:val="00661CDF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CDF"/>
  </w:style>
  <w:style w:type="character" w:customStyle="1" w:styleId="Kop1Char">
    <w:name w:val="Kop 1 Char"/>
    <w:basedOn w:val="Standaardalinea-lettertype"/>
    <w:link w:val="Kop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AA2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1AA2"/>
    <w:rPr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1AA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1A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1AA2"/>
    <w:rPr>
      <w:b/>
      <w:bCs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1AA2"/>
    <w:rPr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21AA2"/>
    <w:rPr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21AA2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21AA2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1AA2"/>
    <w:rPr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21AA2"/>
    <w:rPr>
      <w:rFonts w:ascii="Consolas" w:hAnsi="Consolas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21AA2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21AA2"/>
    <w:rPr>
      <w:rFonts w:ascii="Consolas" w:hAnsi="Consolas"/>
      <w:szCs w:val="21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21AA2"/>
    <w:rPr>
      <w:i/>
      <w:iCs/>
      <w:color w:val="095E7B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852F9D"/>
    <w:rPr>
      <w:color w:val="0C7EA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2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mailto:soosjaal@autismewoerden.n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y\AppData\Roaming\Microsoft\Templates\Folder%20voor%20zomerevenement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Folder voor zomerevenement</Template>
  <TotalTime>6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van Rij</dc:creator>
  <cp:keywords/>
  <dc:description/>
  <cp:lastModifiedBy>Winny van Rij</cp:lastModifiedBy>
  <cp:revision>7</cp:revision>
  <cp:lastPrinted>2018-11-23T14:39:00Z</cp:lastPrinted>
  <dcterms:created xsi:type="dcterms:W3CDTF">2022-05-19T16:42:00Z</dcterms:created>
  <dcterms:modified xsi:type="dcterms:W3CDTF">2022-05-19T16:47:00Z</dcterms:modified>
  <cp:version/>
</cp:coreProperties>
</file>