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A1B0" w14:textId="13A53B9E" w:rsidR="00B34639" w:rsidRPr="00BE351D" w:rsidRDefault="004035C1" w:rsidP="00B34639">
      <w:pPr>
        <w:pStyle w:val="Titel"/>
        <w:spacing w:after="0"/>
        <w:ind w:right="-3067"/>
        <w:rPr>
          <w:rFonts w:ascii="Arial Nova Cond" w:hAnsi="Arial Nova Cond"/>
          <w:color w:val="00B050"/>
          <w:sz w:val="26"/>
          <w:szCs w:val="26"/>
        </w:rPr>
      </w:pPr>
      <w:r w:rsidRPr="00BE351D">
        <w:rPr>
          <w:rFonts w:ascii="Arial Nova Cond" w:hAnsi="Arial Nova Cond"/>
          <w:color w:val="FF6600"/>
          <w:sz w:val="56"/>
        </w:rPr>
        <w:t>Hollandse avond</w:t>
      </w:r>
      <w:r w:rsidR="00B34639" w:rsidRPr="00B8182F">
        <w:rPr>
          <w:rFonts w:ascii="Arial Nova Cond" w:hAnsi="Arial Nova Cond"/>
          <w:color w:val="CF6106" w:themeColor="accent5" w:themeShade="BF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61697C">
        <w:rPr>
          <w:rFonts w:ascii="Arial Nova Cond" w:hAnsi="Arial Nova Cond"/>
          <w:color w:val="auto"/>
          <w:sz w:val="56"/>
        </w:rPr>
        <w:t xml:space="preserve">vrijdag </w:t>
      </w:r>
      <w:r>
        <w:rPr>
          <w:rFonts w:ascii="Arial Nova Cond" w:hAnsi="Arial Nova Cond"/>
          <w:color w:val="auto"/>
          <w:sz w:val="56"/>
        </w:rPr>
        <w:t>29 april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 w:rsidR="00B45FD7">
        <w:rPr>
          <w:rFonts w:ascii="Arial Nova Cond" w:hAnsi="Arial Nova Cond"/>
          <w:color w:val="auto"/>
          <w:sz w:val="56"/>
        </w:rPr>
        <w:t>20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B45FD7">
        <w:rPr>
          <w:rFonts w:ascii="Arial Nova Cond" w:hAnsi="Arial Nova Cond"/>
          <w:color w:val="auto"/>
          <w:sz w:val="56"/>
        </w:rPr>
        <w:t>0</w:t>
      </w:r>
      <w:r w:rsidR="0061697C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 xml:space="preserve"> – 2</w:t>
      </w:r>
      <w:r w:rsidR="00B45FD7">
        <w:rPr>
          <w:rFonts w:ascii="Arial Nova Cond" w:hAnsi="Arial Nova Cond"/>
          <w:color w:val="auto"/>
          <w:sz w:val="56"/>
        </w:rPr>
        <w:t>2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B45FD7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BE351D">
        <w:rPr>
          <w:rFonts w:ascii="Arial Nova Cond" w:hAnsi="Arial Nova Cond"/>
          <w:color w:val="00B050"/>
          <w:sz w:val="26"/>
          <w:szCs w:val="26"/>
        </w:rPr>
        <w:t>Ben jij tussen 1</w:t>
      </w:r>
      <w:r w:rsidR="00B45FD7" w:rsidRPr="00BE351D">
        <w:rPr>
          <w:rFonts w:ascii="Arial Nova Cond" w:hAnsi="Arial Nova Cond"/>
          <w:color w:val="00B050"/>
          <w:sz w:val="26"/>
          <w:szCs w:val="26"/>
        </w:rPr>
        <w:t>2</w:t>
      </w:r>
      <w:r w:rsidR="00B34639" w:rsidRPr="00BE351D">
        <w:rPr>
          <w:rFonts w:ascii="Arial Nova Cond" w:hAnsi="Arial Nova Cond"/>
          <w:color w:val="00B050"/>
          <w:sz w:val="26"/>
          <w:szCs w:val="26"/>
        </w:rPr>
        <w:t xml:space="preserve"> en </w:t>
      </w:r>
      <w:r w:rsidR="007829D9" w:rsidRPr="00BE351D">
        <w:rPr>
          <w:rFonts w:ascii="Arial Nova Cond" w:hAnsi="Arial Nova Cond"/>
          <w:color w:val="00B050"/>
          <w:sz w:val="26"/>
          <w:szCs w:val="26"/>
        </w:rPr>
        <w:t xml:space="preserve">24 </w:t>
      </w:r>
      <w:r w:rsidR="00B34639" w:rsidRPr="00BE351D">
        <w:rPr>
          <w:rFonts w:ascii="Arial Nova Cond" w:hAnsi="Arial Nova Cond"/>
          <w:color w:val="00B050"/>
          <w:sz w:val="26"/>
          <w:szCs w:val="26"/>
        </w:rPr>
        <w:t xml:space="preserve">jaar, heb je een vorm van autisme, of een vermoeden van? Kom dan </w:t>
      </w:r>
      <w:r w:rsidR="003C671F" w:rsidRPr="00BE351D">
        <w:rPr>
          <w:rFonts w:ascii="Arial Nova Cond" w:hAnsi="Arial Nova Cond"/>
          <w:color w:val="00B050"/>
          <w:sz w:val="26"/>
          <w:szCs w:val="26"/>
        </w:rPr>
        <w:t>naar</w:t>
      </w:r>
      <w:r w:rsidR="009D3F07" w:rsidRPr="00BE351D">
        <w:rPr>
          <w:rFonts w:ascii="Arial Nova Cond" w:hAnsi="Arial Nova Cond"/>
          <w:color w:val="00B050"/>
          <w:sz w:val="26"/>
          <w:szCs w:val="26"/>
        </w:rPr>
        <w:t xml:space="preserve"> </w:t>
      </w:r>
      <w:r w:rsidR="007829D9" w:rsidRPr="00BE351D">
        <w:rPr>
          <w:rFonts w:ascii="Arial Nova Cond" w:hAnsi="Arial Nova Cond"/>
          <w:color w:val="00B050"/>
          <w:sz w:val="26"/>
          <w:szCs w:val="26"/>
        </w:rPr>
        <w:t>jongeren</w:t>
      </w:r>
      <w:r w:rsidR="009D3F07" w:rsidRPr="00BE351D">
        <w:rPr>
          <w:rFonts w:ascii="Arial Nova Cond" w:hAnsi="Arial Nova Cond"/>
          <w:color w:val="00B050"/>
          <w:sz w:val="26"/>
          <w:szCs w:val="26"/>
        </w:rPr>
        <w:t xml:space="preserve">soos </w:t>
      </w:r>
      <w:r w:rsidR="00B34639" w:rsidRPr="00BE351D">
        <w:rPr>
          <w:rFonts w:ascii="Arial Nova Cond" w:hAnsi="Arial Nova Cond"/>
          <w:color w:val="00B050"/>
          <w:sz w:val="26"/>
          <w:szCs w:val="26"/>
        </w:rPr>
        <w:t>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644DD2BD" w14:textId="530EC430" w:rsidR="005E4529" w:rsidRPr="005E4529" w:rsidRDefault="00BE351D" w:rsidP="005E4529">
      <w:pPr>
        <w:pStyle w:val="Ondertitel"/>
        <w:ind w:right="-306"/>
        <w:rPr>
          <w:rFonts w:ascii="Arial Nova" w:hAnsi="Arial Nova"/>
          <w:color w:val="0066FF"/>
          <w:sz w:val="24"/>
          <w:szCs w:val="28"/>
        </w:rPr>
      </w:pPr>
      <w:r w:rsidRPr="006C0667">
        <w:rPr>
          <w:rFonts w:ascii="Arial Nova" w:hAnsi="Arial Nova"/>
          <w:color w:val="auto"/>
          <w:sz w:val="24"/>
          <w:szCs w:val="28"/>
        </w:rPr>
        <w:t>Omdat we precies tussen Koningsdag en Bevrijdingsdag in zitten met deze soos, maken we er een gezellige Hollandse avond van</w:t>
      </w:r>
      <w:r w:rsidR="00543B27" w:rsidRPr="006C0667">
        <w:rPr>
          <w:rFonts w:ascii="Arial Nova" w:hAnsi="Arial Nova"/>
          <w:color w:val="auto"/>
          <w:sz w:val="24"/>
          <w:szCs w:val="28"/>
        </w:rPr>
        <w:t>.</w:t>
      </w:r>
      <w:r w:rsidRPr="006C0667">
        <w:rPr>
          <w:rFonts w:ascii="Arial Nova" w:hAnsi="Arial Nova"/>
          <w:color w:val="auto"/>
          <w:sz w:val="24"/>
          <w:szCs w:val="28"/>
        </w:rPr>
        <w:t xml:space="preserve"> We doen leuke spellen en hebben bijpassende hapjes.</w:t>
      </w:r>
      <w:r w:rsidR="00543B27" w:rsidRPr="006C0667">
        <w:rPr>
          <w:rFonts w:ascii="Arial Nova" w:hAnsi="Arial Nova"/>
          <w:color w:val="auto"/>
          <w:sz w:val="24"/>
          <w:szCs w:val="28"/>
        </w:rPr>
        <w:t xml:space="preserve"> </w:t>
      </w:r>
      <w:r w:rsidR="005E4529" w:rsidRPr="006C0667">
        <w:rPr>
          <w:rFonts w:ascii="Arial Nova" w:hAnsi="Arial Nova"/>
          <w:color w:val="auto"/>
          <w:sz w:val="24"/>
          <w:szCs w:val="28"/>
        </w:rPr>
        <w:br/>
      </w:r>
    </w:p>
    <w:p w14:paraId="5209FC7F" w14:textId="14D0469F" w:rsidR="002E69B2" w:rsidRDefault="00DB7582" w:rsidP="005E4529">
      <w:pPr>
        <w:pStyle w:val="Ondertitel"/>
        <w:ind w:right="-306"/>
        <w:rPr>
          <w:rFonts w:ascii="Arial Nova" w:hAnsi="Arial Nova"/>
          <w:color w:val="0070C0"/>
          <w:sz w:val="24"/>
        </w:rPr>
      </w:pPr>
      <w:r w:rsidRPr="00BE351D">
        <w:rPr>
          <w:rFonts w:ascii="Arial Nova" w:hAnsi="Arial Nova"/>
          <w:color w:val="0070C0"/>
          <w:sz w:val="24"/>
        </w:rPr>
        <w:t>Je hoeft niets te betalen</w:t>
      </w:r>
      <w:r w:rsidR="002E69B2">
        <w:rPr>
          <w:rFonts w:ascii="Arial Nova" w:hAnsi="Arial Nova"/>
          <w:color w:val="0070C0"/>
          <w:sz w:val="24"/>
        </w:rPr>
        <w:t xml:space="preserve"> en de coronaregels gelden ook niet meer dus het is weer een avond als vanouds</w:t>
      </w:r>
      <w:r w:rsidRPr="00BE351D">
        <w:rPr>
          <w:rFonts w:ascii="Arial Nova" w:hAnsi="Arial Nova"/>
          <w:color w:val="0070C0"/>
          <w:sz w:val="24"/>
        </w:rPr>
        <w:t>.</w:t>
      </w:r>
      <w:r w:rsidR="0077444A">
        <w:rPr>
          <w:rFonts w:ascii="Arial Nova" w:hAnsi="Arial Nova"/>
          <w:color w:val="0070C0"/>
          <w:sz w:val="24"/>
        </w:rPr>
        <w:t xml:space="preserve"> Als je trouwens zin hebt om in Hollandse stijl te komen, vooral doen!</w:t>
      </w:r>
    </w:p>
    <w:p w14:paraId="3045AF0B" w14:textId="556E7DE8" w:rsidR="00175B99" w:rsidRPr="00BE351D" w:rsidRDefault="00175B99" w:rsidP="005E4529">
      <w:pPr>
        <w:pStyle w:val="Ondertitel"/>
        <w:ind w:right="-306"/>
        <w:rPr>
          <w:rFonts w:ascii="Arial Nova" w:hAnsi="Arial Nova"/>
          <w:color w:val="0070C0"/>
          <w:sz w:val="24"/>
        </w:rPr>
      </w:pPr>
    </w:p>
    <w:p w14:paraId="7E1805B9" w14:textId="7B7C0C2E" w:rsidR="00175B99" w:rsidRPr="00BE351D" w:rsidRDefault="00F055DC" w:rsidP="007E167D">
      <w:pPr>
        <w:pStyle w:val="Ondertitel"/>
        <w:ind w:right="-306"/>
        <w:rPr>
          <w:rFonts w:ascii="Arial Nova" w:hAnsi="Arial Nova"/>
          <w:b/>
          <w:bCs/>
          <w:color w:val="FF6600"/>
          <w:sz w:val="24"/>
        </w:rPr>
      </w:pPr>
      <w:r w:rsidRPr="00BE351D">
        <w:rPr>
          <w:rFonts w:ascii="Arial Nova" w:hAnsi="Arial Nova"/>
          <w:b/>
          <w:bCs/>
          <w:color w:val="FF6600"/>
          <w:sz w:val="24"/>
        </w:rPr>
        <w:t xml:space="preserve">Zin om te komen? </w:t>
      </w:r>
      <w:r w:rsidR="00BD6C6F">
        <w:rPr>
          <w:rFonts w:ascii="Arial Nova" w:hAnsi="Arial Nova"/>
          <w:b/>
          <w:bCs/>
          <w:color w:val="FF6600"/>
          <w:sz w:val="24"/>
        </w:rPr>
        <w:t>Zin in lekker hapjes</w:t>
      </w:r>
      <w:r w:rsidRPr="00BE351D">
        <w:rPr>
          <w:rFonts w:ascii="Arial Nova" w:hAnsi="Arial Nova"/>
          <w:b/>
          <w:bCs/>
          <w:color w:val="FF6600"/>
          <w:sz w:val="24"/>
        </w:rPr>
        <w:t xml:space="preserve">? </w:t>
      </w:r>
      <w:r w:rsidR="00BD6C6F">
        <w:rPr>
          <w:rFonts w:ascii="Arial Nova" w:hAnsi="Arial Nova"/>
          <w:b/>
          <w:bCs/>
          <w:color w:val="FF6600"/>
          <w:sz w:val="24"/>
        </w:rPr>
        <w:t>Zin om t</w:t>
      </w:r>
      <w:r w:rsidRPr="00BE351D">
        <w:rPr>
          <w:rFonts w:ascii="Arial Nova" w:hAnsi="Arial Nova"/>
          <w:b/>
          <w:bCs/>
          <w:color w:val="FF6600"/>
          <w:sz w:val="24"/>
        </w:rPr>
        <w:t xml:space="preserve">e kletsen met elkaar? </w:t>
      </w:r>
      <w:r w:rsidR="00BD6C6F">
        <w:rPr>
          <w:rFonts w:ascii="Arial Nova" w:hAnsi="Arial Nova"/>
          <w:b/>
          <w:bCs/>
          <w:color w:val="FF6600"/>
          <w:sz w:val="24"/>
        </w:rPr>
        <w:t>Zin om e</w:t>
      </w:r>
      <w:r w:rsidRPr="00BE351D">
        <w:rPr>
          <w:rFonts w:ascii="Arial Nova" w:hAnsi="Arial Nova"/>
          <w:b/>
          <w:bCs/>
          <w:color w:val="FF6600"/>
          <w:sz w:val="24"/>
        </w:rPr>
        <w:t>en spelletje te doen?</w:t>
      </w:r>
    </w:p>
    <w:p w14:paraId="602D2B84" w14:textId="099DB713" w:rsidR="00D50DB7" w:rsidRPr="00D50DB7" w:rsidRDefault="00AB6DFC" w:rsidP="00D50DB7">
      <w:pPr>
        <w:pStyle w:val="Ondertitel"/>
        <w:ind w:right="-306"/>
        <w:rPr>
          <w:rFonts w:ascii="Arial Nova" w:hAnsi="Arial Nova"/>
          <w:color w:val="auto"/>
          <w:sz w:val="24"/>
        </w:rPr>
      </w:pPr>
      <w:r w:rsidRPr="00B96CA3">
        <w:rPr>
          <w:rFonts w:ascii="Arial Nova" w:hAnsi="Arial Nova"/>
          <w:sz w:val="24"/>
        </w:rPr>
        <w:br/>
      </w:r>
      <w:r w:rsidR="00D50DB7" w:rsidRPr="006C0667">
        <w:rPr>
          <w:rFonts w:ascii="Arial Nova" w:hAnsi="Arial Nova"/>
          <w:color w:val="FF0000"/>
          <w:sz w:val="24"/>
        </w:rPr>
        <w:t xml:space="preserve">Het is bij De Plint: Jozef </w:t>
      </w:r>
      <w:r w:rsidR="00E954D5" w:rsidRPr="006C0667">
        <w:rPr>
          <w:rFonts w:ascii="Arial Nova" w:hAnsi="Arial Nova"/>
          <w:color w:val="FF0000"/>
          <w:sz w:val="24"/>
        </w:rPr>
        <w:t>Israëlslaan</w:t>
      </w:r>
      <w:r w:rsidR="00D50DB7" w:rsidRPr="006C0667">
        <w:rPr>
          <w:rFonts w:ascii="Arial Nova" w:hAnsi="Arial Nova"/>
          <w:color w:val="FF0000"/>
          <w:sz w:val="24"/>
        </w:rPr>
        <w:t xml:space="preserve"> 20 in Woerden.</w:t>
      </w:r>
      <w:r w:rsidR="00876B3B" w:rsidRPr="006C0667">
        <w:rPr>
          <w:rFonts w:ascii="Arial Nova" w:hAnsi="Arial Nova"/>
          <w:color w:val="FF0000"/>
          <w:sz w:val="24"/>
        </w:rPr>
        <w:t xml:space="preserve"> De soos </w:t>
      </w:r>
      <w:r w:rsidR="00093AAE" w:rsidRPr="006C0667">
        <w:rPr>
          <w:rFonts w:ascii="Arial Nova" w:hAnsi="Arial Nova"/>
          <w:color w:val="FF0000"/>
          <w:sz w:val="24"/>
        </w:rPr>
        <w:t xml:space="preserve">bereik je via de </w:t>
      </w:r>
      <w:r w:rsidR="006C0667" w:rsidRPr="006C0667">
        <w:rPr>
          <w:rFonts w:ascii="Arial Nova" w:hAnsi="Arial Nova"/>
          <w:color w:val="FF0000"/>
          <w:sz w:val="24"/>
        </w:rPr>
        <w:t>zijingang aan de Adriaan van Ostadestraat.</w:t>
      </w:r>
      <w:r w:rsidR="00D50DB7" w:rsidRPr="006C0667">
        <w:rPr>
          <w:rFonts w:ascii="Arial Nova" w:hAnsi="Arial Nova"/>
          <w:color w:val="FF0000"/>
          <w:sz w:val="24"/>
        </w:rPr>
        <w:br/>
      </w:r>
    </w:p>
    <w:p w14:paraId="43B7D866" w14:textId="7D91B15D" w:rsidR="00D50DB7" w:rsidRDefault="00D4129D" w:rsidP="0063591B">
      <w:pPr>
        <w:pStyle w:val="Ondertitel"/>
        <w:ind w:right="-306"/>
        <w:rPr>
          <w:rFonts w:ascii="Arial Nova" w:hAnsi="Arial Nova"/>
          <w:color w:val="auto"/>
          <w:sz w:val="24"/>
        </w:rPr>
      </w:pPr>
      <w:r w:rsidRPr="00B96CA3">
        <w:rPr>
          <w:rFonts w:ascii="Arial Nova" w:hAnsi="Arial Nova"/>
          <w:color w:val="auto"/>
          <w:sz w:val="24"/>
        </w:rPr>
        <w:t xml:space="preserve">Aanmelden </w:t>
      </w:r>
      <w:r w:rsidRPr="00B96CA3">
        <w:rPr>
          <w:rFonts w:ascii="Arial Nova" w:hAnsi="Arial Nova"/>
          <w:b/>
          <w:color w:val="auto"/>
          <w:sz w:val="24"/>
        </w:rPr>
        <w:t xml:space="preserve">uiterlijk </w:t>
      </w:r>
      <w:r w:rsidR="0095774D">
        <w:rPr>
          <w:rFonts w:ascii="Arial Nova" w:hAnsi="Arial Nova"/>
          <w:b/>
          <w:color w:val="auto"/>
          <w:sz w:val="24"/>
        </w:rPr>
        <w:t xml:space="preserve">woensdag </w:t>
      </w:r>
      <w:r w:rsidR="002E69B2">
        <w:rPr>
          <w:rFonts w:ascii="Arial Nova" w:hAnsi="Arial Nova"/>
          <w:b/>
          <w:color w:val="auto"/>
          <w:sz w:val="24"/>
        </w:rPr>
        <w:t>27</w:t>
      </w:r>
      <w:r w:rsidR="00B474B2">
        <w:rPr>
          <w:rFonts w:ascii="Arial Nova" w:hAnsi="Arial Nova"/>
          <w:b/>
          <w:color w:val="auto"/>
          <w:sz w:val="24"/>
        </w:rPr>
        <w:t xml:space="preserve"> </w:t>
      </w:r>
      <w:r w:rsidR="002E69B2">
        <w:rPr>
          <w:rFonts w:ascii="Arial Nova" w:hAnsi="Arial Nova"/>
          <w:b/>
          <w:color w:val="auto"/>
          <w:sz w:val="24"/>
        </w:rPr>
        <w:t>april</w:t>
      </w:r>
      <w:r w:rsidRPr="00B96CA3">
        <w:rPr>
          <w:rFonts w:ascii="Arial Nova" w:hAnsi="Arial Nova"/>
          <w:color w:val="auto"/>
          <w:sz w:val="24"/>
        </w:rPr>
        <w:t xml:space="preserve"> via</w:t>
      </w:r>
      <w:r w:rsidR="00F71A5A" w:rsidRPr="00B96CA3">
        <w:rPr>
          <w:rFonts w:ascii="Arial Nova" w:hAnsi="Arial Nova"/>
          <w:color w:val="auto"/>
          <w:sz w:val="24"/>
        </w:rPr>
        <w:t xml:space="preserve"> </w:t>
      </w:r>
      <w:r w:rsidR="00220EF1">
        <w:rPr>
          <w:rFonts w:ascii="Arial Nova" w:hAnsi="Arial Nova"/>
          <w:color w:val="auto"/>
          <w:sz w:val="24"/>
        </w:rPr>
        <w:t xml:space="preserve">de </w:t>
      </w:r>
    </w:p>
    <w:p w14:paraId="7CEFB3EA" w14:textId="685298AB" w:rsidR="00917772" w:rsidRPr="00B96CA3" w:rsidRDefault="00220EF1" w:rsidP="0063591B">
      <w:pPr>
        <w:pStyle w:val="Ondertitel"/>
        <w:ind w:right="-306"/>
        <w:rPr>
          <w:rFonts w:ascii="Arial Nova" w:hAnsi="Arial Nova"/>
          <w:sz w:val="28"/>
        </w:rPr>
        <w:sectPr w:rsidR="00917772" w:rsidRPr="00B96CA3" w:rsidSect="0093308B">
          <w:type w:val="continuous"/>
          <w:pgSz w:w="16839" w:h="11907" w:orient="landscape" w:code="9"/>
          <w:pgMar w:top="1440" w:right="1440" w:bottom="6663" w:left="1440" w:header="720" w:footer="720" w:gutter="0"/>
          <w:cols w:num="2" w:space="963"/>
          <w:docGrid w:linePitch="360"/>
        </w:sectPr>
      </w:pPr>
      <w:r w:rsidRPr="002E69B2">
        <w:rPr>
          <w:rFonts w:ascii="Arial Nova" w:hAnsi="Arial Nova"/>
          <w:color w:val="auto"/>
          <w:sz w:val="24"/>
          <w:lang w:val="en-GB"/>
        </w:rPr>
        <w:t xml:space="preserve">whatsappgroep of per mail: </w:t>
      </w:r>
      <w:hyperlink r:id="rId9" w:history="1">
        <w:r w:rsidRPr="002E69B2">
          <w:rPr>
            <w:rStyle w:val="Hyperlink"/>
            <w:rFonts w:ascii="Arial Nova" w:hAnsi="Arial Nova"/>
            <w:sz w:val="24"/>
            <w:lang w:val="en-GB"/>
          </w:rPr>
          <w:t>soosjaal@autismewoerden.nl</w:t>
        </w:r>
      </w:hyperlink>
      <w:r w:rsidR="00600739" w:rsidRPr="002E69B2">
        <w:rPr>
          <w:rFonts w:ascii="Arial Nova" w:hAnsi="Arial Nova"/>
          <w:color w:val="auto"/>
          <w:sz w:val="24"/>
          <w:lang w:val="en-GB"/>
        </w:rPr>
        <w:t xml:space="preserve">. </w:t>
      </w:r>
      <w:r w:rsidR="00937228">
        <w:rPr>
          <w:rFonts w:ascii="Arial Nova" w:hAnsi="Arial Nova"/>
          <w:color w:val="auto"/>
          <w:sz w:val="24"/>
        </w:rPr>
        <w:t>B</w:t>
      </w:r>
      <w:r w:rsidR="00D4129D" w:rsidRPr="00B96CA3">
        <w:rPr>
          <w:rFonts w:ascii="Arial Nova" w:hAnsi="Arial Nova"/>
          <w:color w:val="auto"/>
          <w:sz w:val="24"/>
        </w:rPr>
        <w:t>ellen met 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="00D4129D" w:rsidRPr="00B96CA3">
        <w:rPr>
          <w:rFonts w:ascii="Arial Nova" w:hAnsi="Arial Nova"/>
          <w:color w:val="auto"/>
          <w:sz w:val="24"/>
        </w:rPr>
        <w:t>2696029 (Winny)</w:t>
      </w:r>
      <w:r w:rsidR="00CE7B07">
        <w:rPr>
          <w:rFonts w:ascii="Arial Nova" w:hAnsi="Arial Nova"/>
          <w:color w:val="auto"/>
          <w:sz w:val="24"/>
        </w:rPr>
        <w:t xml:space="preserve"> mag ook</w:t>
      </w:r>
      <w:r w:rsidR="00D4129D" w:rsidRPr="00B96CA3">
        <w:rPr>
          <w:rFonts w:ascii="Arial Nova" w:hAnsi="Arial Nova"/>
          <w:color w:val="auto"/>
          <w:sz w:val="24"/>
        </w:rPr>
        <w:t>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="00D4129D" w:rsidRPr="00B96CA3">
        <w:rPr>
          <w:rFonts w:ascii="Arial Nova" w:hAnsi="Arial Nova"/>
          <w:color w:val="auto"/>
          <w:sz w:val="24"/>
        </w:rPr>
        <w:t>Graag tot da</w:t>
      </w:r>
      <w:r w:rsidR="00937228">
        <w:rPr>
          <w:rFonts w:ascii="Arial Nova" w:hAnsi="Arial Nova"/>
          <w:color w:val="auto"/>
          <w:sz w:val="24"/>
        </w:rPr>
        <w:t>n.</w:t>
      </w:r>
    </w:p>
    <w:p w14:paraId="3AAA37E8" w14:textId="3F95FBF2" w:rsidR="00B34639" w:rsidRPr="00B34639" w:rsidRDefault="00BD510E">
      <w:pPr>
        <w:pStyle w:val="Kop2"/>
        <w:spacing w:after="0"/>
        <w:ind w:left="0" w:firstLine="0"/>
        <w:rPr>
          <w:rFonts w:ascii="Arial Nova" w:hAnsi="Arial Nov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F342E27" wp14:editId="5085F102">
                <wp:simplePos x="0" y="0"/>
                <wp:positionH relativeFrom="column">
                  <wp:posOffset>-590550</wp:posOffset>
                </wp:positionH>
                <wp:positionV relativeFrom="paragraph">
                  <wp:posOffset>1506855</wp:posOffset>
                </wp:positionV>
                <wp:extent cx="5334000" cy="585470"/>
                <wp:effectExtent l="0" t="0" r="0" b="508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9476" w14:textId="77777777" w:rsidR="00120853" w:rsidRPr="0087102B" w:rsidRDefault="00120853" w:rsidP="00120853">
                            <w:pPr>
                              <w:tabs>
                                <w:tab w:val="left" w:pos="567"/>
                              </w:tabs>
                              <w:rPr>
                                <w:rFonts w:ascii="Verdana" w:hAnsi="Verdana"/>
                                <w:color w:val="4A280E"/>
                                <w:sz w:val="40"/>
                                <w:szCs w:val="40"/>
                              </w:rPr>
                            </w:pPr>
                            <w:r w:rsidRPr="0087102B">
                              <w:rPr>
                                <w:rFonts w:ascii="Verdana" w:hAnsi="Verdana"/>
                                <w:color w:val="4A280E"/>
                                <w:sz w:val="40"/>
                                <w:szCs w:val="40"/>
                              </w:rPr>
                              <w:t>Uitgaan op een manier die bij jou past!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42E2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6.5pt;margin-top:118.65pt;width:420pt;height:46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" filled="f" stroked="f">
                <v:textbox>
                  <w:txbxContent>
                    <w:p w14:paraId="7DC39476" w14:textId="77777777" w:rsidR="00120853" w:rsidRPr="0087102B" w:rsidRDefault="00120853" w:rsidP="00120853">
                      <w:pPr>
                        <w:tabs>
                          <w:tab w:val="left" w:pos="567"/>
                        </w:tabs>
                        <w:rPr>
                          <w:rFonts w:ascii="Verdana" w:hAnsi="Verdana"/>
                          <w:color w:val="4A280E"/>
                          <w:sz w:val="40"/>
                          <w:szCs w:val="40"/>
                        </w:rPr>
                      </w:pPr>
                      <w:r w:rsidRPr="0087102B">
                        <w:rPr>
                          <w:rFonts w:ascii="Verdana" w:hAnsi="Verdana"/>
                          <w:color w:val="4A280E"/>
                          <w:sz w:val="40"/>
                          <w:szCs w:val="40"/>
                        </w:rPr>
                        <w:t>Uitgaan op een manier die bij jou past!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" w:hAnsi="Arial Nova"/>
          <w:b w:val="0"/>
          <w:noProof/>
        </w:rPr>
        <w:drawing>
          <wp:anchor distT="0" distB="0" distL="114300" distR="114300" simplePos="0" relativeHeight="251665408" behindDoc="1" locked="0" layoutInCell="1" allowOverlap="1" wp14:anchorId="0CFA3D1A" wp14:editId="0424992B">
            <wp:simplePos x="0" y="0"/>
            <wp:positionH relativeFrom="column">
              <wp:posOffset>8286750</wp:posOffset>
            </wp:positionH>
            <wp:positionV relativeFrom="paragraph">
              <wp:posOffset>2729230</wp:posOffset>
            </wp:positionV>
            <wp:extent cx="970995" cy="533400"/>
            <wp:effectExtent l="0" t="0" r="635" b="0"/>
            <wp:wrapNone/>
            <wp:docPr id="9" name="Afbeelding 9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922">
        <w:rPr>
          <w:b w:val="0"/>
          <w:noProof/>
        </w:rPr>
        <w:drawing>
          <wp:anchor distT="0" distB="0" distL="114300" distR="114300" simplePos="0" relativeHeight="251662336" behindDoc="1" locked="0" layoutInCell="1" allowOverlap="1" wp14:anchorId="633DAC85" wp14:editId="047D7C44">
            <wp:simplePos x="0" y="0"/>
            <wp:positionH relativeFrom="column">
              <wp:posOffset>8001001</wp:posOffset>
            </wp:positionH>
            <wp:positionV relativeFrom="paragraph">
              <wp:posOffset>2207264</wp:posOffset>
            </wp:positionV>
            <wp:extent cx="1480820" cy="427351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262" cy="42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AEF0" w14:textId="77777777" w:rsidR="0021526B" w:rsidRDefault="0021526B">
      <w:pPr>
        <w:spacing w:after="0" w:line="240" w:lineRule="auto"/>
      </w:pPr>
      <w:r>
        <w:separator/>
      </w:r>
    </w:p>
  </w:endnote>
  <w:endnote w:type="continuationSeparator" w:id="0">
    <w:p w14:paraId="66FD3032" w14:textId="77777777" w:rsidR="0021526B" w:rsidRDefault="0021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150D" w14:textId="1E890E71" w:rsidR="009802C6" w:rsidRDefault="009802C6" w:rsidP="00FF2FA3">
    <w:pPr>
      <w:pStyle w:val="Voettekst"/>
      <w:rPr>
        <w:noProof/>
      </w:rPr>
    </w:pPr>
  </w:p>
  <w:p w14:paraId="3410F95D" w14:textId="62A1EFA4" w:rsidR="009802C6" w:rsidRDefault="009802C6" w:rsidP="00FF2FA3">
    <w:pPr>
      <w:pStyle w:val="Voettekst"/>
      <w:rPr>
        <w:noProof/>
      </w:rPr>
    </w:pPr>
  </w:p>
  <w:p w14:paraId="2AF38E3A" w14:textId="05CC580D" w:rsidR="009A4121" w:rsidRDefault="00E45558" w:rsidP="00FF2FA3">
    <w:pPr>
      <w:pStyle w:val="Voetteks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47166B7" wp14:editId="75773837">
          <wp:simplePos x="0" y="0"/>
          <wp:positionH relativeFrom="column">
            <wp:posOffset>-1304925</wp:posOffset>
          </wp:positionH>
          <wp:positionV relativeFrom="paragraph">
            <wp:posOffset>2515870</wp:posOffset>
          </wp:positionV>
          <wp:extent cx="6705600" cy="4436745"/>
          <wp:effectExtent l="0" t="0" r="0" b="1905"/>
          <wp:wrapTight wrapText="bothSides">
            <wp:wrapPolygon edited="0">
              <wp:start x="0" y="0"/>
              <wp:lineTo x="0" y="21517"/>
              <wp:lineTo x="21539" y="21517"/>
              <wp:lineTo x="21539" y="0"/>
              <wp:lineTo x="0" y="0"/>
            </wp:wrapPolygon>
          </wp:wrapTight>
          <wp:docPr id="1" name="Afbeelding 1" descr="Afbeelding met voedsel, desse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voedsel, dessert&#10;&#10;Automatisch gegenereerde beschrijving"/>
                  <pic:cNvPicPr/>
                </pic:nvPicPr>
                <pic:blipFill rotWithShape="1">
                  <a:blip r:embed="rId1"/>
                  <a:srcRect t="11650"/>
                  <a:stretch/>
                </pic:blipFill>
                <pic:spPr bwMode="auto">
                  <a:xfrm>
                    <a:off x="0" y="0"/>
                    <a:ext cx="6705600" cy="4436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922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905DAD3" wp14:editId="09399CD5">
              <wp:simplePos x="0" y="0"/>
              <wp:positionH relativeFrom="page">
                <wp:posOffset>6800850</wp:posOffset>
              </wp:positionH>
              <wp:positionV relativeFrom="paragraph">
                <wp:posOffset>-1356995</wp:posOffset>
              </wp:positionV>
              <wp:extent cx="3771900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635F64DE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</w:t>
                          </w:r>
                          <w:r w:rsidR="00CA2690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  <w:r w:rsidR="00410BF2">
                            <w:rPr>
                              <w:noProof/>
                              <w:color w:val="633613" w:themeColor="text2"/>
                            </w:rPr>
                            <w:drawing>
                              <wp:inline distT="0" distB="0" distL="0" distR="0" wp14:anchorId="0630D1C5" wp14:editId="19EC1FE7">
                                <wp:extent cx="2647950" cy="1724025"/>
                                <wp:effectExtent l="0" t="0" r="0" b="9525"/>
                                <wp:docPr id="6" name="Afbeelding 6" descr="C:\Users\winny\AppData\Local\Microsoft\Windows\INetCache\Content.MSO\365753B1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ny\AppData\Local\Microsoft\Windows\INetCache\Content.MSO\365753B1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5.5pt;margin-top:-106.85pt;width:297pt;height:2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" filled="f" stroked="f">
              <v:textbox>
                <w:txbxContent>
                  <w:p w14:paraId="6DF70A6F" w14:textId="635F64DE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</w:t>
                    </w:r>
                    <w:r w:rsidR="00CA2690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  <w:r w:rsidR="00410BF2">
                      <w:rPr>
                        <w:noProof/>
                        <w:color w:val="633613" w:themeColor="text2"/>
                      </w:rPr>
                      <w:drawing>
                        <wp:inline distT="0" distB="0" distL="0" distR="0" wp14:anchorId="0630D1C5" wp14:editId="19EC1FE7">
                          <wp:extent cx="2647950" cy="1724025"/>
                          <wp:effectExtent l="0" t="0" r="0" b="9525"/>
                          <wp:docPr id="6" name="Afbeelding 6" descr="C:\Users\winny\AppData\Local\Microsoft\Windows\INetCache\Content.MSO\365753B1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ny\AppData\Local\Microsoft\Windows\INetCache\Content.MSO\365753B1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72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E2A99">
      <w:rPr>
        <w:b/>
        <w:noProof/>
      </w:rPr>
      <w:drawing>
        <wp:anchor distT="0" distB="0" distL="114300" distR="114300" simplePos="0" relativeHeight="251660800" behindDoc="1" locked="0" layoutInCell="1" allowOverlap="1" wp14:anchorId="467EFC72" wp14:editId="75687B24">
          <wp:simplePos x="0" y="0"/>
          <wp:positionH relativeFrom="column">
            <wp:posOffset>7681595</wp:posOffset>
          </wp:positionH>
          <wp:positionV relativeFrom="paragraph">
            <wp:posOffset>3120390</wp:posOffset>
          </wp:positionV>
          <wp:extent cx="1254125" cy="361950"/>
          <wp:effectExtent l="0" t="0" r="3175" b="0"/>
          <wp:wrapTight wrapText="bothSides">
            <wp:wrapPolygon edited="0">
              <wp:start x="0" y="0"/>
              <wp:lineTo x="0" y="20463"/>
              <wp:lineTo x="21327" y="20463"/>
              <wp:lineTo x="21327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utisme-Woerden-Cyaan-X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541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D68" w:rsidRPr="00B225E0">
      <w:rPr>
        <w:b/>
        <w:noProof/>
      </w:rPr>
      <w:drawing>
        <wp:anchor distT="0" distB="0" distL="114300" distR="114300" simplePos="0" relativeHeight="251662848" behindDoc="1" locked="0" layoutInCell="1" allowOverlap="1" wp14:anchorId="01B77CFE" wp14:editId="7AA49197">
          <wp:simplePos x="0" y="0"/>
          <wp:positionH relativeFrom="column">
            <wp:posOffset>7724140</wp:posOffset>
          </wp:positionH>
          <wp:positionV relativeFrom="paragraph">
            <wp:posOffset>3647440</wp:posOffset>
          </wp:positionV>
          <wp:extent cx="1213485" cy="337820"/>
          <wp:effectExtent l="0" t="0" r="5715" b="5080"/>
          <wp:wrapTight wrapText="bothSides">
            <wp:wrapPolygon edited="0">
              <wp:start x="0" y="0"/>
              <wp:lineTo x="0" y="20707"/>
              <wp:lineTo x="21363" y="20707"/>
              <wp:lineTo x="21363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904B" w14:textId="77777777" w:rsidR="0021526B" w:rsidRDefault="0021526B">
      <w:pPr>
        <w:spacing w:after="0" w:line="240" w:lineRule="auto"/>
      </w:pPr>
      <w:r>
        <w:separator/>
      </w:r>
    </w:p>
  </w:footnote>
  <w:footnote w:type="continuationSeparator" w:id="0">
    <w:p w14:paraId="24701BC0" w14:textId="77777777" w:rsidR="0021526B" w:rsidRDefault="0021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F8A2" w14:textId="7A0667BE" w:rsidR="0045145C" w:rsidRDefault="003F6D68">
    <w:pPr>
      <w:pStyle w:val="Koptekst"/>
      <w:rPr>
        <w:noProof/>
      </w:rPr>
    </w:pPr>
    <w:r>
      <w:rPr>
        <w:noProof/>
      </w:rPr>
      <w:drawing>
        <wp:inline distT="0" distB="0" distL="0" distR="0" wp14:anchorId="62C6E739" wp14:editId="6C5DF2BB">
          <wp:extent cx="2371725" cy="685800"/>
          <wp:effectExtent l="0" t="0" r="9525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OSJAAL-PMS-361-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BABC6" w14:textId="77777777" w:rsidR="00FF2FA3" w:rsidRDefault="00FF2FA3">
    <w:pPr>
      <w:pStyle w:val="Koptekst"/>
      <w:rPr>
        <w:noProof/>
      </w:rPr>
    </w:pPr>
  </w:p>
  <w:p w14:paraId="263EB2EB" w14:textId="77777777" w:rsidR="009802C6" w:rsidRDefault="009802C6">
    <w:pPr>
      <w:pStyle w:val="Koptekst"/>
      <w:rPr>
        <w:noProof/>
      </w:rPr>
    </w:pPr>
  </w:p>
  <w:p w14:paraId="4278C34D" w14:textId="79734DE7" w:rsidR="007C541A" w:rsidRDefault="009802C6">
    <w:pPr>
      <w:pStyle w:val="Kop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E52849E" wp14:editId="33DB5C2C">
          <wp:simplePos x="0" y="0"/>
          <wp:positionH relativeFrom="column">
            <wp:posOffset>-952500</wp:posOffset>
          </wp:positionH>
          <wp:positionV relativeFrom="paragraph">
            <wp:posOffset>2949575</wp:posOffset>
          </wp:positionV>
          <wp:extent cx="10782300" cy="3114675"/>
          <wp:effectExtent l="0" t="0" r="0" b="9525"/>
          <wp:wrapTight wrapText="bothSides">
            <wp:wrapPolygon edited="0">
              <wp:start x="0" y="0"/>
              <wp:lineTo x="0" y="21534"/>
              <wp:lineTo x="21562" y="21534"/>
              <wp:lineTo x="21562" y="0"/>
              <wp:lineTo x="0" y="0"/>
            </wp:wrapPolygon>
          </wp:wrapTight>
          <wp:docPr id="2" name="Afbeelding 2" descr="Afbeelding met tekst, lucht, kleurrijk, gra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lucht, kleurrijk, gras&#10;&#10;Automatisch gegenereerde beschrijving"/>
                  <pic:cNvPicPr/>
                </pic:nvPicPr>
                <pic:blipFill rotWithShape="1">
                  <a:blip r:embed="rId2"/>
                  <a:srcRect t="25693" b="27948"/>
                  <a:stretch/>
                </pic:blipFill>
                <pic:spPr bwMode="auto">
                  <a:xfrm>
                    <a:off x="0" y="0"/>
                    <a:ext cx="10782300" cy="311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69653767">
    <w:abstractNumId w:val="11"/>
  </w:num>
  <w:num w:numId="2" w16cid:durableId="2040009310">
    <w:abstractNumId w:val="10"/>
  </w:num>
  <w:num w:numId="3" w16cid:durableId="872036062">
    <w:abstractNumId w:val="13"/>
  </w:num>
  <w:num w:numId="4" w16cid:durableId="781147410">
    <w:abstractNumId w:val="12"/>
  </w:num>
  <w:num w:numId="5" w16cid:durableId="711537584">
    <w:abstractNumId w:val="9"/>
  </w:num>
  <w:num w:numId="6" w16cid:durableId="1649020644">
    <w:abstractNumId w:val="7"/>
  </w:num>
  <w:num w:numId="7" w16cid:durableId="435828006">
    <w:abstractNumId w:val="6"/>
  </w:num>
  <w:num w:numId="8" w16cid:durableId="34699593">
    <w:abstractNumId w:val="5"/>
  </w:num>
  <w:num w:numId="9" w16cid:durableId="889532680">
    <w:abstractNumId w:val="4"/>
  </w:num>
  <w:num w:numId="10" w16cid:durableId="1343437642">
    <w:abstractNumId w:val="8"/>
  </w:num>
  <w:num w:numId="11" w16cid:durableId="962030918">
    <w:abstractNumId w:val="3"/>
  </w:num>
  <w:num w:numId="12" w16cid:durableId="980499492">
    <w:abstractNumId w:val="2"/>
  </w:num>
  <w:num w:numId="13" w16cid:durableId="172301737">
    <w:abstractNumId w:val="1"/>
  </w:num>
  <w:num w:numId="14" w16cid:durableId="18837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2319E"/>
    <w:rsid w:val="00045BC9"/>
    <w:rsid w:val="00064E82"/>
    <w:rsid w:val="0006688B"/>
    <w:rsid w:val="00066CA2"/>
    <w:rsid w:val="00081F1B"/>
    <w:rsid w:val="0008317B"/>
    <w:rsid w:val="00092644"/>
    <w:rsid w:val="00093AAE"/>
    <w:rsid w:val="000B7586"/>
    <w:rsid w:val="000C412A"/>
    <w:rsid w:val="000F2BCD"/>
    <w:rsid w:val="00120853"/>
    <w:rsid w:val="00130322"/>
    <w:rsid w:val="00131EA2"/>
    <w:rsid w:val="00141F21"/>
    <w:rsid w:val="0015093C"/>
    <w:rsid w:val="00151FF5"/>
    <w:rsid w:val="001654B8"/>
    <w:rsid w:val="00175B99"/>
    <w:rsid w:val="0018585E"/>
    <w:rsid w:val="001910BB"/>
    <w:rsid w:val="001912EA"/>
    <w:rsid w:val="001E3C03"/>
    <w:rsid w:val="001E7238"/>
    <w:rsid w:val="001E7E10"/>
    <w:rsid w:val="0020390D"/>
    <w:rsid w:val="00203F1C"/>
    <w:rsid w:val="0021526B"/>
    <w:rsid w:val="002203B7"/>
    <w:rsid w:val="00220EF1"/>
    <w:rsid w:val="00226862"/>
    <w:rsid w:val="00241EDF"/>
    <w:rsid w:val="00292E0E"/>
    <w:rsid w:val="002A1E7C"/>
    <w:rsid w:val="002D1078"/>
    <w:rsid w:val="002E69B2"/>
    <w:rsid w:val="00310922"/>
    <w:rsid w:val="00350C99"/>
    <w:rsid w:val="00381BAE"/>
    <w:rsid w:val="003961E5"/>
    <w:rsid w:val="003C56F2"/>
    <w:rsid w:val="003C671F"/>
    <w:rsid w:val="003E2A99"/>
    <w:rsid w:val="003E3E6E"/>
    <w:rsid w:val="003F6D68"/>
    <w:rsid w:val="004035C1"/>
    <w:rsid w:val="00406D23"/>
    <w:rsid w:val="00410BF2"/>
    <w:rsid w:val="0041448A"/>
    <w:rsid w:val="00421585"/>
    <w:rsid w:val="004412EE"/>
    <w:rsid w:val="0045145C"/>
    <w:rsid w:val="00467DFD"/>
    <w:rsid w:val="00496686"/>
    <w:rsid w:val="0049705B"/>
    <w:rsid w:val="004B0C0A"/>
    <w:rsid w:val="004B394A"/>
    <w:rsid w:val="004B6204"/>
    <w:rsid w:val="004D6D04"/>
    <w:rsid w:val="004F4086"/>
    <w:rsid w:val="00503F4E"/>
    <w:rsid w:val="0050655F"/>
    <w:rsid w:val="00513795"/>
    <w:rsid w:val="00531A6F"/>
    <w:rsid w:val="00542A1C"/>
    <w:rsid w:val="00543B27"/>
    <w:rsid w:val="00580317"/>
    <w:rsid w:val="00592479"/>
    <w:rsid w:val="005A02C5"/>
    <w:rsid w:val="005B08E4"/>
    <w:rsid w:val="005E4529"/>
    <w:rsid w:val="005F138E"/>
    <w:rsid w:val="005F4F91"/>
    <w:rsid w:val="00600739"/>
    <w:rsid w:val="0061046A"/>
    <w:rsid w:val="0061697C"/>
    <w:rsid w:val="0062508B"/>
    <w:rsid w:val="0063591B"/>
    <w:rsid w:val="00661CDF"/>
    <w:rsid w:val="0067315B"/>
    <w:rsid w:val="006845DD"/>
    <w:rsid w:val="006A390A"/>
    <w:rsid w:val="006C0667"/>
    <w:rsid w:val="006C0B5A"/>
    <w:rsid w:val="006E7313"/>
    <w:rsid w:val="00704950"/>
    <w:rsid w:val="00706020"/>
    <w:rsid w:val="0073296F"/>
    <w:rsid w:val="00767EC3"/>
    <w:rsid w:val="00772F8A"/>
    <w:rsid w:val="0077444A"/>
    <w:rsid w:val="0077572E"/>
    <w:rsid w:val="007777DC"/>
    <w:rsid w:val="00780736"/>
    <w:rsid w:val="007829D9"/>
    <w:rsid w:val="007A1E2A"/>
    <w:rsid w:val="007C541A"/>
    <w:rsid w:val="007E15DB"/>
    <w:rsid w:val="007E167D"/>
    <w:rsid w:val="007F1473"/>
    <w:rsid w:val="00802814"/>
    <w:rsid w:val="00805623"/>
    <w:rsid w:val="00815076"/>
    <w:rsid w:val="00826441"/>
    <w:rsid w:val="00835381"/>
    <w:rsid w:val="00841FB0"/>
    <w:rsid w:val="00852F9D"/>
    <w:rsid w:val="008606E5"/>
    <w:rsid w:val="0086306A"/>
    <w:rsid w:val="0086639B"/>
    <w:rsid w:val="00876B3B"/>
    <w:rsid w:val="00896027"/>
    <w:rsid w:val="008B26BB"/>
    <w:rsid w:val="008B2F5E"/>
    <w:rsid w:val="008B44F6"/>
    <w:rsid w:val="008E1D54"/>
    <w:rsid w:val="008E7E6B"/>
    <w:rsid w:val="00917772"/>
    <w:rsid w:val="00920677"/>
    <w:rsid w:val="00931D98"/>
    <w:rsid w:val="0093308B"/>
    <w:rsid w:val="00937228"/>
    <w:rsid w:val="00945348"/>
    <w:rsid w:val="00953299"/>
    <w:rsid w:val="0095774D"/>
    <w:rsid w:val="009802C6"/>
    <w:rsid w:val="0099429A"/>
    <w:rsid w:val="009A35D4"/>
    <w:rsid w:val="009A4121"/>
    <w:rsid w:val="009A7AB7"/>
    <w:rsid w:val="009D3F07"/>
    <w:rsid w:val="009D4647"/>
    <w:rsid w:val="00A97251"/>
    <w:rsid w:val="00AB6DFC"/>
    <w:rsid w:val="00AE1EE2"/>
    <w:rsid w:val="00AF52F9"/>
    <w:rsid w:val="00B02DD2"/>
    <w:rsid w:val="00B21AA2"/>
    <w:rsid w:val="00B34639"/>
    <w:rsid w:val="00B45FD7"/>
    <w:rsid w:val="00B474B2"/>
    <w:rsid w:val="00B572C9"/>
    <w:rsid w:val="00B8182F"/>
    <w:rsid w:val="00B96CA3"/>
    <w:rsid w:val="00BA12EB"/>
    <w:rsid w:val="00BA1574"/>
    <w:rsid w:val="00BC5C66"/>
    <w:rsid w:val="00BD4873"/>
    <w:rsid w:val="00BD510E"/>
    <w:rsid w:val="00BD6C6F"/>
    <w:rsid w:val="00BE08FF"/>
    <w:rsid w:val="00BE351D"/>
    <w:rsid w:val="00C01394"/>
    <w:rsid w:val="00C71D57"/>
    <w:rsid w:val="00C820BD"/>
    <w:rsid w:val="00CA2690"/>
    <w:rsid w:val="00CB5CE3"/>
    <w:rsid w:val="00CD184E"/>
    <w:rsid w:val="00CE7B07"/>
    <w:rsid w:val="00D27143"/>
    <w:rsid w:val="00D336A2"/>
    <w:rsid w:val="00D4129D"/>
    <w:rsid w:val="00D4551D"/>
    <w:rsid w:val="00D50DB7"/>
    <w:rsid w:val="00D6533B"/>
    <w:rsid w:val="00D91B9E"/>
    <w:rsid w:val="00DA1F33"/>
    <w:rsid w:val="00DA7E28"/>
    <w:rsid w:val="00DB2DD7"/>
    <w:rsid w:val="00DB7582"/>
    <w:rsid w:val="00DD4E15"/>
    <w:rsid w:val="00E26AA6"/>
    <w:rsid w:val="00E45558"/>
    <w:rsid w:val="00E45CF8"/>
    <w:rsid w:val="00E4688F"/>
    <w:rsid w:val="00E82CAB"/>
    <w:rsid w:val="00E87AF4"/>
    <w:rsid w:val="00E954D5"/>
    <w:rsid w:val="00EB61B0"/>
    <w:rsid w:val="00EB74EC"/>
    <w:rsid w:val="00EC52EE"/>
    <w:rsid w:val="00EC62FA"/>
    <w:rsid w:val="00EF3BD3"/>
    <w:rsid w:val="00F055DC"/>
    <w:rsid w:val="00F24C4C"/>
    <w:rsid w:val="00F24D73"/>
    <w:rsid w:val="00F4353B"/>
    <w:rsid w:val="00F46BBF"/>
    <w:rsid w:val="00F71A5A"/>
    <w:rsid w:val="00F850D6"/>
    <w:rsid w:val="00F859D1"/>
    <w:rsid w:val="00FA5241"/>
    <w:rsid w:val="00FC20AF"/>
    <w:rsid w:val="00FE2073"/>
    <w:rsid w:val="00FF0750"/>
    <w:rsid w:val="00FF18A7"/>
    <w:rsid w:val="00FF2FA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soosjaal@autismewoerden.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12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14</cp:revision>
  <cp:lastPrinted>2022-04-16T17:37:00Z</cp:lastPrinted>
  <dcterms:created xsi:type="dcterms:W3CDTF">2022-04-16T17:28:00Z</dcterms:created>
  <dcterms:modified xsi:type="dcterms:W3CDTF">2022-04-19T17:53:00Z</dcterms:modified>
  <cp:version/>
</cp:coreProperties>
</file>